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7E" w:rsidRPr="0066046C" w:rsidRDefault="00C07903" w:rsidP="00C07903">
      <w:pPr>
        <w:ind w:left="6096"/>
        <w:rPr>
          <w:rFonts w:ascii="Arial" w:hAnsi="Arial" w:cs="Arial"/>
          <w:sz w:val="24"/>
          <w:szCs w:val="24"/>
        </w:rPr>
      </w:pPr>
      <w:r w:rsidRPr="006604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-378592</wp:posOffset>
            </wp:positionH>
            <wp:positionV relativeFrom="paragraph">
              <wp:posOffset>-469924</wp:posOffset>
            </wp:positionV>
            <wp:extent cx="7054611" cy="2562045"/>
            <wp:effectExtent l="0" t="0" r="0" b="0"/>
            <wp:wrapNone/>
            <wp:docPr id="2" name="Picture 3" descr="blan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611" cy="256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C07903" w:rsidP="00C07903">
      <w:pPr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EF55AFC" wp14:editId="35B04AF7">
            <wp:extent cx="1419225" cy="1419225"/>
            <wp:effectExtent l="0" t="0" r="0" b="0"/>
            <wp:docPr id="3" name="Graphic 3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icopt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D55221" w:rsidRPr="0066046C" w:rsidRDefault="00D55221" w:rsidP="00BB4E7E">
      <w:pPr>
        <w:rPr>
          <w:rFonts w:ascii="Arial" w:hAnsi="Arial" w:cs="Arial"/>
          <w:b/>
          <w:color w:val="000066"/>
          <w:sz w:val="56"/>
          <w:szCs w:val="56"/>
        </w:rPr>
      </w:pPr>
      <w:bookmarkStart w:id="0" w:name="_GoBack"/>
      <w:bookmarkEnd w:id="0"/>
      <w:r w:rsidRPr="0066046C">
        <w:rPr>
          <w:rFonts w:ascii="Arial" w:hAnsi="Arial" w:cs="Arial"/>
          <w:b/>
          <w:color w:val="000066"/>
          <w:sz w:val="56"/>
          <w:szCs w:val="56"/>
        </w:rPr>
        <w:t xml:space="preserve">Aerodromes </w:t>
      </w:r>
    </w:p>
    <w:p w:rsidR="003772B1" w:rsidRPr="0066046C" w:rsidRDefault="001A7858" w:rsidP="00BB4E7E">
      <w:pPr>
        <w:rPr>
          <w:rFonts w:ascii="Arial" w:hAnsi="Arial" w:cs="Arial"/>
          <w:b/>
          <w:color w:val="000066"/>
          <w:sz w:val="44"/>
          <w:szCs w:val="44"/>
        </w:rPr>
      </w:pPr>
      <w:r>
        <w:rPr>
          <w:rFonts w:ascii="Arial" w:hAnsi="Arial" w:cs="Arial"/>
          <w:b/>
          <w:color w:val="000066"/>
          <w:sz w:val="44"/>
          <w:szCs w:val="44"/>
        </w:rPr>
        <w:t xml:space="preserve">Heliport </w:t>
      </w:r>
      <w:r w:rsidR="00163201" w:rsidRPr="0066046C">
        <w:rPr>
          <w:rFonts w:ascii="Arial" w:hAnsi="Arial" w:cs="Arial"/>
          <w:b/>
          <w:color w:val="000066"/>
          <w:sz w:val="44"/>
          <w:szCs w:val="44"/>
        </w:rPr>
        <w:t>Certification Basis (</w:t>
      </w:r>
      <w:r w:rsidR="00BE4E31">
        <w:rPr>
          <w:rFonts w:ascii="Arial" w:hAnsi="Arial" w:cs="Arial"/>
          <w:b/>
          <w:color w:val="000066"/>
          <w:sz w:val="44"/>
          <w:szCs w:val="44"/>
        </w:rPr>
        <w:t>H</w:t>
      </w:r>
      <w:r w:rsidR="00163201" w:rsidRPr="0066046C">
        <w:rPr>
          <w:rFonts w:ascii="Arial" w:hAnsi="Arial" w:cs="Arial"/>
          <w:b/>
          <w:color w:val="000066"/>
          <w:sz w:val="44"/>
          <w:szCs w:val="44"/>
        </w:rPr>
        <w:t>CB)</w:t>
      </w: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D55221">
      <w:pPr>
        <w:spacing w:before="240"/>
        <w:rPr>
          <w:rFonts w:ascii="Arial" w:hAnsi="Arial" w:cs="Arial"/>
          <w:sz w:val="28"/>
          <w:szCs w:val="28"/>
        </w:rPr>
      </w:pPr>
      <w:r w:rsidRPr="0066046C">
        <w:rPr>
          <w:rFonts w:ascii="Arial" w:hAnsi="Arial" w:cs="Arial"/>
          <w:sz w:val="28"/>
          <w:szCs w:val="28"/>
        </w:rPr>
        <w:t>Name of Aerodrome:</w:t>
      </w:r>
      <w:r w:rsidRPr="0066046C">
        <w:rPr>
          <w:rFonts w:ascii="Arial" w:hAnsi="Arial" w:cs="Arial"/>
          <w:sz w:val="28"/>
          <w:szCs w:val="28"/>
        </w:rPr>
        <w:br/>
      </w:r>
      <w:r w:rsidRPr="0066046C">
        <w:rPr>
          <w:rFonts w:ascii="Arial" w:hAnsi="Arial" w:cs="Arial"/>
          <w:sz w:val="28"/>
          <w:szCs w:val="28"/>
        </w:rPr>
        <w:br/>
        <w:t>Date of issue:</w:t>
      </w:r>
      <w:r w:rsidRPr="0066046C">
        <w:rPr>
          <w:rFonts w:ascii="Arial" w:hAnsi="Arial" w:cs="Arial"/>
          <w:sz w:val="28"/>
          <w:szCs w:val="28"/>
        </w:rPr>
        <w:br/>
      </w:r>
      <w:r w:rsidRPr="0066046C">
        <w:rPr>
          <w:rFonts w:ascii="Arial" w:hAnsi="Arial" w:cs="Arial"/>
          <w:sz w:val="28"/>
          <w:szCs w:val="28"/>
        </w:rPr>
        <w:br/>
      </w:r>
      <w:r w:rsidR="00CD3F22">
        <w:rPr>
          <w:rFonts w:ascii="Arial" w:hAnsi="Arial" w:cs="Arial"/>
          <w:sz w:val="28"/>
          <w:szCs w:val="28"/>
        </w:rPr>
        <w:t xml:space="preserve">Aerodrome/Heliport </w:t>
      </w:r>
      <w:r w:rsidRPr="0066046C">
        <w:rPr>
          <w:rFonts w:ascii="Arial" w:hAnsi="Arial" w:cs="Arial"/>
          <w:sz w:val="28"/>
          <w:szCs w:val="28"/>
        </w:rPr>
        <w:t>Version no:</w:t>
      </w:r>
    </w:p>
    <w:p w:rsidR="003772B1" w:rsidRPr="0066046C" w:rsidRDefault="003772B1" w:rsidP="00163201">
      <w:pPr>
        <w:rPr>
          <w:rFonts w:ascii="Arial" w:hAnsi="Arial" w:cs="Arial"/>
          <w:sz w:val="36"/>
          <w:szCs w:val="36"/>
        </w:rPr>
      </w:pPr>
      <w:r w:rsidRPr="0066046C">
        <w:rPr>
          <w:rFonts w:ascii="Arial" w:hAnsi="Arial" w:cs="Arial"/>
          <w:sz w:val="36"/>
          <w:szCs w:val="36"/>
        </w:rPr>
        <w:br w:type="page"/>
      </w:r>
    </w:p>
    <w:p w:rsidR="003772B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</w:t>
      </w:r>
      <w:r w:rsidR="003772B1" w:rsidRPr="0066046C">
        <w:rPr>
          <w:rFonts w:ascii="Arial" w:hAnsi="Arial" w:cs="Arial"/>
          <w:b/>
          <w:color w:val="002060"/>
          <w:sz w:val="24"/>
          <w:szCs w:val="24"/>
        </w:rPr>
        <w:t xml:space="preserve"> A – General</w:t>
      </w:r>
    </w:p>
    <w:p w:rsidR="003772B1" w:rsidRPr="0066046C" w:rsidRDefault="003772B1" w:rsidP="003772B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693"/>
      </w:tblGrid>
      <w:tr w:rsidR="00163201" w:rsidRPr="0066046C" w:rsidTr="00163201">
        <w:trPr>
          <w:trHeight w:val="433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B46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B461AB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Reviewed &amp; Understood?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 xml:space="preserve">Yes / No 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</w:t>
            </w:r>
            <w:r w:rsidR="00B461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Applicability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50639"/>
            <w:placeholder>
              <w:docPart w:val="14BCF49C9FB64C66AA225D2D3DFBD5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</w:t>
            </w:r>
            <w:r w:rsidR="00B461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50641"/>
            <w:placeholder>
              <w:docPart w:val="0618A13C6FBF47F1BE2BB037602B98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031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identifying a non-compliance,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163201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3772B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</w:t>
      </w:r>
      <w:r w:rsidR="003772B1" w:rsidRPr="0066046C">
        <w:rPr>
          <w:rFonts w:ascii="Arial" w:hAnsi="Arial" w:cs="Arial"/>
          <w:b/>
          <w:color w:val="002060"/>
          <w:sz w:val="24"/>
          <w:szCs w:val="24"/>
        </w:rPr>
        <w:t xml:space="preserve"> B – </w:t>
      </w:r>
      <w:r w:rsidR="00B461AB">
        <w:rPr>
          <w:rFonts w:ascii="Arial" w:hAnsi="Arial" w:cs="Arial"/>
          <w:b/>
          <w:color w:val="002060"/>
          <w:sz w:val="24"/>
          <w:szCs w:val="24"/>
        </w:rPr>
        <w:t>Helicopter Operating Areas</w:t>
      </w:r>
    </w:p>
    <w:p w:rsidR="003772B1" w:rsidRPr="0066046C" w:rsidRDefault="003772B1" w:rsidP="003772B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B461AB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 HPT</w:t>
            </w:r>
            <w:r w:rsidR="00163201"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 w:rsidR="00B461A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5" w:type="dxa"/>
            <w:vAlign w:val="center"/>
          </w:tcPr>
          <w:p w:rsidR="00163201" w:rsidRPr="0066046C" w:rsidRDefault="00B461AB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Approach and Take-Off Areas (FATO)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2"/>
            <w:placeholder>
              <w:docPart w:val="226D704E44AB40FA92D159C114B88A0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 w:rsidR="00B461A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95" w:type="dxa"/>
            <w:vAlign w:val="center"/>
          </w:tcPr>
          <w:p w:rsidR="00163201" w:rsidRPr="0066046C" w:rsidRDefault="00B461AB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Clearways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654"/>
            <w:placeholder>
              <w:docPart w:val="40202D03B8874BA99C2F7A82C5B3F1C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81E99" w:rsidRDefault="00B461AB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</w:t>
            </w:r>
            <w:r w:rsidR="00B461A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201" w:rsidRPr="0066046C" w:rsidRDefault="00B461AB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Touchdown and Lift-Off Areas (TLOF)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655"/>
            <w:placeholder>
              <w:docPart w:val="5235BEF22C1D42BC8F84DEC657FC8A4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163201" w:rsidRPr="00681E99" w:rsidRDefault="00B461AB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</w:t>
            </w:r>
            <w:r w:rsidR="001B0AB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95" w:type="dxa"/>
            <w:vAlign w:val="center"/>
          </w:tcPr>
          <w:p w:rsidR="00163201" w:rsidRPr="0066046C" w:rsidRDefault="001B0ABA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3"/>
            <w:placeholder>
              <w:docPart w:val="74C0B4C53C774AECB4739093AD2FC90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p w:rsidR="00163201" w:rsidRPr="0066046C" w:rsidRDefault="00163201">
      <w:pPr>
        <w:rPr>
          <w:rFonts w:ascii="Arial" w:hAnsi="Arial" w:cs="Arial"/>
          <w:sz w:val="24"/>
          <w:szCs w:val="24"/>
        </w:rPr>
      </w:pPr>
      <w:r w:rsidRPr="0066046C">
        <w:rPr>
          <w:rFonts w:ascii="Arial" w:hAnsi="Arial" w:cs="Arial"/>
          <w:sz w:val="24"/>
          <w:szCs w:val="24"/>
        </w:rPr>
        <w:br w:type="page"/>
      </w:r>
    </w:p>
    <w:p w:rsidR="007F4BDB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Chapter C – </w:t>
      </w:r>
      <w:r w:rsidR="001B0ABA">
        <w:rPr>
          <w:rFonts w:ascii="Arial" w:hAnsi="Arial" w:cs="Arial"/>
          <w:b/>
          <w:color w:val="002060"/>
          <w:sz w:val="24"/>
          <w:szCs w:val="24"/>
        </w:rPr>
        <w:t>Helicopter Taxiways and Taxi-Routes</w:t>
      </w:r>
    </w:p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17"/>
        <w:gridCol w:w="5146"/>
        <w:gridCol w:w="2410"/>
      </w:tblGrid>
      <w:tr w:rsidR="00163201" w:rsidRPr="0066046C" w:rsidTr="00163201">
        <w:tc>
          <w:tcPr>
            <w:tcW w:w="2617" w:type="dxa"/>
            <w:shd w:val="clear" w:color="auto" w:fill="C6D9F1" w:themeFill="text2" w:themeFillTint="33"/>
            <w:vAlign w:val="center"/>
          </w:tcPr>
          <w:p w:rsidR="00163201" w:rsidRPr="0066046C" w:rsidRDefault="00163201" w:rsidP="001B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1B0ABA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5146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</w:t>
            </w:r>
            <w:r w:rsidR="001B0AB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46" w:type="dxa"/>
            <w:vAlign w:val="center"/>
          </w:tcPr>
          <w:p w:rsidR="00163201" w:rsidRPr="0066046C" w:rsidRDefault="001B0ABA" w:rsidP="00163201">
            <w:pPr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Helicopter ground taxiways and </w:t>
            </w:r>
            <w:r w:rsidR="0010383D">
              <w:rPr>
                <w:rFonts w:ascii="Arial" w:hAnsi="Arial" w:cs="Arial"/>
                <w:b/>
                <w:sz w:val="20"/>
                <w:szCs w:val="20"/>
              </w:rPr>
              <w:t>helicopter ground taxi-routes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9"/>
            <w:placeholder>
              <w:docPart w:val="D3E08623D84648BD86A5E109F9A45FD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C.21</w:t>
            </w:r>
            <w:r w:rsidR="001038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6" w:type="dxa"/>
            <w:vAlign w:val="center"/>
          </w:tcPr>
          <w:p w:rsidR="00163201" w:rsidRPr="0066046C" w:rsidRDefault="0010383D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air taxiways and helicopter air taxi-routes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0"/>
            <w:placeholder>
              <w:docPart w:val="8104702556DF41FEA96C2B84EB3D8B6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p w:rsidR="00163201" w:rsidRPr="0066046C" w:rsidRDefault="00163201">
      <w:pPr>
        <w:rPr>
          <w:rFonts w:ascii="Arial" w:hAnsi="Arial" w:cs="Arial"/>
          <w:sz w:val="20"/>
          <w:szCs w:val="20"/>
        </w:rPr>
      </w:pPr>
      <w:r w:rsidRPr="0066046C">
        <w:rPr>
          <w:rFonts w:ascii="Arial" w:hAnsi="Arial" w:cs="Arial"/>
          <w:sz w:val="20"/>
          <w:szCs w:val="20"/>
        </w:rPr>
        <w:br w:type="page"/>
      </w:r>
    </w:p>
    <w:p w:rsidR="0016320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Chapter D – </w:t>
      </w:r>
      <w:r w:rsidR="0010383D">
        <w:rPr>
          <w:rFonts w:ascii="Arial" w:hAnsi="Arial" w:cs="Arial"/>
          <w:b/>
          <w:color w:val="002060"/>
          <w:sz w:val="24"/>
          <w:szCs w:val="24"/>
        </w:rPr>
        <w:t>Helicopter Stands</w:t>
      </w:r>
    </w:p>
    <w:p w:rsidR="00163201" w:rsidRPr="0066046C" w:rsidRDefault="00163201" w:rsidP="001632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03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CS </w:t>
            </w:r>
            <w:r w:rsidR="0010383D">
              <w:rPr>
                <w:rFonts w:ascii="Arial" w:hAnsi="Arial" w:cs="Arial"/>
                <w:b/>
                <w:sz w:val="20"/>
                <w:szCs w:val="20"/>
              </w:rPr>
              <w:t>HPT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0383D" w:rsidP="0016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D.300</w:t>
            </w:r>
          </w:p>
        </w:tc>
        <w:tc>
          <w:tcPr>
            <w:tcW w:w="6095" w:type="dxa"/>
            <w:vAlign w:val="center"/>
          </w:tcPr>
          <w:p w:rsidR="00163201" w:rsidRPr="0066046C" w:rsidRDefault="0010383D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Stands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4"/>
            <w:placeholder>
              <w:docPart w:val="DA5F251DEF554FA5B2B6D825768EB21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41480B"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Chapter E – </w:t>
      </w:r>
      <w:r w:rsidR="0010383D">
        <w:rPr>
          <w:rFonts w:ascii="Arial" w:hAnsi="Arial" w:cs="Arial"/>
          <w:b/>
          <w:color w:val="002060"/>
          <w:sz w:val="24"/>
          <w:szCs w:val="24"/>
        </w:rPr>
        <w:t xml:space="preserve">Obstacle Limitation Surfaces and </w:t>
      </w:r>
      <w:r w:rsidR="00323E28">
        <w:rPr>
          <w:rFonts w:ascii="Arial" w:hAnsi="Arial" w:cs="Arial"/>
          <w:b/>
          <w:color w:val="002060"/>
          <w:sz w:val="24"/>
          <w:szCs w:val="24"/>
        </w:rPr>
        <w:t>Requirements</w:t>
      </w:r>
    </w:p>
    <w:p w:rsidR="0041480B" w:rsidRPr="0066046C" w:rsidRDefault="0041480B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10383D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 HPT</w:t>
            </w:r>
            <w:r w:rsidR="0041480B"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35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10383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5"/>
            <w:placeholder>
              <w:docPart w:val="D90EEA56FD244ABCA61B66454D8EE0F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06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10383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95" w:type="dxa"/>
            <w:vAlign w:val="center"/>
          </w:tcPr>
          <w:p w:rsidR="0041480B" w:rsidRPr="0066046C" w:rsidRDefault="001038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Approach surface</w:t>
            </w:r>
          </w:p>
        </w:tc>
        <w:tc>
          <w:tcPr>
            <w:tcW w:w="2410" w:type="dxa"/>
            <w:vAlign w:val="center"/>
          </w:tcPr>
          <w:p w:rsidR="0041480B" w:rsidRPr="0066046C" w:rsidRDefault="00C07903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36"/>
                <w:placeholder>
                  <w:docPart w:val="BED0712F6B554BCAA41792079A56848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13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10383D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095" w:type="dxa"/>
            <w:vAlign w:val="center"/>
          </w:tcPr>
          <w:p w:rsidR="0041480B" w:rsidRPr="0066046C" w:rsidRDefault="001038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Take-off climb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7"/>
            <w:placeholder>
              <w:docPart w:val="93A06CE1327B4AAE86AF6C331142E87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1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</w:t>
            </w:r>
            <w:r w:rsidR="0010383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6095" w:type="dxa"/>
            <w:vAlign w:val="center"/>
          </w:tcPr>
          <w:p w:rsidR="0041480B" w:rsidRPr="0066046C" w:rsidRDefault="001038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Obstacle limitation requirements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8"/>
            <w:placeholder>
              <w:docPart w:val="4FADBED5F8094BFD9B70CC765B57CEB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spacing w:after="0"/>
        <w:rPr>
          <w:rFonts w:ascii="Arial" w:hAnsi="Arial" w:cs="Arial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163201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Chapter F – </w:t>
      </w:r>
      <w:r w:rsidR="00FD550A">
        <w:rPr>
          <w:rFonts w:ascii="Arial" w:hAnsi="Arial" w:cs="Arial"/>
          <w:b/>
          <w:color w:val="002060"/>
          <w:sz w:val="24"/>
          <w:szCs w:val="24"/>
        </w:rPr>
        <w:t>Visual Aids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FD550A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 HPT</w:t>
            </w:r>
            <w:r w:rsidR="0041480B" w:rsidRPr="0066046C">
              <w:rPr>
                <w:rFonts w:ascii="Arial" w:hAnsi="Arial" w:cs="Arial"/>
                <w:b/>
                <w:sz w:val="20"/>
                <w:szCs w:val="20"/>
              </w:rPr>
              <w:t>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1480B" w:rsidRPr="0066046C" w:rsidRDefault="0041480B" w:rsidP="00FD550A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F.</w:t>
            </w:r>
            <w:r w:rsidR="00FD550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1480B" w:rsidRPr="0066046C" w:rsidRDefault="00FD550A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40"/>
            <w:placeholder>
              <w:docPart w:val="DB368E9E475547DD964855C60B47F87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FD550A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FD550A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Wind direction indicators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04"/>
            <w:placeholder>
              <w:docPart w:val="AB3D58986DD54DE9A31B6DED2B9E379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FD550A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="002431C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identification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05"/>
            <w:placeholder>
              <w:docPart w:val="AA4B49D072D94AD7B24A7B971213E4A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approach and take-off area perimeter marking or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06"/>
            <w:placeholder>
              <w:docPart w:val="F79BB462E94F4E36B23AA6B5D939AD9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approach and take-off area designation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07"/>
            <w:placeholder>
              <w:docPart w:val="067A64960E7041A68E9A6D989155861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Aiming point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08"/>
            <w:placeholder>
              <w:docPart w:val="1B4B42CD1F6C406DBF42745300DA96B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Touchdown and lift-off area perimeter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09"/>
            <w:placeholder>
              <w:docPart w:val="D0EA735842B8468185C35E3648117EB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Touchdown/positioning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0"/>
            <w:placeholder>
              <w:docPart w:val="A5E8A97790AC4CF69876B296B87BFB6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FD550A" w:rsidP="002431C7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F.</w:t>
            </w:r>
            <w:r w:rsidR="002431C7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Heliport name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1"/>
            <w:placeholder>
              <w:docPart w:val="87AF29C534BE4DF9B53C9A8A6FB5B51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F.590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ground taxiway markings and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2"/>
            <w:placeholder>
              <w:docPart w:val="D04EB914AFE74AB6BBAC0655AEBECBD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air taxiway markings and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3"/>
            <w:placeholder>
              <w:docPart w:val="A33FDA47BA5E4F34B04E914D8180D9A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Helicopter stand markings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4"/>
            <w:placeholder>
              <w:docPart w:val="C220981D4E064B4FB0B79687B02D277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 path alignment guidance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5"/>
            <w:placeholder>
              <w:docPart w:val="58642EE9C43343FC9891496B74237C5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Approach lighting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6"/>
            <w:placeholder>
              <w:docPart w:val="FC76C96A59794AA89E9C278DB7B891E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 path alignment guidance lighting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7"/>
            <w:placeholder>
              <w:docPart w:val="94FA2CABCCD149059E123DB80E9BFC6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Visual alignment guidance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8"/>
            <w:placeholder>
              <w:docPart w:val="D9DF6157DBE045638B333980B5FA971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E355E9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431C7">
              <w:rPr>
                <w:rFonts w:ascii="Arial" w:hAnsi="Arial" w:cs="Arial"/>
                <w:b/>
                <w:sz w:val="20"/>
                <w:szCs w:val="20"/>
              </w:rPr>
              <w:t>isual approach slope indicator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19"/>
            <w:placeholder>
              <w:docPart w:val="4856F10C521547B0ACEBA527C0305BC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</w:t>
            </w:r>
            <w:r w:rsidR="00FD550A" w:rsidRPr="006604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approach and take-off area lighting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20"/>
            <w:placeholder>
              <w:docPart w:val="5F52371A51884779B6181FF8D671676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2431C7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F.680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Aiming point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21"/>
            <w:placeholder>
              <w:docPart w:val="7043E4196FE94404A9628FE10B56D14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F.690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Touchdown and lift-off area lighting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22"/>
            <w:placeholder>
              <w:docPart w:val="F0AEB53649CA40E98A89FA4374AA6F6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F.700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Taxiway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23"/>
            <w:placeholder>
              <w:docPart w:val="942FFD02B9AA4E359760CB8CFAF38F0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550A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F.710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D550A" w:rsidRPr="0066046C" w:rsidRDefault="0017068C" w:rsidP="00FD5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Visual aids for denoting obstacles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2724"/>
            <w:placeholder>
              <w:docPart w:val="E6C69100B7B946EDB24365C5EA538E1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FD550A" w:rsidRDefault="00FD550A" w:rsidP="00FD55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1480B" w:rsidRPr="0066046C" w:rsidTr="006E155A">
        <w:trPr>
          <w:trHeight w:val="460"/>
        </w:trPr>
        <w:tc>
          <w:tcPr>
            <w:tcW w:w="10173" w:type="dxa"/>
            <w:tcBorders>
              <w:top w:val="single" w:sz="4" w:space="0" w:color="auto"/>
            </w:tcBorders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textWrapping" w:clear="all"/>
      </w: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Equivalent Level of Safety (</w:t>
      </w:r>
      <w:r w:rsidR="00093C35" w:rsidRPr="0066046C">
        <w:rPr>
          <w:rFonts w:ascii="Arial" w:hAnsi="Arial" w:cs="Arial"/>
          <w:b/>
          <w:color w:val="002060"/>
          <w:sz w:val="24"/>
          <w:szCs w:val="24"/>
        </w:rPr>
        <w:t>ELOS)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5244"/>
        <w:gridCol w:w="2268"/>
      </w:tblGrid>
      <w:tr w:rsidR="00093C35" w:rsidRPr="0066046C" w:rsidTr="00093C35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Relevant Certification Specification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Description Of ELOS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Reference to supporting documentation</w:t>
            </w: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C35" w:rsidRPr="0066046C" w:rsidRDefault="00093C35" w:rsidP="00093C35">
      <w:pPr>
        <w:rPr>
          <w:rFonts w:ascii="Arial" w:hAnsi="Arial" w:cs="Arial"/>
        </w:rPr>
      </w:pPr>
    </w:p>
    <w:p w:rsidR="00AD4E1C" w:rsidRPr="0066046C" w:rsidRDefault="00093C35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AD4E1C">
        <w:rPr>
          <w:rFonts w:ascii="Arial" w:hAnsi="Arial" w:cs="Arial"/>
          <w:b/>
          <w:color w:val="002060"/>
          <w:sz w:val="24"/>
          <w:szCs w:val="24"/>
        </w:rPr>
        <w:lastRenderedPageBreak/>
        <w:t>Special Conditions (SC)</w:t>
      </w:r>
    </w:p>
    <w:p w:rsidR="00AD4E1C" w:rsidRPr="0066046C" w:rsidRDefault="00AD4E1C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244"/>
        <w:gridCol w:w="1985"/>
      </w:tblGrid>
      <w:tr w:rsidR="00AD4E1C" w:rsidRPr="0066046C" w:rsidTr="00EB14A2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AD4E1C" w:rsidRPr="0066046C" w:rsidRDefault="00AD4E1C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D4E1C" w:rsidRPr="0066046C" w:rsidRDefault="00AD4E1C" w:rsidP="00325C20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Relevant Certification Specification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AD4E1C" w:rsidRPr="0066046C" w:rsidRDefault="00AD4E1C" w:rsidP="00AD4E1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D4E1C" w:rsidRPr="0066046C" w:rsidRDefault="00AD4E1C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Reference to supporting documentation</w:t>
            </w:r>
          </w:p>
        </w:tc>
      </w:tr>
      <w:tr w:rsidR="00AD4E1C" w:rsidRPr="0066046C" w:rsidTr="00BE3BA4">
        <w:trPr>
          <w:trHeight w:val="2094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4E1C" w:rsidRPr="0066046C" w:rsidRDefault="00AD4E1C" w:rsidP="00BE3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E1C" w:rsidRPr="0066046C" w:rsidRDefault="00AD4E1C" w:rsidP="00AD4E1C">
      <w:pPr>
        <w:rPr>
          <w:rFonts w:ascii="Arial" w:hAnsi="Arial" w:cs="Arial"/>
        </w:rPr>
      </w:pPr>
    </w:p>
    <w:p w:rsidR="00AD4E1C" w:rsidRDefault="00AD4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093C35" w:rsidRPr="0066046C" w:rsidRDefault="00093C35" w:rsidP="00093C35">
      <w:pPr>
        <w:spacing w:before="240" w:after="240"/>
        <w:rPr>
          <w:rFonts w:ascii="Arial" w:hAnsi="Arial" w:cs="Arial"/>
          <w:b/>
          <w:color w:val="000066"/>
          <w:sz w:val="36"/>
          <w:szCs w:val="36"/>
        </w:rPr>
      </w:pPr>
      <w:r w:rsidRPr="0066046C">
        <w:rPr>
          <w:rFonts w:ascii="Arial" w:hAnsi="Arial" w:cs="Arial"/>
          <w:b/>
          <w:color w:val="000066"/>
          <w:sz w:val="36"/>
          <w:szCs w:val="36"/>
        </w:rPr>
        <w:t>Aerodrome declaration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093C35">
      <w:pPr>
        <w:rPr>
          <w:rFonts w:ascii="Arial" w:hAnsi="Arial" w:cs="Arial"/>
        </w:rPr>
      </w:pPr>
      <w:r w:rsidRPr="0066046C">
        <w:rPr>
          <w:rFonts w:ascii="Arial" w:hAnsi="Arial" w:cs="Arial"/>
        </w:rPr>
        <w:t xml:space="preserve">I hereby confirm that the details provided within this </w:t>
      </w:r>
      <w:r w:rsidR="009A43C8">
        <w:rPr>
          <w:rFonts w:ascii="Arial" w:hAnsi="Arial" w:cs="Arial"/>
        </w:rPr>
        <w:t xml:space="preserve">Heliport </w:t>
      </w:r>
      <w:r w:rsidRPr="0066046C">
        <w:rPr>
          <w:rFonts w:ascii="Arial" w:hAnsi="Arial" w:cs="Arial"/>
        </w:rPr>
        <w:t>Certification Basis are correct:</w:t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66046C" w:rsidRPr="0066046C" w:rsidRDefault="00093C35" w:rsidP="00093C35">
      <w:pPr>
        <w:tabs>
          <w:tab w:val="left" w:pos="1985"/>
        </w:tabs>
        <w:rPr>
          <w:rFonts w:ascii="Arial" w:hAnsi="Arial" w:cs="Arial"/>
        </w:rPr>
      </w:pPr>
      <w:r w:rsidRPr="0066046C">
        <w:rPr>
          <w:rFonts w:ascii="Arial" w:hAnsi="Arial" w:cs="Arial"/>
        </w:rPr>
        <w:t>Signed</w:t>
      </w:r>
      <w:r w:rsidR="0066046C" w:rsidRPr="0066046C">
        <w:rPr>
          <w:rFonts w:ascii="Arial" w:hAnsi="Arial" w:cs="Arial"/>
        </w:rPr>
        <w:t>:</w:t>
      </w:r>
    </w:p>
    <w:p w:rsidR="00093C35" w:rsidRPr="0066046C" w:rsidRDefault="00093C35" w:rsidP="00093C35">
      <w:pPr>
        <w:tabs>
          <w:tab w:val="left" w:pos="1985"/>
        </w:tabs>
        <w:rPr>
          <w:rFonts w:ascii="Arial" w:hAnsi="Arial" w:cs="Arial"/>
        </w:rPr>
      </w:pPr>
      <w:r w:rsidRPr="0066046C">
        <w:rPr>
          <w:rFonts w:ascii="Arial" w:hAnsi="Arial" w:cs="Arial"/>
        </w:rPr>
        <w:t>Print:</w:t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093C35" w:rsidRPr="0066046C" w:rsidRDefault="00093C35" w:rsidP="00093C35">
      <w:pPr>
        <w:rPr>
          <w:rFonts w:ascii="Arial" w:hAnsi="Arial" w:cs="Arial"/>
        </w:rPr>
      </w:pPr>
      <w:r w:rsidRPr="0066046C">
        <w:rPr>
          <w:rFonts w:ascii="Arial" w:hAnsi="Arial" w:cs="Arial"/>
        </w:rPr>
        <w:t>For and on Behalf of</w:t>
      </w:r>
      <w:r w:rsidR="00C026B7">
        <w:rPr>
          <w:rFonts w:ascii="Arial" w:hAnsi="Arial" w:cs="Arial"/>
        </w:rPr>
        <w:t>:</w:t>
      </w:r>
      <w:r w:rsidRPr="0066046C">
        <w:rPr>
          <w:rFonts w:ascii="Arial" w:hAnsi="Arial" w:cs="Arial"/>
        </w:rPr>
        <w:br/>
        <w:t>(Name of Aerodrome and Operator)</w:t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093C35" w:rsidRPr="0066046C" w:rsidRDefault="00093C35" w:rsidP="00093C35">
      <w:pPr>
        <w:spacing w:after="0" w:line="360" w:lineRule="auto"/>
        <w:rPr>
          <w:rFonts w:ascii="Arial" w:hAnsi="Arial" w:cs="Arial"/>
          <w:b/>
        </w:rPr>
      </w:pPr>
      <w:r w:rsidRPr="0066046C">
        <w:rPr>
          <w:rFonts w:ascii="Arial" w:hAnsi="Arial" w:cs="Arial"/>
          <w:b/>
        </w:rPr>
        <w:t>FALSE REPRESENTATION STATEMENT</w:t>
      </w:r>
    </w:p>
    <w:p w:rsidR="00093C35" w:rsidRPr="0066046C" w:rsidRDefault="00093C35" w:rsidP="00093C35">
      <w:pPr>
        <w:spacing w:after="0" w:line="240" w:lineRule="auto"/>
        <w:rPr>
          <w:rFonts w:ascii="Arial" w:hAnsi="Arial" w:cs="Arial"/>
          <w:b/>
        </w:rPr>
      </w:pPr>
      <w:r w:rsidRPr="0066046C">
        <w:rPr>
          <w:rFonts w:ascii="Arial" w:hAnsi="Arial" w:cs="Arial"/>
          <w:b/>
        </w:rPr>
        <w:t>It</w:t>
      </w:r>
      <w:r w:rsidR="00647CF6">
        <w:rPr>
          <w:rFonts w:ascii="Arial" w:hAnsi="Arial" w:cs="Arial"/>
          <w:b/>
        </w:rPr>
        <w:t xml:space="preserve"> is an offence under Article 256</w:t>
      </w:r>
      <w:r w:rsidRPr="0066046C">
        <w:rPr>
          <w:rFonts w:ascii="Arial" w:hAnsi="Arial" w:cs="Arial"/>
          <w:b/>
        </w:rPr>
        <w:t xml:space="preserve"> of the</w:t>
      </w:r>
      <w:r w:rsidR="00647CF6">
        <w:rPr>
          <w:rFonts w:ascii="Arial" w:hAnsi="Arial" w:cs="Arial"/>
          <w:b/>
        </w:rPr>
        <w:t xml:space="preserve"> Air Navigation Order 2016, as amended</w:t>
      </w:r>
      <w:r w:rsidRPr="0066046C">
        <w:rPr>
          <w:rFonts w:ascii="Arial" w:hAnsi="Arial" w:cs="Arial"/>
          <w:b/>
        </w:rPr>
        <w:t xml:space="preserve"> to make, with intent to deceive, any false representation for the purpose of procuring the grant, issue, renewal or variation of any certificate, licence, approval, permission or other document.</w:t>
      </w:r>
      <w:r w:rsidR="0066046C">
        <w:rPr>
          <w:rFonts w:ascii="Arial" w:hAnsi="Arial" w:cs="Arial"/>
          <w:b/>
        </w:rPr>
        <w:t xml:space="preserve"> </w:t>
      </w:r>
      <w:r w:rsidRPr="0066046C">
        <w:rPr>
          <w:rFonts w:ascii="Arial" w:hAnsi="Arial" w:cs="Arial"/>
          <w:b/>
        </w:rPr>
        <w:t>This offence is punishable on summary conviction by a fine up to £5000, and on conviction on indictment with an unlimited fine or up to two years imprisonment or both.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093C35">
      <w:pPr>
        <w:ind w:right="-875"/>
        <w:rPr>
          <w:rFonts w:ascii="Arial" w:hAnsi="Arial" w:cs="Arial"/>
        </w:rPr>
      </w:pPr>
    </w:p>
    <w:sectPr w:rsidR="00093C35" w:rsidRPr="0066046C" w:rsidSect="00BB4E7E">
      <w:footerReference w:type="default" r:id="rId11"/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C7" w:rsidRDefault="002431C7" w:rsidP="003772B1">
      <w:pPr>
        <w:spacing w:after="0" w:line="240" w:lineRule="auto"/>
      </w:pPr>
      <w:r>
        <w:separator/>
      </w:r>
    </w:p>
  </w:endnote>
  <w:endnote w:type="continuationSeparator" w:id="0">
    <w:p w:rsidR="002431C7" w:rsidRDefault="002431C7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C7" w:rsidRDefault="001A7858" w:rsidP="003772B1">
    <w:r>
      <w:t>201</w:t>
    </w:r>
    <w:r w:rsidR="00757696">
      <w:t>806</w:t>
    </w:r>
    <w:r w:rsidR="00E355E9">
      <w:t>04</w:t>
    </w:r>
    <w:r>
      <w:t>HeliportCertificationBasis.v01</w:t>
    </w:r>
    <w:r w:rsidR="002431C7">
      <w:tab/>
    </w:r>
    <w:r w:rsidR="002431C7">
      <w:tab/>
    </w:r>
    <w:r w:rsidR="002431C7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431C7">
          <w:tab/>
        </w:r>
        <w:r w:rsidR="002431C7">
          <w:tab/>
        </w:r>
        <w:r w:rsidR="002431C7">
          <w:tab/>
        </w:r>
        <w:r w:rsidR="002431C7">
          <w:tab/>
          <w:t xml:space="preserve">               Page </w:t>
        </w:r>
        <w:r w:rsidR="00E355E9">
          <w:rPr>
            <w:noProof/>
          </w:rPr>
          <w:fldChar w:fldCharType="begin"/>
        </w:r>
        <w:r w:rsidR="00E355E9">
          <w:rPr>
            <w:noProof/>
          </w:rPr>
          <w:instrText xml:space="preserve"> PAGE </w:instrText>
        </w:r>
        <w:r w:rsidR="00E355E9">
          <w:rPr>
            <w:noProof/>
          </w:rPr>
          <w:fldChar w:fldCharType="separate"/>
        </w:r>
        <w:r w:rsidR="00BE4E31">
          <w:rPr>
            <w:noProof/>
          </w:rPr>
          <w:t>1</w:t>
        </w:r>
        <w:r w:rsidR="00E355E9">
          <w:rPr>
            <w:noProof/>
          </w:rPr>
          <w:fldChar w:fldCharType="end"/>
        </w:r>
        <w:r w:rsidR="002431C7">
          <w:t xml:space="preserve"> of </w:t>
        </w:r>
        <w:r w:rsidR="00E355E9">
          <w:rPr>
            <w:noProof/>
          </w:rPr>
          <w:fldChar w:fldCharType="begin"/>
        </w:r>
        <w:r w:rsidR="00E355E9">
          <w:rPr>
            <w:noProof/>
          </w:rPr>
          <w:instrText xml:space="preserve"> NUMPAGES  </w:instrText>
        </w:r>
        <w:r w:rsidR="00E355E9">
          <w:rPr>
            <w:noProof/>
          </w:rPr>
          <w:fldChar w:fldCharType="separate"/>
        </w:r>
        <w:r w:rsidR="00BE4E31">
          <w:rPr>
            <w:noProof/>
          </w:rPr>
          <w:t>10</w:t>
        </w:r>
        <w:r w:rsidR="00E355E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C7" w:rsidRDefault="002431C7" w:rsidP="003772B1">
      <w:pPr>
        <w:spacing w:after="0" w:line="240" w:lineRule="auto"/>
      </w:pPr>
      <w:r>
        <w:separator/>
      </w:r>
    </w:p>
  </w:footnote>
  <w:footnote w:type="continuationSeparator" w:id="0">
    <w:p w:rsidR="002431C7" w:rsidRDefault="002431C7" w:rsidP="0037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45"/>
    <w:rsid w:val="00042D8E"/>
    <w:rsid w:val="00064FD2"/>
    <w:rsid w:val="00083D67"/>
    <w:rsid w:val="00093C35"/>
    <w:rsid w:val="000B2F6D"/>
    <w:rsid w:val="0010383D"/>
    <w:rsid w:val="001373B6"/>
    <w:rsid w:val="0015202C"/>
    <w:rsid w:val="00162A4F"/>
    <w:rsid w:val="00163201"/>
    <w:rsid w:val="0017068C"/>
    <w:rsid w:val="001A2974"/>
    <w:rsid w:val="001A7858"/>
    <w:rsid w:val="001A7959"/>
    <w:rsid w:val="001B0ABA"/>
    <w:rsid w:val="001E1B07"/>
    <w:rsid w:val="002072C2"/>
    <w:rsid w:val="002431C7"/>
    <w:rsid w:val="00245A58"/>
    <w:rsid w:val="002461CD"/>
    <w:rsid w:val="00277D19"/>
    <w:rsid w:val="002B58B2"/>
    <w:rsid w:val="002C585C"/>
    <w:rsid w:val="002E58D5"/>
    <w:rsid w:val="00302FFA"/>
    <w:rsid w:val="00304ECB"/>
    <w:rsid w:val="00306DD6"/>
    <w:rsid w:val="00323E28"/>
    <w:rsid w:val="00325C20"/>
    <w:rsid w:val="003458F6"/>
    <w:rsid w:val="003772B1"/>
    <w:rsid w:val="003A2D44"/>
    <w:rsid w:val="003B1BBC"/>
    <w:rsid w:val="003C0CD7"/>
    <w:rsid w:val="003E77F4"/>
    <w:rsid w:val="00411868"/>
    <w:rsid w:val="004135A2"/>
    <w:rsid w:val="0041480B"/>
    <w:rsid w:val="004172C8"/>
    <w:rsid w:val="00426814"/>
    <w:rsid w:val="00430CE0"/>
    <w:rsid w:val="00451BE5"/>
    <w:rsid w:val="00460DA6"/>
    <w:rsid w:val="004649E1"/>
    <w:rsid w:val="0047034B"/>
    <w:rsid w:val="004C221F"/>
    <w:rsid w:val="00504AAB"/>
    <w:rsid w:val="00521911"/>
    <w:rsid w:val="00531C6B"/>
    <w:rsid w:val="00546104"/>
    <w:rsid w:val="00552AC3"/>
    <w:rsid w:val="00553D2F"/>
    <w:rsid w:val="00564EA7"/>
    <w:rsid w:val="005C2917"/>
    <w:rsid w:val="00602F49"/>
    <w:rsid w:val="00626EEA"/>
    <w:rsid w:val="0063287F"/>
    <w:rsid w:val="00647CF6"/>
    <w:rsid w:val="0066046C"/>
    <w:rsid w:val="00681E99"/>
    <w:rsid w:val="006A2B2A"/>
    <w:rsid w:val="006A5AAD"/>
    <w:rsid w:val="006D5C3C"/>
    <w:rsid w:val="006E155A"/>
    <w:rsid w:val="007034F0"/>
    <w:rsid w:val="00711155"/>
    <w:rsid w:val="00713695"/>
    <w:rsid w:val="00713D84"/>
    <w:rsid w:val="007377D9"/>
    <w:rsid w:val="00747B47"/>
    <w:rsid w:val="00757696"/>
    <w:rsid w:val="00781E88"/>
    <w:rsid w:val="00791069"/>
    <w:rsid w:val="00793646"/>
    <w:rsid w:val="007B1919"/>
    <w:rsid w:val="007C7818"/>
    <w:rsid w:val="007D3093"/>
    <w:rsid w:val="007D683F"/>
    <w:rsid w:val="007E194F"/>
    <w:rsid w:val="007F2945"/>
    <w:rsid w:val="007F4BDB"/>
    <w:rsid w:val="00860BE3"/>
    <w:rsid w:val="00863679"/>
    <w:rsid w:val="008708B4"/>
    <w:rsid w:val="00876695"/>
    <w:rsid w:val="00895B77"/>
    <w:rsid w:val="008B1C32"/>
    <w:rsid w:val="009301D6"/>
    <w:rsid w:val="00976696"/>
    <w:rsid w:val="0099626D"/>
    <w:rsid w:val="009A3EC4"/>
    <w:rsid w:val="009A43C8"/>
    <w:rsid w:val="009B0369"/>
    <w:rsid w:val="00A6084B"/>
    <w:rsid w:val="00A641C9"/>
    <w:rsid w:val="00A75876"/>
    <w:rsid w:val="00AA4D1D"/>
    <w:rsid w:val="00AA6A7F"/>
    <w:rsid w:val="00AD4E1C"/>
    <w:rsid w:val="00B21C41"/>
    <w:rsid w:val="00B461AB"/>
    <w:rsid w:val="00B810D9"/>
    <w:rsid w:val="00B824FB"/>
    <w:rsid w:val="00B94A18"/>
    <w:rsid w:val="00BB4E7E"/>
    <w:rsid w:val="00BC78D5"/>
    <w:rsid w:val="00BD2DF3"/>
    <w:rsid w:val="00BE14C2"/>
    <w:rsid w:val="00BE3BA4"/>
    <w:rsid w:val="00BE4E31"/>
    <w:rsid w:val="00BF48E3"/>
    <w:rsid w:val="00C026B7"/>
    <w:rsid w:val="00C05E5F"/>
    <w:rsid w:val="00C07903"/>
    <w:rsid w:val="00C20B08"/>
    <w:rsid w:val="00C57D89"/>
    <w:rsid w:val="00CD24FB"/>
    <w:rsid w:val="00CD3F22"/>
    <w:rsid w:val="00CE2650"/>
    <w:rsid w:val="00D049C2"/>
    <w:rsid w:val="00D42B4C"/>
    <w:rsid w:val="00D42D8A"/>
    <w:rsid w:val="00D55221"/>
    <w:rsid w:val="00D81A48"/>
    <w:rsid w:val="00DA487C"/>
    <w:rsid w:val="00DD220A"/>
    <w:rsid w:val="00E355E9"/>
    <w:rsid w:val="00E45DDF"/>
    <w:rsid w:val="00EB14A2"/>
    <w:rsid w:val="00EB1E5A"/>
    <w:rsid w:val="00EB5AC7"/>
    <w:rsid w:val="00ED060C"/>
    <w:rsid w:val="00F4014A"/>
    <w:rsid w:val="00F505A6"/>
    <w:rsid w:val="00F725E3"/>
    <w:rsid w:val="00FD550A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B091E-E1F4-4AFB-B677-8B496F50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9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CF49C9FB64C66AA225D2D3DFB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EEF9-0ABE-4436-A345-B51AD2D7C3A1}"/>
      </w:docPartPr>
      <w:docPartBody>
        <w:p w:rsidR="005C7A4C" w:rsidRDefault="005C7A4C" w:rsidP="005C7A4C">
          <w:pPr>
            <w:pStyle w:val="14BCF49C9FB64C66AA225D2D3DFBD59D"/>
          </w:pPr>
          <w:r w:rsidRPr="0031383A">
            <w:rPr>
              <w:rStyle w:val="PlaceholderText"/>
            </w:rPr>
            <w:t>Choose an item.</w:t>
          </w:r>
        </w:p>
      </w:docPartBody>
    </w:docPart>
    <w:docPart>
      <w:docPartPr>
        <w:name w:val="0618A13C6FBF47F1BE2BB037602B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01AA-A89C-485E-8B2A-A5E898FC0DE3}"/>
      </w:docPartPr>
      <w:docPartBody>
        <w:p w:rsidR="005C7A4C" w:rsidRDefault="005C7A4C" w:rsidP="005C7A4C">
          <w:pPr>
            <w:pStyle w:val="0618A13C6FBF47F1BE2BB037602B9809"/>
          </w:pPr>
          <w:r w:rsidRPr="0031383A">
            <w:rPr>
              <w:rStyle w:val="PlaceholderText"/>
            </w:rPr>
            <w:t>Choose an item.</w:t>
          </w:r>
        </w:p>
      </w:docPartBody>
    </w:docPart>
    <w:docPart>
      <w:docPartPr>
        <w:name w:val="226D704E44AB40FA92D159C114B8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1DCD-FB0A-4826-BCD6-D97E9C8D074B}"/>
      </w:docPartPr>
      <w:docPartBody>
        <w:p w:rsidR="005C7A4C" w:rsidRDefault="005C7A4C" w:rsidP="005C7A4C">
          <w:pPr>
            <w:pStyle w:val="226D704E44AB40FA92D159C114B88A0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4C0B4C53C774AECB4739093AD2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A385-F385-4B4C-82A2-9B7072EB2229}"/>
      </w:docPartPr>
      <w:docPartBody>
        <w:p w:rsidR="005C7A4C" w:rsidRDefault="005C7A4C" w:rsidP="005C7A4C">
          <w:pPr>
            <w:pStyle w:val="74C0B4C53C774AECB4739093AD2FC90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3E08623D84648BD86A5E109F9A4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2922-7A28-4016-9B8D-A993558C618C}"/>
      </w:docPartPr>
      <w:docPartBody>
        <w:p w:rsidR="005C7A4C" w:rsidRDefault="005C7A4C" w:rsidP="005C7A4C">
          <w:pPr>
            <w:pStyle w:val="D3E08623D84648BD86A5E109F9A45FD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104702556DF41FEA96C2B84EB3D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B931-9670-4BA7-95CE-23D6F56692C5}"/>
      </w:docPartPr>
      <w:docPartBody>
        <w:p w:rsidR="005C7A4C" w:rsidRDefault="005C7A4C" w:rsidP="005C7A4C">
          <w:pPr>
            <w:pStyle w:val="8104702556DF41FEA96C2B84EB3D8B6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A5F251DEF554FA5B2B6D825768E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9A48-1534-42FB-B529-7428191A799D}"/>
      </w:docPartPr>
      <w:docPartBody>
        <w:p w:rsidR="005C7A4C" w:rsidRDefault="005C7A4C" w:rsidP="005C7A4C">
          <w:pPr>
            <w:pStyle w:val="DA5F251DEF554FA5B2B6D825768EB21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90EEA56FD244ABCA61B66454D8E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C54C-1ED6-4D6B-A2B3-B2B4D30A4B55}"/>
      </w:docPartPr>
      <w:docPartBody>
        <w:p w:rsidR="005C7A4C" w:rsidRDefault="005C7A4C" w:rsidP="005C7A4C">
          <w:pPr>
            <w:pStyle w:val="D90EEA56FD244ABCA61B66454D8EE0F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ED0712F6B554BCAA41792079A56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FFDE-B644-467C-AC34-E804093A8137}"/>
      </w:docPartPr>
      <w:docPartBody>
        <w:p w:rsidR="005C7A4C" w:rsidRDefault="005C7A4C" w:rsidP="005C7A4C">
          <w:pPr>
            <w:pStyle w:val="BED0712F6B554BCAA41792079A56848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3A06CE1327B4AAE86AF6C331142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60BB-2AE8-42C6-A4E3-6CCF5B91200D}"/>
      </w:docPartPr>
      <w:docPartBody>
        <w:p w:rsidR="005C7A4C" w:rsidRDefault="005C7A4C" w:rsidP="005C7A4C">
          <w:pPr>
            <w:pStyle w:val="93A06CE1327B4AAE86AF6C331142E87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FADBED5F8094BFD9B70CC765B57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4B8C-2311-467A-8B0F-20EACED132F6}"/>
      </w:docPartPr>
      <w:docPartBody>
        <w:p w:rsidR="005C7A4C" w:rsidRDefault="005C7A4C" w:rsidP="005C7A4C">
          <w:pPr>
            <w:pStyle w:val="4FADBED5F8094BFD9B70CC765B57CEB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B368E9E475547DD964855C60B47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E98E-B839-46C0-BAD7-ED8BB700BB12}"/>
      </w:docPartPr>
      <w:docPartBody>
        <w:p w:rsidR="005C7A4C" w:rsidRDefault="005C7A4C" w:rsidP="005C7A4C">
          <w:pPr>
            <w:pStyle w:val="DB368E9E475547DD964855C60B47F87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0202D03B8874BA99C2F7A82C5B3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B66F-6C0D-44EC-A797-2C7FC96A0F58}"/>
      </w:docPartPr>
      <w:docPartBody>
        <w:p w:rsidR="00DF2AA9" w:rsidRDefault="00DF2AA9" w:rsidP="00DF2AA9">
          <w:pPr>
            <w:pStyle w:val="40202D03B8874BA99C2F7A82C5B3F1C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235BEF22C1D42BC8F84DEC657F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1DA4-A2D1-4CC9-A796-25C2D82EA2B1}"/>
      </w:docPartPr>
      <w:docPartBody>
        <w:p w:rsidR="00DF2AA9" w:rsidRDefault="00DF2AA9" w:rsidP="00DF2AA9">
          <w:pPr>
            <w:pStyle w:val="5235BEF22C1D42BC8F84DEC657FC8A4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B3D58986DD54DE9A31B6DED2B9E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1B7E-1A88-41D7-ADE5-84819BF11772}"/>
      </w:docPartPr>
      <w:docPartBody>
        <w:p w:rsidR="00DF2AA9" w:rsidRDefault="00DF2AA9" w:rsidP="00DF2AA9">
          <w:pPr>
            <w:pStyle w:val="AB3D58986DD54DE9A31B6DED2B9E379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A4B49D072D94AD7B24A7B971213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D6F7-8586-499B-8631-956BB46E958B}"/>
      </w:docPartPr>
      <w:docPartBody>
        <w:p w:rsidR="00DF2AA9" w:rsidRDefault="00DF2AA9" w:rsidP="00DF2AA9">
          <w:pPr>
            <w:pStyle w:val="AA4B49D072D94AD7B24A7B971213E4A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79BB462E94F4E36B23AA6B5D939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3E05-6985-4E85-9FCE-3190CF5DA766}"/>
      </w:docPartPr>
      <w:docPartBody>
        <w:p w:rsidR="00DF2AA9" w:rsidRDefault="00DF2AA9" w:rsidP="00DF2AA9">
          <w:pPr>
            <w:pStyle w:val="F79BB462E94F4E36B23AA6B5D939AD9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7A64960E7041A68E9A6D989155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0370-E517-4B14-B580-8021974A45CD}"/>
      </w:docPartPr>
      <w:docPartBody>
        <w:p w:rsidR="00DF2AA9" w:rsidRDefault="00DF2AA9" w:rsidP="00DF2AA9">
          <w:pPr>
            <w:pStyle w:val="067A64960E7041A68E9A6D989155861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B4B42CD1F6C406DBF42745300DA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C8C3-7DDD-4F4B-A6FB-C721847D9E21}"/>
      </w:docPartPr>
      <w:docPartBody>
        <w:p w:rsidR="00DF2AA9" w:rsidRDefault="00DF2AA9" w:rsidP="00DF2AA9">
          <w:pPr>
            <w:pStyle w:val="1B4B42CD1F6C406DBF42745300DA96B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0EA735842B8468185C35E364811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9D09-1EB6-4ACB-83F0-8624E0A30CD5}"/>
      </w:docPartPr>
      <w:docPartBody>
        <w:p w:rsidR="00DF2AA9" w:rsidRDefault="00DF2AA9" w:rsidP="00DF2AA9">
          <w:pPr>
            <w:pStyle w:val="D0EA735842B8468185C35E3648117EB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5E8A97790AC4CF69876B296B87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4275-2A7F-457D-945B-E2BA04590E30}"/>
      </w:docPartPr>
      <w:docPartBody>
        <w:p w:rsidR="00DF2AA9" w:rsidRDefault="00DF2AA9" w:rsidP="00DF2AA9">
          <w:pPr>
            <w:pStyle w:val="A5E8A97790AC4CF69876B296B87BFB6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7AF29C534BE4DF9B53C9A8A6FB5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FE72-5D9F-4ACD-A8A7-8C37E5D79C2E}"/>
      </w:docPartPr>
      <w:docPartBody>
        <w:p w:rsidR="00DF2AA9" w:rsidRDefault="00DF2AA9" w:rsidP="00DF2AA9">
          <w:pPr>
            <w:pStyle w:val="87AF29C534BE4DF9B53C9A8A6FB5B51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04EB914AFE74AB6BBAC0655AEBE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F755-A4B9-4383-9B7F-4F713484EE20}"/>
      </w:docPartPr>
      <w:docPartBody>
        <w:p w:rsidR="00DF2AA9" w:rsidRDefault="00DF2AA9" w:rsidP="00DF2AA9">
          <w:pPr>
            <w:pStyle w:val="D04EB914AFE74AB6BBAC0655AEBECBD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33FDA47BA5E4F34B04E914D8180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4565-40F8-452E-AB63-928490930BC4}"/>
      </w:docPartPr>
      <w:docPartBody>
        <w:p w:rsidR="00DF2AA9" w:rsidRDefault="00DF2AA9" w:rsidP="00DF2AA9">
          <w:pPr>
            <w:pStyle w:val="A33FDA47BA5E4F34B04E914D8180D9A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220981D4E064B4FB0B79687B02D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B1EC-F909-4F8B-8AC2-F942498BC6B6}"/>
      </w:docPartPr>
      <w:docPartBody>
        <w:p w:rsidR="00DF2AA9" w:rsidRDefault="00DF2AA9" w:rsidP="00DF2AA9">
          <w:pPr>
            <w:pStyle w:val="C220981D4E064B4FB0B79687B02D277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8642EE9C43343FC9891496B7423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F6B4-6A59-4C49-984C-C8E12DB37807}"/>
      </w:docPartPr>
      <w:docPartBody>
        <w:p w:rsidR="00DF2AA9" w:rsidRDefault="00DF2AA9" w:rsidP="00DF2AA9">
          <w:pPr>
            <w:pStyle w:val="58642EE9C43343FC9891496B74237C5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C76C96A59794AA89E9C278DB7B8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2AA0-01D9-4F1E-AEC2-C99DA143B191}"/>
      </w:docPartPr>
      <w:docPartBody>
        <w:p w:rsidR="00DF2AA9" w:rsidRDefault="00DF2AA9" w:rsidP="00DF2AA9">
          <w:pPr>
            <w:pStyle w:val="FC76C96A59794AA89E9C278DB7B891E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4FA2CABCCD149059E123DB80E9B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E1F2-D2A7-49A9-81AD-FB417FC9AA2A}"/>
      </w:docPartPr>
      <w:docPartBody>
        <w:p w:rsidR="00DF2AA9" w:rsidRDefault="00DF2AA9" w:rsidP="00DF2AA9">
          <w:pPr>
            <w:pStyle w:val="94FA2CABCCD149059E123DB80E9BFC6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9DF6157DBE045638B333980B5FA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A876-C4D5-453C-B094-642EA1DC5A76}"/>
      </w:docPartPr>
      <w:docPartBody>
        <w:p w:rsidR="00DF2AA9" w:rsidRDefault="00DF2AA9" w:rsidP="00DF2AA9">
          <w:pPr>
            <w:pStyle w:val="D9DF6157DBE045638B333980B5FA971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856F10C521547B0ACEBA527C030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89A0-BBD1-4758-B62F-013FBBBDBA64}"/>
      </w:docPartPr>
      <w:docPartBody>
        <w:p w:rsidR="00DF2AA9" w:rsidRDefault="00DF2AA9" w:rsidP="00DF2AA9">
          <w:pPr>
            <w:pStyle w:val="4856F10C521547B0ACEBA527C0305BC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F52371A51884779B6181FF8D671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7C4B-A7F0-4569-9A0A-607B5C52F3D5}"/>
      </w:docPartPr>
      <w:docPartBody>
        <w:p w:rsidR="00DF2AA9" w:rsidRDefault="00DF2AA9" w:rsidP="00DF2AA9">
          <w:pPr>
            <w:pStyle w:val="5F52371A51884779B6181FF8D671676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043E4196FE94404A9628FE10B56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64D1-BAB3-477F-BC6B-E50FBD3BB81B}"/>
      </w:docPartPr>
      <w:docPartBody>
        <w:p w:rsidR="00DF2AA9" w:rsidRDefault="00DF2AA9" w:rsidP="00DF2AA9">
          <w:pPr>
            <w:pStyle w:val="7043E4196FE94404A9628FE10B56D14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0AEB53649CA40E98A89FA4374AA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385C-509B-413F-8909-10081A0B96C8}"/>
      </w:docPartPr>
      <w:docPartBody>
        <w:p w:rsidR="00DF2AA9" w:rsidRDefault="00DF2AA9" w:rsidP="00DF2AA9">
          <w:pPr>
            <w:pStyle w:val="F0AEB53649CA40E98A89FA4374AA6F6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42FFD02B9AA4E359760CB8CFAF3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2B6A-5AAC-47C7-9EDA-DF7D0BBC1EBF}"/>
      </w:docPartPr>
      <w:docPartBody>
        <w:p w:rsidR="00DF2AA9" w:rsidRDefault="00DF2AA9" w:rsidP="00DF2AA9">
          <w:pPr>
            <w:pStyle w:val="942FFD02B9AA4E359760CB8CFAF38F0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6C69100B7B946EDB24365C5EA53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2A9F-E04F-43AB-85E8-50B5C6C35DF2}"/>
      </w:docPartPr>
      <w:docPartBody>
        <w:p w:rsidR="00DF2AA9" w:rsidRDefault="00DF2AA9" w:rsidP="00DF2AA9">
          <w:pPr>
            <w:pStyle w:val="E6C69100B7B946EDB24365C5EA538E1D"/>
          </w:pPr>
          <w:r w:rsidRPr="00C553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724BC"/>
    <w:rsid w:val="00295186"/>
    <w:rsid w:val="00326C50"/>
    <w:rsid w:val="003E3931"/>
    <w:rsid w:val="004C51F9"/>
    <w:rsid w:val="00542E40"/>
    <w:rsid w:val="005C7A4C"/>
    <w:rsid w:val="00825CCB"/>
    <w:rsid w:val="00873073"/>
    <w:rsid w:val="008B5E82"/>
    <w:rsid w:val="009155AD"/>
    <w:rsid w:val="00AF48B0"/>
    <w:rsid w:val="00B02FDA"/>
    <w:rsid w:val="00BC2387"/>
    <w:rsid w:val="00C840AC"/>
    <w:rsid w:val="00DF2AA9"/>
    <w:rsid w:val="00F0382E"/>
    <w:rsid w:val="00F8549A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A9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CE96D182EA7B4B70B114A400C6B7F540">
    <w:name w:val="CE96D182EA7B4B70B114A400C6B7F540"/>
    <w:rsid w:val="000724BC"/>
  </w:style>
  <w:style w:type="paragraph" w:customStyle="1" w:styleId="6407095482534D62BCFE607EE5890A50">
    <w:name w:val="6407095482534D62BCFE607EE5890A50"/>
    <w:rsid w:val="000724BC"/>
  </w:style>
  <w:style w:type="paragraph" w:customStyle="1" w:styleId="158981BCE6084D27B894420BC12F9967">
    <w:name w:val="158981BCE6084D27B894420BC12F9967"/>
    <w:rsid w:val="000724BC"/>
  </w:style>
  <w:style w:type="paragraph" w:customStyle="1" w:styleId="65BF2A36974B48299327BFB7510C8AAD">
    <w:name w:val="65BF2A36974B48299327BFB7510C8AAD"/>
    <w:rsid w:val="000724BC"/>
  </w:style>
  <w:style w:type="paragraph" w:customStyle="1" w:styleId="D156CF0893B445AC9F2BD170958C798D">
    <w:name w:val="D156CF0893B445AC9F2BD170958C798D"/>
    <w:rsid w:val="000724BC"/>
  </w:style>
  <w:style w:type="paragraph" w:customStyle="1" w:styleId="1B0C274662E143168A8D8D62D55F420B">
    <w:name w:val="1B0C274662E143168A8D8D62D55F420B"/>
    <w:rsid w:val="000724BC"/>
  </w:style>
  <w:style w:type="paragraph" w:customStyle="1" w:styleId="C122D8C809C8473BA220F65EE5278BED">
    <w:name w:val="C122D8C809C8473BA220F65EE5278BED"/>
    <w:rsid w:val="000724BC"/>
  </w:style>
  <w:style w:type="paragraph" w:customStyle="1" w:styleId="06A5A969367E4A44BADDC22A0E88DEDB">
    <w:name w:val="06A5A969367E4A44BADDC22A0E88DEDB"/>
    <w:rsid w:val="000724BC"/>
  </w:style>
  <w:style w:type="paragraph" w:customStyle="1" w:styleId="E291113792CF43F5BB8776BAD43EB2E8">
    <w:name w:val="E291113792CF43F5BB8776BAD43EB2E8"/>
    <w:rsid w:val="000724BC"/>
  </w:style>
  <w:style w:type="paragraph" w:customStyle="1" w:styleId="5E79A62A6C504BD688CD459BD833E23D">
    <w:name w:val="5E79A62A6C504BD688CD459BD833E23D"/>
    <w:rsid w:val="000724BC"/>
  </w:style>
  <w:style w:type="paragraph" w:customStyle="1" w:styleId="8545CD0AEB324DA6BB54C2A6719425C8">
    <w:name w:val="8545CD0AEB324DA6BB54C2A6719425C8"/>
    <w:rsid w:val="000724BC"/>
  </w:style>
  <w:style w:type="paragraph" w:customStyle="1" w:styleId="888E3AF8EB3B43F7BAF012EC06A6029D">
    <w:name w:val="888E3AF8EB3B43F7BAF012EC06A6029D"/>
    <w:rsid w:val="000724BC"/>
  </w:style>
  <w:style w:type="paragraph" w:customStyle="1" w:styleId="68B536AD33F748F399B1D96A0897EABE">
    <w:name w:val="68B536AD33F748F399B1D96A0897EABE"/>
    <w:rsid w:val="000724BC"/>
  </w:style>
  <w:style w:type="paragraph" w:customStyle="1" w:styleId="40202D03B8874BA99C2F7A82C5B3F1C4">
    <w:name w:val="40202D03B8874BA99C2F7A82C5B3F1C4"/>
    <w:rsid w:val="00DF2AA9"/>
  </w:style>
  <w:style w:type="paragraph" w:customStyle="1" w:styleId="5235BEF22C1D42BC8F84DEC657FC8A47">
    <w:name w:val="5235BEF22C1D42BC8F84DEC657FC8A47"/>
    <w:rsid w:val="00DF2AA9"/>
  </w:style>
  <w:style w:type="paragraph" w:customStyle="1" w:styleId="3ADA25EE8A43451AAE7662DB91F6D6AF">
    <w:name w:val="3ADA25EE8A43451AAE7662DB91F6D6AF"/>
    <w:rsid w:val="00DF2AA9"/>
  </w:style>
  <w:style w:type="paragraph" w:customStyle="1" w:styleId="E7C933C932C44FD9A6086A520118EBE0">
    <w:name w:val="E7C933C932C44FD9A6086A520118EBE0"/>
    <w:rsid w:val="00DF2AA9"/>
  </w:style>
  <w:style w:type="paragraph" w:customStyle="1" w:styleId="84E2663803B74BF6BAB8C4812BD0779C">
    <w:name w:val="84E2663803B74BF6BAB8C4812BD0779C"/>
    <w:rsid w:val="00DF2AA9"/>
  </w:style>
  <w:style w:type="paragraph" w:customStyle="1" w:styleId="AE77E3E9BE6D42A582F5F79C7A1D4897">
    <w:name w:val="AE77E3E9BE6D42A582F5F79C7A1D4897"/>
    <w:rsid w:val="00DF2AA9"/>
  </w:style>
  <w:style w:type="paragraph" w:customStyle="1" w:styleId="057DB5094CAA4ED78B10B6C646B3065B">
    <w:name w:val="057DB5094CAA4ED78B10B6C646B3065B"/>
    <w:rsid w:val="00DF2AA9"/>
  </w:style>
  <w:style w:type="paragraph" w:customStyle="1" w:styleId="2EECAD245AEE4D6D85E839FCA445563A">
    <w:name w:val="2EECAD245AEE4D6D85E839FCA445563A"/>
    <w:rsid w:val="00DF2AA9"/>
  </w:style>
  <w:style w:type="paragraph" w:customStyle="1" w:styleId="7A7657F3386E4FD68425133756D6B4D0">
    <w:name w:val="7A7657F3386E4FD68425133756D6B4D0"/>
    <w:rsid w:val="00DF2AA9"/>
  </w:style>
  <w:style w:type="paragraph" w:customStyle="1" w:styleId="0BB2674DE5FD49E7A6378134D914DBBB">
    <w:name w:val="0BB2674DE5FD49E7A6378134D914DBBB"/>
    <w:rsid w:val="00DF2AA9"/>
  </w:style>
  <w:style w:type="paragraph" w:customStyle="1" w:styleId="96764EEF6E1243D685156D86E75BE1DD">
    <w:name w:val="96764EEF6E1243D685156D86E75BE1DD"/>
    <w:rsid w:val="00DF2AA9"/>
  </w:style>
  <w:style w:type="paragraph" w:customStyle="1" w:styleId="41676111B0EE4861A726E487FDCB40D4">
    <w:name w:val="41676111B0EE4861A726E487FDCB40D4"/>
    <w:rsid w:val="00DF2AA9"/>
  </w:style>
  <w:style w:type="paragraph" w:customStyle="1" w:styleId="51EE011496F342ECAA987B62059A4F43">
    <w:name w:val="51EE011496F342ECAA987B62059A4F43"/>
    <w:rsid w:val="00DF2AA9"/>
  </w:style>
  <w:style w:type="paragraph" w:customStyle="1" w:styleId="DD2E74C94C9B44EBAAB6E8C407687A10">
    <w:name w:val="DD2E74C94C9B44EBAAB6E8C407687A10"/>
    <w:rsid w:val="00DF2AA9"/>
  </w:style>
  <w:style w:type="paragraph" w:customStyle="1" w:styleId="905DF789A95D440EBE4B094678703BA7">
    <w:name w:val="905DF789A95D440EBE4B094678703BA7"/>
    <w:rsid w:val="00DF2AA9"/>
  </w:style>
  <w:style w:type="paragraph" w:customStyle="1" w:styleId="F11C0E8604494888B10D904C71670905">
    <w:name w:val="F11C0E8604494888B10D904C71670905"/>
    <w:rsid w:val="00DF2AA9"/>
  </w:style>
  <w:style w:type="paragraph" w:customStyle="1" w:styleId="F5F9B77A80384C1E90F049E7455C7A5F">
    <w:name w:val="F5F9B77A80384C1E90F049E7455C7A5F"/>
    <w:rsid w:val="00DF2AA9"/>
  </w:style>
  <w:style w:type="paragraph" w:customStyle="1" w:styleId="CDF24C69BCB8463CA32BCBC8A7B9D1A5">
    <w:name w:val="CDF24C69BCB8463CA32BCBC8A7B9D1A5"/>
    <w:rsid w:val="00DF2AA9"/>
  </w:style>
  <w:style w:type="paragraph" w:customStyle="1" w:styleId="DB286EA2AA6344FC9E16FB5A2CDB9642">
    <w:name w:val="DB286EA2AA6344FC9E16FB5A2CDB9642"/>
    <w:rsid w:val="00DF2AA9"/>
  </w:style>
  <w:style w:type="paragraph" w:customStyle="1" w:styleId="CF88D3771E5D4921844EEDFFF51211C4">
    <w:name w:val="CF88D3771E5D4921844EEDFFF51211C4"/>
    <w:rsid w:val="00DF2AA9"/>
  </w:style>
  <w:style w:type="paragraph" w:customStyle="1" w:styleId="8AC9B432DD4C45C79C910D1BF0B76970">
    <w:name w:val="8AC9B432DD4C45C79C910D1BF0B76970"/>
    <w:rsid w:val="00DF2AA9"/>
  </w:style>
  <w:style w:type="paragraph" w:customStyle="1" w:styleId="1A131C46703945B39B6606788C2F25FB">
    <w:name w:val="1A131C46703945B39B6606788C2F25FB"/>
    <w:rsid w:val="00DF2AA9"/>
  </w:style>
  <w:style w:type="paragraph" w:customStyle="1" w:styleId="83857273151248569AB032ACE5CAF400">
    <w:name w:val="83857273151248569AB032ACE5CAF400"/>
    <w:rsid w:val="00DF2AA9"/>
  </w:style>
  <w:style w:type="paragraph" w:customStyle="1" w:styleId="6111D9C622EA475D98F257699E7567C6">
    <w:name w:val="6111D9C622EA475D98F257699E7567C6"/>
    <w:rsid w:val="00DF2AA9"/>
  </w:style>
  <w:style w:type="paragraph" w:customStyle="1" w:styleId="9C0192FD024942CE8119EEA379DEF334">
    <w:name w:val="9C0192FD024942CE8119EEA379DEF334"/>
    <w:rsid w:val="00DF2AA9"/>
  </w:style>
  <w:style w:type="paragraph" w:customStyle="1" w:styleId="AB3D58986DD54DE9A31B6DED2B9E3796">
    <w:name w:val="AB3D58986DD54DE9A31B6DED2B9E3796"/>
    <w:rsid w:val="00DF2AA9"/>
  </w:style>
  <w:style w:type="paragraph" w:customStyle="1" w:styleId="AE9B92CF942E4E4C964CA3700C2FDFDC">
    <w:name w:val="AE9B92CF942E4E4C964CA3700C2FDFDC"/>
    <w:rsid w:val="00DF2AA9"/>
  </w:style>
  <w:style w:type="paragraph" w:customStyle="1" w:styleId="3D18DA1FB99747B69BE2D720B82BC6D7">
    <w:name w:val="3D18DA1FB99747B69BE2D720B82BC6D7"/>
    <w:rsid w:val="00DF2AA9"/>
  </w:style>
  <w:style w:type="paragraph" w:customStyle="1" w:styleId="70E07845F4BD4CB9AFC77E3D8E4A065D">
    <w:name w:val="70E07845F4BD4CB9AFC77E3D8E4A065D"/>
    <w:rsid w:val="00DF2AA9"/>
  </w:style>
  <w:style w:type="paragraph" w:customStyle="1" w:styleId="A764FA697E724BB0A58E1C26B2024863">
    <w:name w:val="A764FA697E724BB0A58E1C26B2024863"/>
    <w:rsid w:val="00DF2AA9"/>
  </w:style>
  <w:style w:type="paragraph" w:customStyle="1" w:styleId="F0E24CF60FFC45FAA245759E88A98C5B">
    <w:name w:val="F0E24CF60FFC45FAA245759E88A98C5B"/>
    <w:rsid w:val="00DF2AA9"/>
  </w:style>
  <w:style w:type="paragraph" w:customStyle="1" w:styleId="80CF39F49F4145B08611EF945A39A456">
    <w:name w:val="80CF39F49F4145B08611EF945A39A456"/>
    <w:rsid w:val="00DF2AA9"/>
  </w:style>
  <w:style w:type="paragraph" w:customStyle="1" w:styleId="EDD63F8FDFDB4ED0B9C174BDD2DCA596">
    <w:name w:val="EDD63F8FDFDB4ED0B9C174BDD2DCA596"/>
    <w:rsid w:val="00DF2AA9"/>
  </w:style>
  <w:style w:type="paragraph" w:customStyle="1" w:styleId="6D447B8A3E2B4413A0C8BCE632A28A25">
    <w:name w:val="6D447B8A3E2B4413A0C8BCE632A28A25"/>
    <w:rsid w:val="00DF2AA9"/>
  </w:style>
  <w:style w:type="paragraph" w:customStyle="1" w:styleId="A8D1A26BA66946A8ABD0014979C6472B">
    <w:name w:val="A8D1A26BA66946A8ABD0014979C6472B"/>
    <w:rsid w:val="00DF2AA9"/>
  </w:style>
  <w:style w:type="paragraph" w:customStyle="1" w:styleId="26407990E4A34CCC993919FE5806FC4E">
    <w:name w:val="26407990E4A34CCC993919FE5806FC4E"/>
    <w:rsid w:val="00DF2AA9"/>
  </w:style>
  <w:style w:type="paragraph" w:customStyle="1" w:styleId="2CBAE22CC2DB4B678A58D89EE97A5099">
    <w:name w:val="2CBAE22CC2DB4B678A58D89EE97A5099"/>
    <w:rsid w:val="00DF2AA9"/>
  </w:style>
  <w:style w:type="paragraph" w:customStyle="1" w:styleId="A35D54C4EEAA40438EF74F0CA0B98E13">
    <w:name w:val="A35D54C4EEAA40438EF74F0CA0B98E13"/>
    <w:rsid w:val="00DF2AA9"/>
  </w:style>
  <w:style w:type="paragraph" w:customStyle="1" w:styleId="8D6D5DDAB4C54BB98DBC3138B7628AE5">
    <w:name w:val="8D6D5DDAB4C54BB98DBC3138B7628AE5"/>
    <w:rsid w:val="00DF2AA9"/>
  </w:style>
  <w:style w:type="paragraph" w:customStyle="1" w:styleId="15364E4300E5493FAA60801D6E663014">
    <w:name w:val="15364E4300E5493FAA60801D6E663014"/>
    <w:rsid w:val="00DF2AA9"/>
  </w:style>
  <w:style w:type="paragraph" w:customStyle="1" w:styleId="B6029EB3A65844FCB9180C96B73507DB">
    <w:name w:val="B6029EB3A65844FCB9180C96B73507DB"/>
    <w:rsid w:val="00DF2AA9"/>
  </w:style>
  <w:style w:type="paragraph" w:customStyle="1" w:styleId="6C2CA92A02F84C8FB2BEE2D32C1F0E43">
    <w:name w:val="6C2CA92A02F84C8FB2BEE2D32C1F0E43"/>
    <w:rsid w:val="00DF2AA9"/>
  </w:style>
  <w:style w:type="paragraph" w:customStyle="1" w:styleId="02805E71C3924B11AB2C0F312FC35BD4">
    <w:name w:val="02805E71C3924B11AB2C0F312FC35BD4"/>
    <w:rsid w:val="00DF2AA9"/>
  </w:style>
  <w:style w:type="paragraph" w:customStyle="1" w:styleId="2E08A1E927864B5E8DF066E77BE49665">
    <w:name w:val="2E08A1E927864B5E8DF066E77BE49665"/>
    <w:rsid w:val="00DF2AA9"/>
  </w:style>
  <w:style w:type="paragraph" w:customStyle="1" w:styleId="922DC0BB173B4B77BA68041C12B5C3D6">
    <w:name w:val="922DC0BB173B4B77BA68041C12B5C3D6"/>
    <w:rsid w:val="00DF2AA9"/>
  </w:style>
  <w:style w:type="paragraph" w:customStyle="1" w:styleId="D054CB7C59F843EB9E475859198BD821">
    <w:name w:val="D054CB7C59F843EB9E475859198BD821"/>
    <w:rsid w:val="00DF2AA9"/>
  </w:style>
  <w:style w:type="paragraph" w:customStyle="1" w:styleId="197B6069478848DA83D5FAFD4ADF90FA">
    <w:name w:val="197B6069478848DA83D5FAFD4ADF90FA"/>
    <w:rsid w:val="00DF2AA9"/>
  </w:style>
  <w:style w:type="paragraph" w:customStyle="1" w:styleId="7B476265F41E484F9E3E0866555B1C94">
    <w:name w:val="7B476265F41E484F9E3E0866555B1C94"/>
    <w:rsid w:val="00DF2AA9"/>
  </w:style>
  <w:style w:type="paragraph" w:customStyle="1" w:styleId="AA4B49D072D94AD7B24A7B971213E4A3">
    <w:name w:val="AA4B49D072D94AD7B24A7B971213E4A3"/>
    <w:rsid w:val="00DF2AA9"/>
  </w:style>
  <w:style w:type="paragraph" w:customStyle="1" w:styleId="F71E9DF75F844DFC8A7268E2B7CDBDFD">
    <w:name w:val="F71E9DF75F844DFC8A7268E2B7CDBDFD"/>
    <w:rsid w:val="00DF2AA9"/>
  </w:style>
  <w:style w:type="paragraph" w:customStyle="1" w:styleId="2AD7D26A28B84A0694375CC1FB99E267">
    <w:name w:val="2AD7D26A28B84A0694375CC1FB99E267"/>
    <w:rsid w:val="00DF2AA9"/>
  </w:style>
  <w:style w:type="paragraph" w:customStyle="1" w:styleId="11E923E7AD254CE7A9FF0D5C173845AA">
    <w:name w:val="11E923E7AD254CE7A9FF0D5C173845AA"/>
    <w:rsid w:val="00DF2AA9"/>
  </w:style>
  <w:style w:type="paragraph" w:customStyle="1" w:styleId="0D2CEB434F6E42339CC22AF59B3991EB">
    <w:name w:val="0D2CEB434F6E42339CC22AF59B3991EB"/>
    <w:rsid w:val="00DF2AA9"/>
  </w:style>
  <w:style w:type="paragraph" w:customStyle="1" w:styleId="8C2C9F5FE0B340CDB94F69AD8E4D35A9">
    <w:name w:val="8C2C9F5FE0B340CDB94F69AD8E4D35A9"/>
    <w:rsid w:val="00DF2AA9"/>
  </w:style>
  <w:style w:type="paragraph" w:customStyle="1" w:styleId="E56A736F9A06493CAD25A74DEA679F82">
    <w:name w:val="E56A736F9A06493CAD25A74DEA679F82"/>
    <w:rsid w:val="00DF2AA9"/>
  </w:style>
  <w:style w:type="paragraph" w:customStyle="1" w:styleId="D93479D05BC542BF966A8AE756D02715">
    <w:name w:val="D93479D05BC542BF966A8AE756D02715"/>
    <w:rsid w:val="00DF2AA9"/>
  </w:style>
  <w:style w:type="paragraph" w:customStyle="1" w:styleId="8D35B24EFF2E4F06AA1D8DDE8D34692E">
    <w:name w:val="8D35B24EFF2E4F06AA1D8DDE8D34692E"/>
    <w:rsid w:val="00DF2AA9"/>
  </w:style>
  <w:style w:type="paragraph" w:customStyle="1" w:styleId="A64B217A26D9497E84B3FE5AFE2BDCAD">
    <w:name w:val="A64B217A26D9497E84B3FE5AFE2BDCAD"/>
    <w:rsid w:val="00DF2AA9"/>
  </w:style>
  <w:style w:type="paragraph" w:customStyle="1" w:styleId="AB0169CE1C434E56AAFB1FF2BCCB1565">
    <w:name w:val="AB0169CE1C434E56AAFB1FF2BCCB1565"/>
    <w:rsid w:val="00DF2AA9"/>
  </w:style>
  <w:style w:type="paragraph" w:customStyle="1" w:styleId="77AADA32CCDA4D3B9609A9A8655AB4D0">
    <w:name w:val="77AADA32CCDA4D3B9609A9A8655AB4D0"/>
    <w:rsid w:val="00DF2AA9"/>
  </w:style>
  <w:style w:type="paragraph" w:customStyle="1" w:styleId="BA1B92327C074E4FB333C903D49D5B72">
    <w:name w:val="BA1B92327C074E4FB333C903D49D5B72"/>
    <w:rsid w:val="00DF2AA9"/>
  </w:style>
  <w:style w:type="paragraph" w:customStyle="1" w:styleId="0C297BB8682C40129C9D137B7C7B8D5F">
    <w:name w:val="0C297BB8682C40129C9D137B7C7B8D5F"/>
    <w:rsid w:val="00DF2AA9"/>
  </w:style>
  <w:style w:type="paragraph" w:customStyle="1" w:styleId="64EBB38EEF464A2DBDE4FC1AEDB6308D">
    <w:name w:val="64EBB38EEF464A2DBDE4FC1AEDB6308D"/>
    <w:rsid w:val="00DF2AA9"/>
  </w:style>
  <w:style w:type="paragraph" w:customStyle="1" w:styleId="BCB482CB41A84F86AEDE2CF3C9F36954">
    <w:name w:val="BCB482CB41A84F86AEDE2CF3C9F36954"/>
    <w:rsid w:val="00DF2AA9"/>
  </w:style>
  <w:style w:type="paragraph" w:customStyle="1" w:styleId="965C5DE3EBDE4BEEA87918DE9BB1EC64">
    <w:name w:val="965C5DE3EBDE4BEEA87918DE9BB1EC64"/>
    <w:rsid w:val="00DF2AA9"/>
  </w:style>
  <w:style w:type="paragraph" w:customStyle="1" w:styleId="292F1F22FA6749BE8CA068F41F28A309">
    <w:name w:val="292F1F22FA6749BE8CA068F41F28A309"/>
    <w:rsid w:val="00DF2AA9"/>
  </w:style>
  <w:style w:type="paragraph" w:customStyle="1" w:styleId="C1AD21644ED643409A4C4B120C200BB2">
    <w:name w:val="C1AD21644ED643409A4C4B120C200BB2"/>
    <w:rsid w:val="00DF2AA9"/>
  </w:style>
  <w:style w:type="paragraph" w:customStyle="1" w:styleId="016B84A598A14599AB05F463D2C04BD9">
    <w:name w:val="016B84A598A14599AB05F463D2C04BD9"/>
    <w:rsid w:val="00DF2AA9"/>
  </w:style>
  <w:style w:type="paragraph" w:customStyle="1" w:styleId="EB7CC861CC7A4A6C9BC186E04BAEB143">
    <w:name w:val="EB7CC861CC7A4A6C9BC186E04BAEB143"/>
    <w:rsid w:val="00DF2AA9"/>
  </w:style>
  <w:style w:type="paragraph" w:customStyle="1" w:styleId="519C281A35554D768425B5DDB7611720">
    <w:name w:val="519C281A35554D768425B5DDB7611720"/>
    <w:rsid w:val="00DF2AA9"/>
  </w:style>
  <w:style w:type="paragraph" w:customStyle="1" w:styleId="1DF65EE9EB704A0D961089222ED43E7D">
    <w:name w:val="1DF65EE9EB704A0D961089222ED43E7D"/>
    <w:rsid w:val="00DF2AA9"/>
  </w:style>
  <w:style w:type="paragraph" w:customStyle="1" w:styleId="BA5075732FA041E19F76D97C260A07AC">
    <w:name w:val="BA5075732FA041E19F76D97C260A07AC"/>
    <w:rsid w:val="00DF2AA9"/>
  </w:style>
  <w:style w:type="paragraph" w:customStyle="1" w:styleId="9458D860628A4429803877E40ACC0B7F">
    <w:name w:val="9458D860628A4429803877E40ACC0B7F"/>
    <w:rsid w:val="00DF2AA9"/>
  </w:style>
  <w:style w:type="paragraph" w:customStyle="1" w:styleId="653180ADF7514DB0801702D712677098">
    <w:name w:val="653180ADF7514DB0801702D712677098"/>
    <w:rsid w:val="00DF2AA9"/>
  </w:style>
  <w:style w:type="paragraph" w:customStyle="1" w:styleId="09668B9F499F44239B162E012FD8D78C">
    <w:name w:val="09668B9F499F44239B162E012FD8D78C"/>
    <w:rsid w:val="00DF2AA9"/>
  </w:style>
  <w:style w:type="paragraph" w:customStyle="1" w:styleId="8C6A0AE7913B48229BC23DB71048A4B2">
    <w:name w:val="8C6A0AE7913B48229BC23DB71048A4B2"/>
    <w:rsid w:val="00DF2AA9"/>
  </w:style>
  <w:style w:type="paragraph" w:customStyle="1" w:styleId="F01962221DF34527B15F9EDF5A3513DA">
    <w:name w:val="F01962221DF34527B15F9EDF5A3513DA"/>
    <w:rsid w:val="00DF2AA9"/>
  </w:style>
  <w:style w:type="paragraph" w:customStyle="1" w:styleId="08648742CE5D445F844D0D69D6930E43">
    <w:name w:val="08648742CE5D445F844D0D69D6930E43"/>
    <w:rsid w:val="00DF2AA9"/>
  </w:style>
  <w:style w:type="paragraph" w:customStyle="1" w:styleId="B71DBFFA93A3443495623AE3C2D104E3">
    <w:name w:val="B71DBFFA93A3443495623AE3C2D104E3"/>
    <w:rsid w:val="00DF2AA9"/>
  </w:style>
  <w:style w:type="paragraph" w:customStyle="1" w:styleId="C1F3855DF9E74AEB87E197A93CAF218E">
    <w:name w:val="C1F3855DF9E74AEB87E197A93CAF218E"/>
    <w:rsid w:val="00DF2AA9"/>
  </w:style>
  <w:style w:type="paragraph" w:customStyle="1" w:styleId="DE954A9F91FE44D78ABD1212A409A6C5">
    <w:name w:val="DE954A9F91FE44D78ABD1212A409A6C5"/>
    <w:rsid w:val="00DF2AA9"/>
  </w:style>
  <w:style w:type="paragraph" w:customStyle="1" w:styleId="86DC963E652F40C68DAC1B9F912A5910">
    <w:name w:val="86DC963E652F40C68DAC1B9F912A5910"/>
    <w:rsid w:val="00DF2AA9"/>
  </w:style>
  <w:style w:type="paragraph" w:customStyle="1" w:styleId="4C25B65047464F2C841A1385770CDE1B">
    <w:name w:val="4C25B65047464F2C841A1385770CDE1B"/>
    <w:rsid w:val="00DF2AA9"/>
  </w:style>
  <w:style w:type="paragraph" w:customStyle="1" w:styleId="A4AC68A5A4FB452D87AD71E68C230D00">
    <w:name w:val="A4AC68A5A4FB452D87AD71E68C230D00"/>
    <w:rsid w:val="00DF2AA9"/>
  </w:style>
  <w:style w:type="paragraph" w:customStyle="1" w:styleId="D0D996C6EFE6447FB0E5B79F723ADAA4">
    <w:name w:val="D0D996C6EFE6447FB0E5B79F723ADAA4"/>
    <w:rsid w:val="00DF2AA9"/>
  </w:style>
  <w:style w:type="paragraph" w:customStyle="1" w:styleId="E3FCE8E751ED4BBE87B878B23B3D9C56">
    <w:name w:val="E3FCE8E751ED4BBE87B878B23B3D9C56"/>
    <w:rsid w:val="00DF2AA9"/>
  </w:style>
  <w:style w:type="paragraph" w:customStyle="1" w:styleId="667A1B8B3226499CA38C267F49D1C092">
    <w:name w:val="667A1B8B3226499CA38C267F49D1C092"/>
    <w:rsid w:val="00DF2AA9"/>
  </w:style>
  <w:style w:type="paragraph" w:customStyle="1" w:styleId="420421EF70AD44E4A6D4525274A5488A">
    <w:name w:val="420421EF70AD44E4A6D4525274A5488A"/>
    <w:rsid w:val="00DF2AA9"/>
  </w:style>
  <w:style w:type="paragraph" w:customStyle="1" w:styleId="BDFEFB6546B2420C8DC698EE2BE902C1">
    <w:name w:val="BDFEFB6546B2420C8DC698EE2BE902C1"/>
    <w:rsid w:val="00DF2AA9"/>
  </w:style>
  <w:style w:type="paragraph" w:customStyle="1" w:styleId="24CB33D3E3AD4A508F90149670694DA1">
    <w:name w:val="24CB33D3E3AD4A508F90149670694DA1"/>
    <w:rsid w:val="00DF2AA9"/>
  </w:style>
  <w:style w:type="paragraph" w:customStyle="1" w:styleId="98C8FBD8482E49C6992DDD95795115D1">
    <w:name w:val="98C8FBD8482E49C6992DDD95795115D1"/>
    <w:rsid w:val="00DF2AA9"/>
  </w:style>
  <w:style w:type="paragraph" w:customStyle="1" w:styleId="A48878A012A249F9894320521F83E49A">
    <w:name w:val="A48878A012A249F9894320521F83E49A"/>
    <w:rsid w:val="00DF2AA9"/>
  </w:style>
  <w:style w:type="paragraph" w:customStyle="1" w:styleId="0B1AA1CF8EEF4135A99AC4C33DE73FE9">
    <w:name w:val="0B1AA1CF8EEF4135A99AC4C33DE73FE9"/>
    <w:rsid w:val="00DF2AA9"/>
  </w:style>
  <w:style w:type="paragraph" w:customStyle="1" w:styleId="D94A0C702C94494FB9BBBC9E43779FF6">
    <w:name w:val="D94A0C702C94494FB9BBBC9E43779FF6"/>
    <w:rsid w:val="00DF2AA9"/>
  </w:style>
  <w:style w:type="paragraph" w:customStyle="1" w:styleId="8F632CAE95CD493095CBCA89902E8524">
    <w:name w:val="8F632CAE95CD493095CBCA89902E8524"/>
    <w:rsid w:val="00DF2AA9"/>
  </w:style>
  <w:style w:type="paragraph" w:customStyle="1" w:styleId="20CF8B964D604AECAAB7B811A76B599E">
    <w:name w:val="20CF8B964D604AECAAB7B811A76B599E"/>
    <w:rsid w:val="00DF2AA9"/>
  </w:style>
  <w:style w:type="paragraph" w:customStyle="1" w:styleId="9B6096E84B0445FA951D61B10CD3BA18">
    <w:name w:val="9B6096E84B0445FA951D61B10CD3BA18"/>
    <w:rsid w:val="00DF2AA9"/>
  </w:style>
  <w:style w:type="paragraph" w:customStyle="1" w:styleId="FC1D872032E3499CB3E9A8A6DD4186F9">
    <w:name w:val="FC1D872032E3499CB3E9A8A6DD4186F9"/>
    <w:rsid w:val="00DF2AA9"/>
  </w:style>
  <w:style w:type="paragraph" w:customStyle="1" w:styleId="806506E1DD05402F8F3CC10DBD210CCC">
    <w:name w:val="806506E1DD05402F8F3CC10DBD210CCC"/>
    <w:rsid w:val="00DF2AA9"/>
  </w:style>
  <w:style w:type="paragraph" w:customStyle="1" w:styleId="5A40BA85A1B045E3A53E2586562C40A6">
    <w:name w:val="5A40BA85A1B045E3A53E2586562C40A6"/>
    <w:rsid w:val="00DF2AA9"/>
  </w:style>
  <w:style w:type="paragraph" w:customStyle="1" w:styleId="EEE340F9A3B8448E8069610D80B160EC">
    <w:name w:val="EEE340F9A3B8448E8069610D80B160EC"/>
    <w:rsid w:val="00DF2AA9"/>
  </w:style>
  <w:style w:type="paragraph" w:customStyle="1" w:styleId="E66D14A630194E4C9A39BDA0D743DF98">
    <w:name w:val="E66D14A630194E4C9A39BDA0D743DF98"/>
    <w:rsid w:val="00DF2AA9"/>
  </w:style>
  <w:style w:type="paragraph" w:customStyle="1" w:styleId="26E98B882E5D4E309F67EC23BF551B16">
    <w:name w:val="26E98B882E5D4E309F67EC23BF551B16"/>
    <w:rsid w:val="00DF2AA9"/>
  </w:style>
  <w:style w:type="paragraph" w:customStyle="1" w:styleId="88C1263E70B64399816BE08AEEDD1FAF">
    <w:name w:val="88C1263E70B64399816BE08AEEDD1FAF"/>
    <w:rsid w:val="00DF2AA9"/>
  </w:style>
  <w:style w:type="paragraph" w:customStyle="1" w:styleId="2F65834FC5B346EEB33A3994E9A8E534">
    <w:name w:val="2F65834FC5B346EEB33A3994E9A8E534"/>
    <w:rsid w:val="00DF2AA9"/>
  </w:style>
  <w:style w:type="paragraph" w:customStyle="1" w:styleId="2C3BE434ADFF4FED9F21703F0AE775B8">
    <w:name w:val="2C3BE434ADFF4FED9F21703F0AE775B8"/>
    <w:rsid w:val="00DF2AA9"/>
  </w:style>
  <w:style w:type="paragraph" w:customStyle="1" w:styleId="0DE52929A4E84A8F859DADF92E3B80E6">
    <w:name w:val="0DE52929A4E84A8F859DADF92E3B80E6"/>
    <w:rsid w:val="00DF2AA9"/>
  </w:style>
  <w:style w:type="paragraph" w:customStyle="1" w:styleId="A81727F31AF54057BC00D64B5B000B28">
    <w:name w:val="A81727F31AF54057BC00D64B5B000B28"/>
    <w:rsid w:val="00DF2AA9"/>
  </w:style>
  <w:style w:type="paragraph" w:customStyle="1" w:styleId="3A3C1D3234C94CF8B2E5866DD6DC8776">
    <w:name w:val="3A3C1D3234C94CF8B2E5866DD6DC8776"/>
    <w:rsid w:val="00DF2AA9"/>
  </w:style>
  <w:style w:type="paragraph" w:customStyle="1" w:styleId="F97F79574FFD4041BECA7E056A318A2F">
    <w:name w:val="F97F79574FFD4041BECA7E056A318A2F"/>
    <w:rsid w:val="00DF2AA9"/>
  </w:style>
  <w:style w:type="paragraph" w:customStyle="1" w:styleId="DB20233544A64111B9FCF2F22B6082C7">
    <w:name w:val="DB20233544A64111B9FCF2F22B6082C7"/>
    <w:rsid w:val="00DF2AA9"/>
  </w:style>
  <w:style w:type="paragraph" w:customStyle="1" w:styleId="4B6CF4A39BEE41FA9255B030AC759246">
    <w:name w:val="4B6CF4A39BEE41FA9255B030AC759246"/>
    <w:rsid w:val="00DF2AA9"/>
  </w:style>
  <w:style w:type="paragraph" w:customStyle="1" w:styleId="9BB451D3E5774A4D98C20D9026576C8D">
    <w:name w:val="9BB451D3E5774A4D98C20D9026576C8D"/>
    <w:rsid w:val="00DF2AA9"/>
  </w:style>
  <w:style w:type="paragraph" w:customStyle="1" w:styleId="177608D5E01A4720B9033CC7F98FE739">
    <w:name w:val="177608D5E01A4720B9033CC7F98FE739"/>
    <w:rsid w:val="00DF2AA9"/>
  </w:style>
  <w:style w:type="paragraph" w:customStyle="1" w:styleId="C57AE34FBD214A7DBE78C77BC5E52E42">
    <w:name w:val="C57AE34FBD214A7DBE78C77BC5E52E42"/>
    <w:rsid w:val="00DF2AA9"/>
  </w:style>
  <w:style w:type="paragraph" w:customStyle="1" w:styleId="8DBB5FAD3DC546AD86DD5AABBDBED7B3">
    <w:name w:val="8DBB5FAD3DC546AD86DD5AABBDBED7B3"/>
    <w:rsid w:val="00DF2AA9"/>
  </w:style>
  <w:style w:type="paragraph" w:customStyle="1" w:styleId="55C4A7D36ADF4487AC589BAD7C6E31E7">
    <w:name w:val="55C4A7D36ADF4487AC589BAD7C6E31E7"/>
    <w:rsid w:val="00DF2AA9"/>
  </w:style>
  <w:style w:type="paragraph" w:customStyle="1" w:styleId="C1FDDF291FAF4FEE90393D3BADDFD3EA">
    <w:name w:val="C1FDDF291FAF4FEE90393D3BADDFD3EA"/>
    <w:rsid w:val="00DF2AA9"/>
  </w:style>
  <w:style w:type="paragraph" w:customStyle="1" w:styleId="63A93BA337104DF0AD853A745AB2A7DE">
    <w:name w:val="63A93BA337104DF0AD853A745AB2A7DE"/>
    <w:rsid w:val="00DF2AA9"/>
  </w:style>
  <w:style w:type="paragraph" w:customStyle="1" w:styleId="F2244B74D6624BA3BC447F90488C1C4D">
    <w:name w:val="F2244B74D6624BA3BC447F90488C1C4D"/>
    <w:rsid w:val="00DF2AA9"/>
  </w:style>
  <w:style w:type="paragraph" w:customStyle="1" w:styleId="495820E2E1404DBBA31ED4D429AFF512">
    <w:name w:val="495820E2E1404DBBA31ED4D429AFF512"/>
    <w:rsid w:val="00DF2AA9"/>
  </w:style>
  <w:style w:type="paragraph" w:customStyle="1" w:styleId="1AE15911570F440D83B7D2654154017C">
    <w:name w:val="1AE15911570F440D83B7D2654154017C"/>
    <w:rsid w:val="00DF2AA9"/>
  </w:style>
  <w:style w:type="paragraph" w:customStyle="1" w:styleId="15C186A6F1EB4E5CB663C9B414180618">
    <w:name w:val="15C186A6F1EB4E5CB663C9B414180618"/>
    <w:rsid w:val="00DF2AA9"/>
  </w:style>
  <w:style w:type="paragraph" w:customStyle="1" w:styleId="BC70A4BCED9346EE90EFA08746CFA5CE">
    <w:name w:val="BC70A4BCED9346EE90EFA08746CFA5CE"/>
    <w:rsid w:val="00DF2AA9"/>
  </w:style>
  <w:style w:type="paragraph" w:customStyle="1" w:styleId="6E54046BDB674735A9DCC8B537A2B926">
    <w:name w:val="6E54046BDB674735A9DCC8B537A2B926"/>
    <w:rsid w:val="00DF2AA9"/>
  </w:style>
  <w:style w:type="paragraph" w:customStyle="1" w:styleId="4602E914176144D29671FA0268B26987">
    <w:name w:val="4602E914176144D29671FA0268B26987"/>
    <w:rsid w:val="00DF2AA9"/>
  </w:style>
  <w:style w:type="paragraph" w:customStyle="1" w:styleId="E400D59017D040B08D44128B377A3609">
    <w:name w:val="E400D59017D040B08D44128B377A3609"/>
    <w:rsid w:val="00DF2AA9"/>
  </w:style>
  <w:style w:type="paragraph" w:customStyle="1" w:styleId="8718D6CBF79F44E7A7E7B9CA2F963A27">
    <w:name w:val="8718D6CBF79F44E7A7E7B9CA2F963A27"/>
    <w:rsid w:val="00DF2AA9"/>
  </w:style>
  <w:style w:type="paragraph" w:customStyle="1" w:styleId="229B7334285140708729D00F3E6BB1ED">
    <w:name w:val="229B7334285140708729D00F3E6BB1ED"/>
    <w:rsid w:val="00DF2AA9"/>
  </w:style>
  <w:style w:type="paragraph" w:customStyle="1" w:styleId="E0E7299AB48A4406AA74331012C9C9F8">
    <w:name w:val="E0E7299AB48A4406AA74331012C9C9F8"/>
    <w:rsid w:val="00DF2AA9"/>
  </w:style>
  <w:style w:type="paragraph" w:customStyle="1" w:styleId="62F383E587AD4A4997EB421912E3FDA4">
    <w:name w:val="62F383E587AD4A4997EB421912E3FDA4"/>
    <w:rsid w:val="00DF2AA9"/>
  </w:style>
  <w:style w:type="paragraph" w:customStyle="1" w:styleId="AED2EF0B322744B9B2B352267087E49F">
    <w:name w:val="AED2EF0B322744B9B2B352267087E49F"/>
    <w:rsid w:val="00DF2AA9"/>
  </w:style>
  <w:style w:type="paragraph" w:customStyle="1" w:styleId="C4D65E741BBA4D91892BE21CC2AD63C1">
    <w:name w:val="C4D65E741BBA4D91892BE21CC2AD63C1"/>
    <w:rsid w:val="00DF2AA9"/>
  </w:style>
  <w:style w:type="paragraph" w:customStyle="1" w:styleId="52D048D1AD69436C992FC8A50F250191">
    <w:name w:val="52D048D1AD69436C992FC8A50F250191"/>
    <w:rsid w:val="00DF2AA9"/>
  </w:style>
  <w:style w:type="paragraph" w:customStyle="1" w:styleId="AD112D2C01CF4B48A5493EF4E8D328EE">
    <w:name w:val="AD112D2C01CF4B48A5493EF4E8D328EE"/>
    <w:rsid w:val="00DF2AA9"/>
  </w:style>
  <w:style w:type="paragraph" w:customStyle="1" w:styleId="AE302611A7894695964C2448CA48A5B0">
    <w:name w:val="AE302611A7894695964C2448CA48A5B0"/>
    <w:rsid w:val="00DF2AA9"/>
  </w:style>
  <w:style w:type="paragraph" w:customStyle="1" w:styleId="5EC6CE8F61C34F5FB4D7BC9436B9DF1B">
    <w:name w:val="5EC6CE8F61C34F5FB4D7BC9436B9DF1B"/>
    <w:rsid w:val="00DF2AA9"/>
  </w:style>
  <w:style w:type="paragraph" w:customStyle="1" w:styleId="A5B703361F444A348783B08C48A8C760">
    <w:name w:val="A5B703361F444A348783B08C48A8C760"/>
    <w:rsid w:val="00DF2AA9"/>
  </w:style>
  <w:style w:type="paragraph" w:customStyle="1" w:styleId="09EECDB2F21E4466BA65E6DA976E33E7">
    <w:name w:val="09EECDB2F21E4466BA65E6DA976E33E7"/>
    <w:rsid w:val="00DF2AA9"/>
  </w:style>
  <w:style w:type="paragraph" w:customStyle="1" w:styleId="51A30156A7814FE794937E78073A75F3">
    <w:name w:val="51A30156A7814FE794937E78073A75F3"/>
    <w:rsid w:val="00DF2AA9"/>
  </w:style>
  <w:style w:type="paragraph" w:customStyle="1" w:styleId="E17C3A517F8D4D858E47C54F792990AC">
    <w:name w:val="E17C3A517F8D4D858E47C54F792990AC"/>
    <w:rsid w:val="00DF2AA9"/>
  </w:style>
  <w:style w:type="paragraph" w:customStyle="1" w:styleId="A43D252B70BE42D6A47B54B49991523C">
    <w:name w:val="A43D252B70BE42D6A47B54B49991523C"/>
    <w:rsid w:val="00DF2AA9"/>
  </w:style>
  <w:style w:type="paragraph" w:customStyle="1" w:styleId="6EF43443EB404BFB86E1F15E9B5C0C11">
    <w:name w:val="6EF43443EB404BFB86E1F15E9B5C0C11"/>
    <w:rsid w:val="00DF2AA9"/>
  </w:style>
  <w:style w:type="paragraph" w:customStyle="1" w:styleId="3BDD2255C3AA4AE9AEA3E824DF24EB73">
    <w:name w:val="3BDD2255C3AA4AE9AEA3E824DF24EB73"/>
    <w:rsid w:val="00DF2AA9"/>
  </w:style>
  <w:style w:type="paragraph" w:customStyle="1" w:styleId="801EDA3532D143E08AF4985BF4797932">
    <w:name w:val="801EDA3532D143E08AF4985BF4797932"/>
    <w:rsid w:val="00DF2AA9"/>
  </w:style>
  <w:style w:type="paragraph" w:customStyle="1" w:styleId="04557722E23D4CDAA7BC9145F72AF66C">
    <w:name w:val="04557722E23D4CDAA7BC9145F72AF66C"/>
    <w:rsid w:val="00DF2AA9"/>
  </w:style>
  <w:style w:type="paragraph" w:customStyle="1" w:styleId="D6DFEED040A747A39C01B047C3B0CCAA">
    <w:name w:val="D6DFEED040A747A39C01B047C3B0CCAA"/>
    <w:rsid w:val="00DF2AA9"/>
  </w:style>
  <w:style w:type="paragraph" w:customStyle="1" w:styleId="8630F8A6FEFD4F2F8060612F7A461E8D">
    <w:name w:val="8630F8A6FEFD4F2F8060612F7A461E8D"/>
    <w:rsid w:val="00DF2AA9"/>
  </w:style>
  <w:style w:type="paragraph" w:customStyle="1" w:styleId="3EA9C4722AF449C8AAB4E8B3B7679D9F">
    <w:name w:val="3EA9C4722AF449C8AAB4E8B3B7679D9F"/>
    <w:rsid w:val="00DF2AA9"/>
  </w:style>
  <w:style w:type="paragraph" w:customStyle="1" w:styleId="DC9F495AC8604B94B4D46642DD300AE1">
    <w:name w:val="DC9F495AC8604B94B4D46642DD300AE1"/>
    <w:rsid w:val="00DF2AA9"/>
  </w:style>
  <w:style w:type="paragraph" w:customStyle="1" w:styleId="9D988FB35181409E83C26C9A56B17484">
    <w:name w:val="9D988FB35181409E83C26C9A56B17484"/>
    <w:rsid w:val="00DF2AA9"/>
  </w:style>
  <w:style w:type="paragraph" w:customStyle="1" w:styleId="9A4F29C71BE843B99B6ED267B404A61B">
    <w:name w:val="9A4F29C71BE843B99B6ED267B404A61B"/>
    <w:rsid w:val="00DF2AA9"/>
  </w:style>
  <w:style w:type="paragraph" w:customStyle="1" w:styleId="1A518FCDCC09427BA7E6B89BA5485325">
    <w:name w:val="1A518FCDCC09427BA7E6B89BA5485325"/>
    <w:rsid w:val="00DF2AA9"/>
  </w:style>
  <w:style w:type="paragraph" w:customStyle="1" w:styleId="8703162E9FE746F097D7B41D4E861CA2">
    <w:name w:val="8703162E9FE746F097D7B41D4E861CA2"/>
    <w:rsid w:val="00DF2AA9"/>
  </w:style>
  <w:style w:type="paragraph" w:customStyle="1" w:styleId="560E4DDADC3848099497218700092E32">
    <w:name w:val="560E4DDADC3848099497218700092E32"/>
    <w:rsid w:val="00DF2AA9"/>
  </w:style>
  <w:style w:type="paragraph" w:customStyle="1" w:styleId="EBD75B82087145B38931A3EA488895F1">
    <w:name w:val="EBD75B82087145B38931A3EA488895F1"/>
    <w:rsid w:val="00DF2AA9"/>
  </w:style>
  <w:style w:type="paragraph" w:customStyle="1" w:styleId="58F990909D9D4573A9EF53CF056B97DE">
    <w:name w:val="58F990909D9D4573A9EF53CF056B97DE"/>
    <w:rsid w:val="00DF2AA9"/>
  </w:style>
  <w:style w:type="paragraph" w:customStyle="1" w:styleId="951D089130314A73B85E2A1BA9BC73A8">
    <w:name w:val="951D089130314A73B85E2A1BA9BC73A8"/>
    <w:rsid w:val="00DF2AA9"/>
  </w:style>
  <w:style w:type="paragraph" w:customStyle="1" w:styleId="40C153EFBD344A368BE14F86BA6369E1">
    <w:name w:val="40C153EFBD344A368BE14F86BA6369E1"/>
    <w:rsid w:val="00DF2AA9"/>
  </w:style>
  <w:style w:type="paragraph" w:customStyle="1" w:styleId="D78769289B164219856C7113BE6F486D">
    <w:name w:val="D78769289B164219856C7113BE6F486D"/>
    <w:rsid w:val="00DF2AA9"/>
  </w:style>
  <w:style w:type="paragraph" w:customStyle="1" w:styleId="385511D7FE4A4FB3839A10CEDDFF7020">
    <w:name w:val="385511D7FE4A4FB3839A10CEDDFF7020"/>
    <w:rsid w:val="00DF2AA9"/>
  </w:style>
  <w:style w:type="paragraph" w:customStyle="1" w:styleId="352A85C8EF91488881BF0F952F04090F">
    <w:name w:val="352A85C8EF91488881BF0F952F04090F"/>
    <w:rsid w:val="00DF2AA9"/>
  </w:style>
  <w:style w:type="paragraph" w:customStyle="1" w:styleId="4B46837E63E147A89A466D1953AE9A84">
    <w:name w:val="4B46837E63E147A89A466D1953AE9A84"/>
    <w:rsid w:val="00DF2AA9"/>
  </w:style>
  <w:style w:type="paragraph" w:customStyle="1" w:styleId="C635853904FF41F5B660858CF9E1EDFF">
    <w:name w:val="C635853904FF41F5B660858CF9E1EDFF"/>
    <w:rsid w:val="00DF2AA9"/>
  </w:style>
  <w:style w:type="paragraph" w:customStyle="1" w:styleId="9BAF721C74844551B045FC0C55212601">
    <w:name w:val="9BAF721C74844551B045FC0C55212601"/>
    <w:rsid w:val="00DF2AA9"/>
  </w:style>
  <w:style w:type="paragraph" w:customStyle="1" w:styleId="732FB5603F8B4997936F5A591ADF99E0">
    <w:name w:val="732FB5603F8B4997936F5A591ADF99E0"/>
    <w:rsid w:val="00DF2AA9"/>
  </w:style>
  <w:style w:type="paragraph" w:customStyle="1" w:styleId="828CBE70803140E9A6278BDAAF110E56">
    <w:name w:val="828CBE70803140E9A6278BDAAF110E56"/>
    <w:rsid w:val="00DF2AA9"/>
  </w:style>
  <w:style w:type="paragraph" w:customStyle="1" w:styleId="7AF7E2FFE0404CE9BBDDBC4BC9D9935C">
    <w:name w:val="7AF7E2FFE0404CE9BBDDBC4BC9D9935C"/>
    <w:rsid w:val="00DF2AA9"/>
  </w:style>
  <w:style w:type="paragraph" w:customStyle="1" w:styleId="35F899C1E62D4311B65672D9BC87FC10">
    <w:name w:val="35F899C1E62D4311B65672D9BC87FC10"/>
    <w:rsid w:val="00DF2AA9"/>
  </w:style>
  <w:style w:type="paragraph" w:customStyle="1" w:styleId="4AF18CA6E364407D97D3D9E0FA7D217C">
    <w:name w:val="4AF18CA6E364407D97D3D9E0FA7D217C"/>
    <w:rsid w:val="00DF2AA9"/>
  </w:style>
  <w:style w:type="paragraph" w:customStyle="1" w:styleId="DFB4FC2DF3C54CB7ADFA2299317ED3B0">
    <w:name w:val="DFB4FC2DF3C54CB7ADFA2299317ED3B0"/>
    <w:rsid w:val="00DF2AA9"/>
  </w:style>
  <w:style w:type="paragraph" w:customStyle="1" w:styleId="11C491439525462CB8726A167818F7EC">
    <w:name w:val="11C491439525462CB8726A167818F7EC"/>
    <w:rsid w:val="00DF2AA9"/>
  </w:style>
  <w:style w:type="paragraph" w:customStyle="1" w:styleId="386F4567A1A540168E4899BD75463A53">
    <w:name w:val="386F4567A1A540168E4899BD75463A53"/>
    <w:rsid w:val="00DF2AA9"/>
  </w:style>
  <w:style w:type="paragraph" w:customStyle="1" w:styleId="B9ED489D7CBF4A95B5BB4E0CCEB4E1DD">
    <w:name w:val="B9ED489D7CBF4A95B5BB4E0CCEB4E1DD"/>
    <w:rsid w:val="00DF2AA9"/>
  </w:style>
  <w:style w:type="paragraph" w:customStyle="1" w:styleId="3EF5BE70D2DA4022BB8351A53DB7794E">
    <w:name w:val="3EF5BE70D2DA4022BB8351A53DB7794E"/>
    <w:rsid w:val="00DF2AA9"/>
  </w:style>
  <w:style w:type="paragraph" w:customStyle="1" w:styleId="1D991DEB185849A9AF33AF7DE7C17083">
    <w:name w:val="1D991DEB185849A9AF33AF7DE7C17083"/>
    <w:rsid w:val="00DF2AA9"/>
  </w:style>
  <w:style w:type="paragraph" w:customStyle="1" w:styleId="9E62F7B8935744FD9EE9A185467B797F">
    <w:name w:val="9E62F7B8935744FD9EE9A185467B797F"/>
    <w:rsid w:val="00DF2AA9"/>
  </w:style>
  <w:style w:type="paragraph" w:customStyle="1" w:styleId="35093F12005C47288B7DF351A63F4FE6">
    <w:name w:val="35093F12005C47288B7DF351A63F4FE6"/>
    <w:rsid w:val="00DF2AA9"/>
  </w:style>
  <w:style w:type="paragraph" w:customStyle="1" w:styleId="EA5508A46A694055882C43B8A8566DC1">
    <w:name w:val="EA5508A46A694055882C43B8A8566DC1"/>
    <w:rsid w:val="00DF2AA9"/>
  </w:style>
  <w:style w:type="paragraph" w:customStyle="1" w:styleId="59133FFABA2F454584B8862A65C7130B">
    <w:name w:val="59133FFABA2F454584B8862A65C7130B"/>
    <w:rsid w:val="00DF2AA9"/>
  </w:style>
  <w:style w:type="paragraph" w:customStyle="1" w:styleId="AB8051D81FA5489886760D65D0456EC5">
    <w:name w:val="AB8051D81FA5489886760D65D0456EC5"/>
    <w:rsid w:val="00DF2AA9"/>
  </w:style>
  <w:style w:type="paragraph" w:customStyle="1" w:styleId="7DC5C681B22B4EDD990272B116C6C3C2">
    <w:name w:val="7DC5C681B22B4EDD990272B116C6C3C2"/>
    <w:rsid w:val="00DF2AA9"/>
  </w:style>
  <w:style w:type="paragraph" w:customStyle="1" w:styleId="6AC7ECB9F79B461981E48DEA88774CD0">
    <w:name w:val="6AC7ECB9F79B461981E48DEA88774CD0"/>
    <w:rsid w:val="00DF2AA9"/>
  </w:style>
  <w:style w:type="paragraph" w:customStyle="1" w:styleId="BA0E998639E74734AD1DBEBB83F86A4D">
    <w:name w:val="BA0E998639E74734AD1DBEBB83F86A4D"/>
    <w:rsid w:val="00DF2AA9"/>
  </w:style>
  <w:style w:type="paragraph" w:customStyle="1" w:styleId="E19AF6A355FC449999B359CB0D4388B5">
    <w:name w:val="E19AF6A355FC449999B359CB0D4388B5"/>
    <w:rsid w:val="00DF2AA9"/>
  </w:style>
  <w:style w:type="paragraph" w:customStyle="1" w:styleId="B448E5CB61FF43D88794DD8A14DBD719">
    <w:name w:val="B448E5CB61FF43D88794DD8A14DBD719"/>
    <w:rsid w:val="00DF2AA9"/>
  </w:style>
  <w:style w:type="paragraph" w:customStyle="1" w:styleId="638CF78FA96A4F419EDA52495E383B2E">
    <w:name w:val="638CF78FA96A4F419EDA52495E383B2E"/>
    <w:rsid w:val="00DF2AA9"/>
  </w:style>
  <w:style w:type="paragraph" w:customStyle="1" w:styleId="020C96DDDA4142D49584000E70C4B746">
    <w:name w:val="020C96DDDA4142D49584000E70C4B746"/>
    <w:rsid w:val="00DF2AA9"/>
  </w:style>
  <w:style w:type="paragraph" w:customStyle="1" w:styleId="E263C96BA70448C588C33A68A34B8BF1">
    <w:name w:val="E263C96BA70448C588C33A68A34B8BF1"/>
    <w:rsid w:val="00DF2AA9"/>
  </w:style>
  <w:style w:type="paragraph" w:customStyle="1" w:styleId="686190AB147D42A0B4CB8640843E3FB4">
    <w:name w:val="686190AB147D42A0B4CB8640843E3FB4"/>
    <w:rsid w:val="00DF2AA9"/>
  </w:style>
  <w:style w:type="paragraph" w:customStyle="1" w:styleId="FF2F7ADCA85D4D4487ABCA5BDA7B8ACD">
    <w:name w:val="FF2F7ADCA85D4D4487ABCA5BDA7B8ACD"/>
    <w:rsid w:val="00DF2AA9"/>
  </w:style>
  <w:style w:type="paragraph" w:customStyle="1" w:styleId="F79BB462E94F4E36B23AA6B5D939AD95">
    <w:name w:val="F79BB462E94F4E36B23AA6B5D939AD95"/>
    <w:rsid w:val="00DF2AA9"/>
  </w:style>
  <w:style w:type="paragraph" w:customStyle="1" w:styleId="067A64960E7041A68E9A6D989155861E">
    <w:name w:val="067A64960E7041A68E9A6D989155861E"/>
    <w:rsid w:val="00DF2AA9"/>
  </w:style>
  <w:style w:type="paragraph" w:customStyle="1" w:styleId="3EED1E2016364C68A4FAF33B95C126C6">
    <w:name w:val="3EED1E2016364C68A4FAF33B95C126C6"/>
    <w:rsid w:val="00DF2AA9"/>
  </w:style>
  <w:style w:type="paragraph" w:customStyle="1" w:styleId="49FCA3A7F2374DEA841C4010FCBD7AD6">
    <w:name w:val="49FCA3A7F2374DEA841C4010FCBD7AD6"/>
    <w:rsid w:val="00DF2AA9"/>
  </w:style>
  <w:style w:type="paragraph" w:customStyle="1" w:styleId="FF6380B8F60F4430A5B896ADF75F8D4E">
    <w:name w:val="FF6380B8F60F4430A5B896ADF75F8D4E"/>
    <w:rsid w:val="00DF2AA9"/>
  </w:style>
  <w:style w:type="paragraph" w:customStyle="1" w:styleId="14DD9FD811FB4988AECF449509533F10">
    <w:name w:val="14DD9FD811FB4988AECF449509533F10"/>
    <w:rsid w:val="00DF2AA9"/>
  </w:style>
  <w:style w:type="paragraph" w:customStyle="1" w:styleId="B95F5FA036A84AF1A84DAEDB5D0D4626">
    <w:name w:val="B95F5FA036A84AF1A84DAEDB5D0D4626"/>
    <w:rsid w:val="00DF2AA9"/>
  </w:style>
  <w:style w:type="paragraph" w:customStyle="1" w:styleId="253FB1D522A243B28F70F8B22245007F">
    <w:name w:val="253FB1D522A243B28F70F8B22245007F"/>
    <w:rsid w:val="00DF2AA9"/>
  </w:style>
  <w:style w:type="paragraph" w:customStyle="1" w:styleId="F97298DE3C7F4EC6AD581384B93110F3">
    <w:name w:val="F97298DE3C7F4EC6AD581384B93110F3"/>
    <w:rsid w:val="00DF2AA9"/>
  </w:style>
  <w:style w:type="paragraph" w:customStyle="1" w:styleId="5874B5919F114333922E91AC41CA23AE">
    <w:name w:val="5874B5919F114333922E91AC41CA23AE"/>
    <w:rsid w:val="00DF2AA9"/>
  </w:style>
  <w:style w:type="paragraph" w:customStyle="1" w:styleId="3FC9C67A123B4F8EAB33AF0415065561">
    <w:name w:val="3FC9C67A123B4F8EAB33AF0415065561"/>
    <w:rsid w:val="00DF2AA9"/>
  </w:style>
  <w:style w:type="paragraph" w:customStyle="1" w:styleId="C543CBD42E5A4107AD10670D5B4CD54C">
    <w:name w:val="C543CBD42E5A4107AD10670D5B4CD54C"/>
    <w:rsid w:val="00DF2AA9"/>
  </w:style>
  <w:style w:type="paragraph" w:customStyle="1" w:styleId="A99E13E60DFE4067B42230ACFA48E815">
    <w:name w:val="A99E13E60DFE4067B42230ACFA48E815"/>
    <w:rsid w:val="00DF2AA9"/>
  </w:style>
  <w:style w:type="paragraph" w:customStyle="1" w:styleId="D529198C8BCE4CC787FA52DF435AF8E0">
    <w:name w:val="D529198C8BCE4CC787FA52DF435AF8E0"/>
    <w:rsid w:val="00DF2AA9"/>
  </w:style>
  <w:style w:type="paragraph" w:customStyle="1" w:styleId="5922E145377F40A3B1C45CFE91AFD67E">
    <w:name w:val="5922E145377F40A3B1C45CFE91AFD67E"/>
    <w:rsid w:val="00DF2AA9"/>
  </w:style>
  <w:style w:type="paragraph" w:customStyle="1" w:styleId="522A924258C54B37AC76B4D44AFB3122">
    <w:name w:val="522A924258C54B37AC76B4D44AFB3122"/>
    <w:rsid w:val="00DF2AA9"/>
  </w:style>
  <w:style w:type="paragraph" w:customStyle="1" w:styleId="30E576139F5B49779993BC7C98BFBD6A">
    <w:name w:val="30E576139F5B49779993BC7C98BFBD6A"/>
    <w:rsid w:val="00DF2AA9"/>
  </w:style>
  <w:style w:type="paragraph" w:customStyle="1" w:styleId="484C0FBC30DE47FEB2E88CF7924FA3FA">
    <w:name w:val="484C0FBC30DE47FEB2E88CF7924FA3FA"/>
    <w:rsid w:val="00DF2AA9"/>
  </w:style>
  <w:style w:type="paragraph" w:customStyle="1" w:styleId="566A2AAC32DB4463820FF35E3DA311B4">
    <w:name w:val="566A2AAC32DB4463820FF35E3DA311B4"/>
    <w:rsid w:val="00DF2AA9"/>
  </w:style>
  <w:style w:type="paragraph" w:customStyle="1" w:styleId="3AA6529DF2C2400FAC7A453CE2A868D0">
    <w:name w:val="3AA6529DF2C2400FAC7A453CE2A868D0"/>
    <w:rsid w:val="00DF2AA9"/>
  </w:style>
  <w:style w:type="paragraph" w:customStyle="1" w:styleId="2488D3ED2A55441BBBB45C4EE6EC7E42">
    <w:name w:val="2488D3ED2A55441BBBB45C4EE6EC7E42"/>
    <w:rsid w:val="00DF2AA9"/>
  </w:style>
  <w:style w:type="paragraph" w:customStyle="1" w:styleId="1B4B42CD1F6C406DBF42745300DA96BB">
    <w:name w:val="1B4B42CD1F6C406DBF42745300DA96BB"/>
    <w:rsid w:val="00DF2AA9"/>
  </w:style>
  <w:style w:type="paragraph" w:customStyle="1" w:styleId="D0EA735842B8468185C35E3648117EB7">
    <w:name w:val="D0EA735842B8468185C35E3648117EB7"/>
    <w:rsid w:val="00DF2AA9"/>
  </w:style>
  <w:style w:type="paragraph" w:customStyle="1" w:styleId="AA02F76FCCBB479FB0629980234DF548">
    <w:name w:val="AA02F76FCCBB479FB0629980234DF548"/>
    <w:rsid w:val="00DF2AA9"/>
  </w:style>
  <w:style w:type="paragraph" w:customStyle="1" w:styleId="8AD7F473EAA8443E866AA5EDFCA3C75A">
    <w:name w:val="8AD7F473EAA8443E866AA5EDFCA3C75A"/>
    <w:rsid w:val="00DF2AA9"/>
  </w:style>
  <w:style w:type="paragraph" w:customStyle="1" w:styleId="571D95470647483F9EDEEC86685BDACF">
    <w:name w:val="571D95470647483F9EDEEC86685BDACF"/>
    <w:rsid w:val="00DF2AA9"/>
  </w:style>
  <w:style w:type="paragraph" w:customStyle="1" w:styleId="63692C31C2C3411D98AEECA5855E2FB2">
    <w:name w:val="63692C31C2C3411D98AEECA5855E2FB2"/>
    <w:rsid w:val="00DF2AA9"/>
  </w:style>
  <w:style w:type="paragraph" w:customStyle="1" w:styleId="D2E93322DA044FC8853348DF5D41304A">
    <w:name w:val="D2E93322DA044FC8853348DF5D41304A"/>
    <w:rsid w:val="00DF2AA9"/>
  </w:style>
  <w:style w:type="paragraph" w:customStyle="1" w:styleId="6870E493F06C476FB827A5D8161890CA">
    <w:name w:val="6870E493F06C476FB827A5D8161890CA"/>
    <w:rsid w:val="00DF2AA9"/>
  </w:style>
  <w:style w:type="paragraph" w:customStyle="1" w:styleId="28E2E235B5EB4329AD043F7096A86DD3">
    <w:name w:val="28E2E235B5EB4329AD043F7096A86DD3"/>
    <w:rsid w:val="00DF2AA9"/>
  </w:style>
  <w:style w:type="paragraph" w:customStyle="1" w:styleId="DCDC40C5FE904DE8AF5F4DD88B086C95">
    <w:name w:val="DCDC40C5FE904DE8AF5F4DD88B086C95"/>
    <w:rsid w:val="00DF2AA9"/>
  </w:style>
  <w:style w:type="paragraph" w:customStyle="1" w:styleId="55D726338BCC4BDAADC478EC75370FB1">
    <w:name w:val="55D726338BCC4BDAADC478EC75370FB1"/>
    <w:rsid w:val="00DF2AA9"/>
  </w:style>
  <w:style w:type="paragraph" w:customStyle="1" w:styleId="4CA5F7B961BC4A249DF7CBBB66AFC493">
    <w:name w:val="4CA5F7B961BC4A249DF7CBBB66AFC493"/>
    <w:rsid w:val="00DF2AA9"/>
  </w:style>
  <w:style w:type="paragraph" w:customStyle="1" w:styleId="B149E915F129401BBD883BF08782119B">
    <w:name w:val="B149E915F129401BBD883BF08782119B"/>
    <w:rsid w:val="00DF2AA9"/>
  </w:style>
  <w:style w:type="paragraph" w:customStyle="1" w:styleId="B546611B9A1A466198E33544D58786CD">
    <w:name w:val="B546611B9A1A466198E33544D58786CD"/>
    <w:rsid w:val="00DF2AA9"/>
  </w:style>
  <w:style w:type="paragraph" w:customStyle="1" w:styleId="B9E4681A7B7F490781100214F8E171F6">
    <w:name w:val="B9E4681A7B7F490781100214F8E171F6"/>
    <w:rsid w:val="00DF2AA9"/>
  </w:style>
  <w:style w:type="paragraph" w:customStyle="1" w:styleId="FD93C212B9E74F7BBAC948212D818BD8">
    <w:name w:val="FD93C212B9E74F7BBAC948212D818BD8"/>
    <w:rsid w:val="00DF2AA9"/>
  </w:style>
  <w:style w:type="paragraph" w:customStyle="1" w:styleId="38B22BB5B7C14884850C449804477609">
    <w:name w:val="38B22BB5B7C14884850C449804477609"/>
    <w:rsid w:val="00DF2AA9"/>
  </w:style>
  <w:style w:type="paragraph" w:customStyle="1" w:styleId="32D27DA89D2749FC90CC8E690316FB46">
    <w:name w:val="32D27DA89D2749FC90CC8E690316FB46"/>
    <w:rsid w:val="00DF2AA9"/>
  </w:style>
  <w:style w:type="paragraph" w:customStyle="1" w:styleId="621ED70A9C4B47D58F4A6A44850F7CC2">
    <w:name w:val="621ED70A9C4B47D58F4A6A44850F7CC2"/>
    <w:rsid w:val="00DF2AA9"/>
  </w:style>
  <w:style w:type="paragraph" w:customStyle="1" w:styleId="A5E8A97790AC4CF69876B296B87BFB61">
    <w:name w:val="A5E8A97790AC4CF69876B296B87BFB61"/>
    <w:rsid w:val="00DF2AA9"/>
  </w:style>
  <w:style w:type="paragraph" w:customStyle="1" w:styleId="87AF29C534BE4DF9B53C9A8A6FB5B515">
    <w:name w:val="87AF29C534BE4DF9B53C9A8A6FB5B515"/>
    <w:rsid w:val="00DF2AA9"/>
  </w:style>
  <w:style w:type="paragraph" w:customStyle="1" w:styleId="78EA4C4EFA724804A3ABAEF1B30A270A">
    <w:name w:val="78EA4C4EFA724804A3ABAEF1B30A270A"/>
    <w:rsid w:val="00DF2AA9"/>
  </w:style>
  <w:style w:type="paragraph" w:customStyle="1" w:styleId="CF5FBBC3A9514E9484B1F96B521628F1">
    <w:name w:val="CF5FBBC3A9514E9484B1F96B521628F1"/>
    <w:rsid w:val="00DF2AA9"/>
  </w:style>
  <w:style w:type="paragraph" w:customStyle="1" w:styleId="6852557759D249649ECA58403AB81311">
    <w:name w:val="6852557759D249649ECA58403AB81311"/>
    <w:rsid w:val="00DF2AA9"/>
  </w:style>
  <w:style w:type="paragraph" w:customStyle="1" w:styleId="DA1A6182645648A09DC21BB33279987D">
    <w:name w:val="DA1A6182645648A09DC21BB33279987D"/>
    <w:rsid w:val="00DF2AA9"/>
  </w:style>
  <w:style w:type="paragraph" w:customStyle="1" w:styleId="8F8A0EE9E6734B4EBA4001A67673AC0A">
    <w:name w:val="8F8A0EE9E6734B4EBA4001A67673AC0A"/>
    <w:rsid w:val="00DF2AA9"/>
  </w:style>
  <w:style w:type="paragraph" w:customStyle="1" w:styleId="3985B83BF86E4A129B5EFA55C12EBD37">
    <w:name w:val="3985B83BF86E4A129B5EFA55C12EBD37"/>
    <w:rsid w:val="00DF2AA9"/>
  </w:style>
  <w:style w:type="paragraph" w:customStyle="1" w:styleId="A8867B8363D24DEBAD5645003BEF0466">
    <w:name w:val="A8867B8363D24DEBAD5645003BEF0466"/>
    <w:rsid w:val="00DF2AA9"/>
  </w:style>
  <w:style w:type="paragraph" w:customStyle="1" w:styleId="7303B2E684EB4437A43F3128F92E93F9">
    <w:name w:val="7303B2E684EB4437A43F3128F92E93F9"/>
    <w:rsid w:val="00DF2AA9"/>
  </w:style>
  <w:style w:type="paragraph" w:customStyle="1" w:styleId="46D0B62909AE46A69DCB649ACC2E9CE3">
    <w:name w:val="46D0B62909AE46A69DCB649ACC2E9CE3"/>
    <w:rsid w:val="00DF2AA9"/>
  </w:style>
  <w:style w:type="paragraph" w:customStyle="1" w:styleId="DF8048ED885F4BB1B008615806E58B27">
    <w:name w:val="DF8048ED885F4BB1B008615806E58B27"/>
    <w:rsid w:val="00DF2AA9"/>
  </w:style>
  <w:style w:type="paragraph" w:customStyle="1" w:styleId="57F578767A21425CA11A2152DA063027">
    <w:name w:val="57F578767A21425CA11A2152DA063027"/>
    <w:rsid w:val="00DF2AA9"/>
  </w:style>
  <w:style w:type="paragraph" w:customStyle="1" w:styleId="F777323F6D3C4520BFA5B73219D968FD">
    <w:name w:val="F777323F6D3C4520BFA5B73219D968FD"/>
    <w:rsid w:val="00DF2AA9"/>
  </w:style>
  <w:style w:type="paragraph" w:customStyle="1" w:styleId="43D38EB29CB544568458C4783472C520">
    <w:name w:val="43D38EB29CB544568458C4783472C520"/>
    <w:rsid w:val="00DF2AA9"/>
  </w:style>
  <w:style w:type="paragraph" w:customStyle="1" w:styleId="9F0AEAD253D34E4B88C4EC6AB5FAC3AF">
    <w:name w:val="9F0AEAD253D34E4B88C4EC6AB5FAC3AF"/>
    <w:rsid w:val="00DF2AA9"/>
  </w:style>
  <w:style w:type="paragraph" w:customStyle="1" w:styleId="273B5F3CCC7A417FA94E2179288847DB">
    <w:name w:val="273B5F3CCC7A417FA94E2179288847DB"/>
    <w:rsid w:val="00DF2AA9"/>
  </w:style>
  <w:style w:type="paragraph" w:customStyle="1" w:styleId="D04EB914AFE74AB6BBAC0655AEBECBDF">
    <w:name w:val="D04EB914AFE74AB6BBAC0655AEBECBDF"/>
    <w:rsid w:val="00DF2AA9"/>
  </w:style>
  <w:style w:type="paragraph" w:customStyle="1" w:styleId="A33FDA47BA5E4F34B04E914D8180D9A9">
    <w:name w:val="A33FDA47BA5E4F34B04E914D8180D9A9"/>
    <w:rsid w:val="00DF2AA9"/>
  </w:style>
  <w:style w:type="paragraph" w:customStyle="1" w:styleId="C220981D4E064B4FB0B79687B02D2771">
    <w:name w:val="C220981D4E064B4FB0B79687B02D2771"/>
    <w:rsid w:val="00DF2AA9"/>
  </w:style>
  <w:style w:type="paragraph" w:customStyle="1" w:styleId="58642EE9C43343FC9891496B74237C5A">
    <w:name w:val="58642EE9C43343FC9891496B74237C5A"/>
    <w:rsid w:val="00DF2AA9"/>
  </w:style>
  <w:style w:type="paragraph" w:customStyle="1" w:styleId="9EECCE928466421092EF7D75DDC7CD88">
    <w:name w:val="9EECCE928466421092EF7D75DDC7CD88"/>
    <w:rsid w:val="00DF2AA9"/>
  </w:style>
  <w:style w:type="paragraph" w:customStyle="1" w:styleId="5B2CC49921F7419BBD55E377B3462768">
    <w:name w:val="5B2CC49921F7419BBD55E377B3462768"/>
    <w:rsid w:val="00DF2AA9"/>
  </w:style>
  <w:style w:type="paragraph" w:customStyle="1" w:styleId="DFE5E38B556E41C1A11B18CCE16544E2">
    <w:name w:val="DFE5E38B556E41C1A11B18CCE16544E2"/>
    <w:rsid w:val="00DF2AA9"/>
  </w:style>
  <w:style w:type="paragraph" w:customStyle="1" w:styleId="E6EC4ACE239245D48A846EF1EE7FEE07">
    <w:name w:val="E6EC4ACE239245D48A846EF1EE7FEE07"/>
    <w:rsid w:val="00DF2AA9"/>
  </w:style>
  <w:style w:type="paragraph" w:customStyle="1" w:styleId="37293690D4D84A1AAF5A871115B1A359">
    <w:name w:val="37293690D4D84A1AAF5A871115B1A359"/>
    <w:rsid w:val="00DF2AA9"/>
  </w:style>
  <w:style w:type="paragraph" w:customStyle="1" w:styleId="F0F8939350254F51B95C7834E8E83354">
    <w:name w:val="F0F8939350254F51B95C7834E8E83354"/>
    <w:rsid w:val="00DF2AA9"/>
  </w:style>
  <w:style w:type="paragraph" w:customStyle="1" w:styleId="3F8A40AB140C448084F6DA83C359E466">
    <w:name w:val="3F8A40AB140C448084F6DA83C359E466"/>
    <w:rsid w:val="00DF2AA9"/>
  </w:style>
  <w:style w:type="paragraph" w:customStyle="1" w:styleId="F9B106EDD39F4CE9A2FCAC71713BD764">
    <w:name w:val="F9B106EDD39F4CE9A2FCAC71713BD764"/>
    <w:rsid w:val="00DF2AA9"/>
  </w:style>
  <w:style w:type="paragraph" w:customStyle="1" w:styleId="93979D89ECA748358EA0D6D8C3160E0B">
    <w:name w:val="93979D89ECA748358EA0D6D8C3160E0B"/>
    <w:rsid w:val="00DF2AA9"/>
  </w:style>
  <w:style w:type="paragraph" w:customStyle="1" w:styleId="A3AF9E38E45A427C82CAD594601DFF9F">
    <w:name w:val="A3AF9E38E45A427C82CAD594601DFF9F"/>
    <w:rsid w:val="00DF2AA9"/>
  </w:style>
  <w:style w:type="paragraph" w:customStyle="1" w:styleId="25DD5A851C41498E931B709AC7E39DE9">
    <w:name w:val="25DD5A851C41498E931B709AC7E39DE9"/>
    <w:rsid w:val="00DF2AA9"/>
  </w:style>
  <w:style w:type="paragraph" w:customStyle="1" w:styleId="FC76C96A59794AA89E9C278DB7B891EC">
    <w:name w:val="FC76C96A59794AA89E9C278DB7B891EC"/>
    <w:rsid w:val="00DF2AA9"/>
  </w:style>
  <w:style w:type="paragraph" w:customStyle="1" w:styleId="94FA2CABCCD149059E123DB80E9BFC6E">
    <w:name w:val="94FA2CABCCD149059E123DB80E9BFC6E"/>
    <w:rsid w:val="00DF2AA9"/>
  </w:style>
  <w:style w:type="paragraph" w:customStyle="1" w:styleId="1AD2F4E8D2114CE6A9620B1BA06EBE78">
    <w:name w:val="1AD2F4E8D2114CE6A9620B1BA06EBE78"/>
    <w:rsid w:val="00DF2AA9"/>
  </w:style>
  <w:style w:type="paragraph" w:customStyle="1" w:styleId="5268670B13824BF38FCFB291B8737855">
    <w:name w:val="5268670B13824BF38FCFB291B8737855"/>
    <w:rsid w:val="00DF2AA9"/>
  </w:style>
  <w:style w:type="paragraph" w:customStyle="1" w:styleId="1BBB88911A63441FB28678C9A8B1ECED">
    <w:name w:val="1BBB88911A63441FB28678C9A8B1ECED"/>
    <w:rsid w:val="00DF2AA9"/>
  </w:style>
  <w:style w:type="paragraph" w:customStyle="1" w:styleId="EF7CF1BD223D453EBC8FD4826C1AB843">
    <w:name w:val="EF7CF1BD223D453EBC8FD4826C1AB843"/>
    <w:rsid w:val="00DF2AA9"/>
  </w:style>
  <w:style w:type="paragraph" w:customStyle="1" w:styleId="F2A61DFCA07C42E594E87DA8734C513E">
    <w:name w:val="F2A61DFCA07C42E594E87DA8734C513E"/>
    <w:rsid w:val="00DF2AA9"/>
  </w:style>
  <w:style w:type="paragraph" w:customStyle="1" w:styleId="F0394E52730A4B02975A5D368DB140F0">
    <w:name w:val="F0394E52730A4B02975A5D368DB140F0"/>
    <w:rsid w:val="00DF2AA9"/>
  </w:style>
  <w:style w:type="paragraph" w:customStyle="1" w:styleId="2FE5DB559B91409C89C2C942E502ECC7">
    <w:name w:val="2FE5DB559B91409C89C2C942E502ECC7"/>
    <w:rsid w:val="00DF2AA9"/>
  </w:style>
  <w:style w:type="paragraph" w:customStyle="1" w:styleId="D2BFD8E7DD254B3DA05F5370D81F9F89">
    <w:name w:val="D2BFD8E7DD254B3DA05F5370D81F9F89"/>
    <w:rsid w:val="00DF2AA9"/>
  </w:style>
  <w:style w:type="paragraph" w:customStyle="1" w:styleId="8139E6DE6A114AE29A8B0E9D74A2CF57">
    <w:name w:val="8139E6DE6A114AE29A8B0E9D74A2CF57"/>
    <w:rsid w:val="00DF2AA9"/>
  </w:style>
  <w:style w:type="paragraph" w:customStyle="1" w:styleId="D9DF6157DBE045638B333980B5FA9714">
    <w:name w:val="D9DF6157DBE045638B333980B5FA9714"/>
    <w:rsid w:val="00DF2AA9"/>
  </w:style>
  <w:style w:type="paragraph" w:customStyle="1" w:styleId="4856F10C521547B0ACEBA527C0305BCC">
    <w:name w:val="4856F10C521547B0ACEBA527C0305BCC"/>
    <w:rsid w:val="00DF2AA9"/>
  </w:style>
  <w:style w:type="paragraph" w:customStyle="1" w:styleId="768FF8088A8947288A1C06D3D21A6A00">
    <w:name w:val="768FF8088A8947288A1C06D3D21A6A00"/>
    <w:rsid w:val="00DF2AA9"/>
  </w:style>
  <w:style w:type="paragraph" w:customStyle="1" w:styleId="4F22BDF0DB6F484BB60E19DE8CBDA85A">
    <w:name w:val="4F22BDF0DB6F484BB60E19DE8CBDA85A"/>
    <w:rsid w:val="00DF2AA9"/>
  </w:style>
  <w:style w:type="paragraph" w:customStyle="1" w:styleId="F5C06C5296684E38AB0C64756977E606">
    <w:name w:val="F5C06C5296684E38AB0C64756977E606"/>
    <w:rsid w:val="00DF2AA9"/>
  </w:style>
  <w:style w:type="paragraph" w:customStyle="1" w:styleId="F9B8BECB14874DE89865C420645219F5">
    <w:name w:val="F9B8BECB14874DE89865C420645219F5"/>
    <w:rsid w:val="00DF2AA9"/>
  </w:style>
  <w:style w:type="paragraph" w:customStyle="1" w:styleId="D98A6B6C804A4A159486616C407F2D3A">
    <w:name w:val="D98A6B6C804A4A159486616C407F2D3A"/>
    <w:rsid w:val="00DF2AA9"/>
  </w:style>
  <w:style w:type="paragraph" w:customStyle="1" w:styleId="41D23C09BACB495DBE69EE01E879ADCF">
    <w:name w:val="41D23C09BACB495DBE69EE01E879ADCF"/>
    <w:rsid w:val="00DF2AA9"/>
  </w:style>
  <w:style w:type="paragraph" w:customStyle="1" w:styleId="56E2AB71F09B4BDDB3452019AB08E93D">
    <w:name w:val="56E2AB71F09B4BDDB3452019AB08E93D"/>
    <w:rsid w:val="00DF2AA9"/>
  </w:style>
  <w:style w:type="paragraph" w:customStyle="1" w:styleId="5F52371A51884779B6181FF8D671676F">
    <w:name w:val="5F52371A51884779B6181FF8D671676F"/>
    <w:rsid w:val="00DF2AA9"/>
  </w:style>
  <w:style w:type="paragraph" w:customStyle="1" w:styleId="7043E4196FE94404A9628FE10B56D149">
    <w:name w:val="7043E4196FE94404A9628FE10B56D149"/>
    <w:rsid w:val="00DF2AA9"/>
  </w:style>
  <w:style w:type="paragraph" w:customStyle="1" w:styleId="D2608F58D2C542A7B1B96FEBA378E356">
    <w:name w:val="D2608F58D2C542A7B1B96FEBA378E356"/>
    <w:rsid w:val="00DF2AA9"/>
  </w:style>
  <w:style w:type="paragraph" w:customStyle="1" w:styleId="E3DE40886886475D8C10C517CF80BC16">
    <w:name w:val="E3DE40886886475D8C10C517CF80BC16"/>
    <w:rsid w:val="00DF2AA9"/>
  </w:style>
  <w:style w:type="paragraph" w:customStyle="1" w:styleId="3D2832AEE896425288A5EBA38011EBE5">
    <w:name w:val="3D2832AEE896425288A5EBA38011EBE5"/>
    <w:rsid w:val="00DF2AA9"/>
  </w:style>
  <w:style w:type="paragraph" w:customStyle="1" w:styleId="B79D023DE7944818B28480E0AD6CD4BF">
    <w:name w:val="B79D023DE7944818B28480E0AD6CD4BF"/>
    <w:rsid w:val="00DF2AA9"/>
  </w:style>
  <w:style w:type="paragraph" w:customStyle="1" w:styleId="275EFE360FE44B54ACF329DAC0448798">
    <w:name w:val="275EFE360FE44B54ACF329DAC0448798"/>
    <w:rsid w:val="00DF2AA9"/>
  </w:style>
  <w:style w:type="paragraph" w:customStyle="1" w:styleId="F0AEB53649CA40E98A89FA4374AA6F68">
    <w:name w:val="F0AEB53649CA40E98A89FA4374AA6F68"/>
    <w:rsid w:val="00DF2AA9"/>
  </w:style>
  <w:style w:type="paragraph" w:customStyle="1" w:styleId="942FFD02B9AA4E359760CB8CFAF38F04">
    <w:name w:val="942FFD02B9AA4E359760CB8CFAF38F04"/>
    <w:rsid w:val="00DF2AA9"/>
  </w:style>
  <w:style w:type="paragraph" w:customStyle="1" w:styleId="3A05ECB0CCE14E0CA22AAC55474DD979">
    <w:name w:val="3A05ECB0CCE14E0CA22AAC55474DD979"/>
    <w:rsid w:val="00DF2AA9"/>
  </w:style>
  <w:style w:type="paragraph" w:customStyle="1" w:styleId="CADE87D199C14F649F8692426ECDF41A">
    <w:name w:val="CADE87D199C14F649F8692426ECDF41A"/>
    <w:rsid w:val="00DF2AA9"/>
  </w:style>
  <w:style w:type="paragraph" w:customStyle="1" w:styleId="67A42580647A47CC88340969DF025A34">
    <w:name w:val="67A42580647A47CC88340969DF025A34"/>
    <w:rsid w:val="00DF2AA9"/>
  </w:style>
  <w:style w:type="paragraph" w:customStyle="1" w:styleId="E6C69100B7B946EDB24365C5EA538E1D">
    <w:name w:val="E6C69100B7B946EDB24365C5EA538E1D"/>
    <w:rsid w:val="00DF2AA9"/>
  </w:style>
  <w:style w:type="paragraph" w:customStyle="1" w:styleId="5C2F0991721A4FAE94A0573D8AD5E137">
    <w:name w:val="5C2F0991721A4FAE94A0573D8AD5E137"/>
    <w:rsid w:val="00DF2AA9"/>
  </w:style>
  <w:style w:type="paragraph" w:customStyle="1" w:styleId="C1F17E652FBB4A76A4BF099E0DFC287F">
    <w:name w:val="C1F17E652FBB4A76A4BF099E0DFC287F"/>
    <w:rsid w:val="00DF2AA9"/>
  </w:style>
  <w:style w:type="paragraph" w:customStyle="1" w:styleId="84E2833C090149B9ADAF06C62812CFB8">
    <w:name w:val="84E2833C090149B9ADAF06C62812CFB8"/>
    <w:rsid w:val="00DF2AA9"/>
  </w:style>
  <w:style w:type="paragraph" w:customStyle="1" w:styleId="E291EA696F35434BBE2DA25D3687734A">
    <w:name w:val="E291EA696F35434BBE2DA25D3687734A"/>
    <w:rsid w:val="00DF2AA9"/>
  </w:style>
  <w:style w:type="paragraph" w:customStyle="1" w:styleId="7590E0F59636436D98986DCE48ABF8EE">
    <w:name w:val="7590E0F59636436D98986DCE48ABF8EE"/>
    <w:rsid w:val="00DF2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992F-929F-4BD8-AF97-3742CB6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1A982197</Template>
  <TotalTime>5</TotalTime>
  <Pages>10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Heap Tony</cp:lastModifiedBy>
  <cp:revision>3</cp:revision>
  <cp:lastPrinted>2019-06-04T07:38:00Z</cp:lastPrinted>
  <dcterms:created xsi:type="dcterms:W3CDTF">2019-06-04T08:08:00Z</dcterms:created>
  <dcterms:modified xsi:type="dcterms:W3CDTF">2019-06-04T08:13:00Z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Tony.Heap@caa.co.uk</vt:lpwstr>
  </property>
  <property fmtid="{D5CDD505-2E9C-101B-9397-08002B2CF9AE}" pid="5" name="MSIP_Label_3196a3aa-34a9-4b82-9eed-745e5fc3f53e_SetDate">
    <vt:lpwstr>2019-06-04T07:52:29.6155932Z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