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72" w:rsidRPr="00F536CF" w:rsidRDefault="00F536CF" w:rsidP="00F536CF">
      <w:pPr>
        <w:pStyle w:val="Title"/>
      </w:pPr>
      <w:r w:rsidRPr="00F536CF">
        <w:rPr>
          <w:noProof/>
        </w:rPr>
        <w:drawing>
          <wp:anchor distT="0" distB="0" distL="114300" distR="114300" simplePos="0" relativeHeight="251659264" behindDoc="0" locked="0" layoutInCell="1" allowOverlap="1" wp14:anchorId="7742E1DA" wp14:editId="5BDF6639">
            <wp:simplePos x="0" y="0"/>
            <wp:positionH relativeFrom="column">
              <wp:posOffset>-84455</wp:posOffset>
            </wp:positionH>
            <wp:positionV relativeFrom="paragraph">
              <wp:posOffset>501414</wp:posOffset>
            </wp:positionV>
            <wp:extent cx="71437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2F" w:rsidRPr="00F536CF">
        <w:t>EVENT RECORD TABLE</w:t>
      </w:r>
    </w:p>
    <w:tbl>
      <w:tblPr>
        <w:tblStyle w:val="TableGrid"/>
        <w:tblW w:w="0" w:type="auto"/>
        <w:tblInd w:w="1246" w:type="dxa"/>
        <w:tblLook w:val="04A0" w:firstRow="1" w:lastRow="0" w:firstColumn="1" w:lastColumn="0" w:noHBand="0" w:noVBand="1"/>
      </w:tblPr>
      <w:tblGrid>
        <w:gridCol w:w="2410"/>
        <w:gridCol w:w="6750"/>
      </w:tblGrid>
      <w:tr w:rsidR="00F536CF" w:rsidTr="00DF7990">
        <w:trPr>
          <w:trHeight w:val="904"/>
        </w:trPr>
        <w:tc>
          <w:tcPr>
            <w:tcW w:w="241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0000"/>
            <w:vAlign w:val="center"/>
          </w:tcPr>
          <w:p w:rsidR="00F536CF" w:rsidRPr="00324A9C" w:rsidRDefault="00F536CF" w:rsidP="000424AF">
            <w:pPr>
              <w:rPr>
                <w:b/>
                <w:color w:val="FFFFFF" w:themeColor="background1"/>
                <w:sz w:val="24"/>
              </w:rPr>
            </w:pPr>
            <w:r w:rsidRPr="00324A9C">
              <w:rPr>
                <w:b/>
                <w:color w:val="FFFFFF" w:themeColor="background1"/>
                <w:sz w:val="24"/>
              </w:rPr>
              <w:t>Event</w:t>
            </w:r>
          </w:p>
          <w:p w:rsidR="00F536CF" w:rsidRPr="00324A9C" w:rsidRDefault="00F536CF" w:rsidP="000424AF">
            <w:pPr>
              <w:rPr>
                <w:b/>
                <w:color w:val="FFFFFF" w:themeColor="background1"/>
                <w:sz w:val="24"/>
              </w:rPr>
            </w:pPr>
            <w:r w:rsidRPr="00324A9C">
              <w:rPr>
                <w:b/>
                <w:color w:val="FFFFFF" w:themeColor="background1"/>
                <w:sz w:val="24"/>
              </w:rPr>
              <w:t>(What Happened)</w:t>
            </w:r>
          </w:p>
        </w:tc>
        <w:tc>
          <w:tcPr>
            <w:tcW w:w="675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536CF" w:rsidRDefault="00F536CF" w:rsidP="000424AF"/>
        </w:tc>
      </w:tr>
    </w:tbl>
    <w:p w:rsidR="00F536CF" w:rsidRDefault="00DF7990">
      <w:r>
        <w:rPr>
          <w:noProof/>
        </w:rPr>
        <w:drawing>
          <wp:anchor distT="0" distB="0" distL="114300" distR="114300" simplePos="0" relativeHeight="251669504" behindDoc="0" locked="0" layoutInCell="1" allowOverlap="1" wp14:anchorId="669FA8FE">
            <wp:simplePos x="0" y="0"/>
            <wp:positionH relativeFrom="column">
              <wp:posOffset>-65080</wp:posOffset>
            </wp:positionH>
            <wp:positionV relativeFrom="paragraph">
              <wp:posOffset>2308860</wp:posOffset>
            </wp:positionV>
            <wp:extent cx="669852" cy="61572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2" cy="61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519796" wp14:editId="10315AF1">
            <wp:simplePos x="0" y="0"/>
            <wp:positionH relativeFrom="column">
              <wp:posOffset>-66010</wp:posOffset>
            </wp:positionH>
            <wp:positionV relativeFrom="paragraph">
              <wp:posOffset>3824398</wp:posOffset>
            </wp:positionV>
            <wp:extent cx="72390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7DFA08" wp14:editId="37EDE7BD">
            <wp:simplePos x="0" y="0"/>
            <wp:positionH relativeFrom="column">
              <wp:posOffset>-104110</wp:posOffset>
            </wp:positionH>
            <wp:positionV relativeFrom="paragraph">
              <wp:posOffset>1658679</wp:posOffset>
            </wp:positionV>
            <wp:extent cx="7334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399"/>
        <w:gridCol w:w="1199"/>
        <w:gridCol w:w="745"/>
        <w:gridCol w:w="882"/>
        <w:gridCol w:w="730"/>
        <w:gridCol w:w="3205"/>
      </w:tblGrid>
      <w:tr w:rsidR="00C04781" w:rsidTr="00C04781">
        <w:trPr>
          <w:trHeight w:val="518"/>
        </w:trPr>
        <w:tc>
          <w:tcPr>
            <w:tcW w:w="2399" w:type="dxa"/>
            <w:shd w:val="clear" w:color="auto" w:fill="A6A6A6" w:themeFill="background1" w:themeFillShade="A6"/>
            <w:vAlign w:val="center"/>
          </w:tcPr>
          <w:p w:rsidR="00F536CF" w:rsidRPr="00DF7990" w:rsidRDefault="00F536CF">
            <w:pPr>
              <w:rPr>
                <w:b/>
                <w:sz w:val="20"/>
              </w:rPr>
            </w:pPr>
            <w:r w:rsidRPr="00DF7990">
              <w:rPr>
                <w:b/>
                <w:sz w:val="20"/>
              </w:rPr>
              <w:t>Phase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536CF" w:rsidRPr="00DF7990" w:rsidRDefault="00C04781">
            <w:pPr>
              <w:rPr>
                <w:b/>
                <w:sz w:val="20"/>
              </w:rPr>
            </w:pPr>
            <w:r w:rsidRPr="00DF7990">
              <w:rPr>
                <w:b/>
                <w:sz w:val="20"/>
              </w:rPr>
              <w:t>1) Initial event information</w:t>
            </w:r>
          </w:p>
        </w:tc>
        <w:tc>
          <w:tcPr>
            <w:tcW w:w="3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536CF" w:rsidRPr="00DF7990" w:rsidRDefault="00DF7990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6EE415B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-244475</wp:posOffset>
                  </wp:positionV>
                  <wp:extent cx="387985" cy="3638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781" w:rsidRPr="00DF7990">
              <w:rPr>
                <w:b/>
                <w:sz w:val="20"/>
              </w:rPr>
              <w:t>2) Subsequent investigation</w:t>
            </w:r>
          </w:p>
        </w:tc>
      </w:tr>
      <w:tr w:rsidR="00C04781" w:rsidTr="00C04781">
        <w:trPr>
          <w:trHeight w:val="406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F536CF" w:rsidRPr="00DF7990" w:rsidRDefault="00F536CF" w:rsidP="00545FEA">
            <w:pPr>
              <w:pStyle w:val="Heading1"/>
              <w:rPr>
                <w:sz w:val="20"/>
              </w:rPr>
            </w:pPr>
            <w:r w:rsidRPr="00DF7990">
              <w:rPr>
                <w:sz w:val="20"/>
              </w:rPr>
              <w:t>When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  <w:tc>
          <w:tcPr>
            <w:tcW w:w="3205" w:type="dxa"/>
            <w:tcBorders>
              <w:left w:val="single" w:sz="24" w:space="0" w:color="auto"/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</w:tr>
      <w:tr w:rsidR="00C04781" w:rsidTr="00C04781">
        <w:trPr>
          <w:trHeight w:val="408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F536CF" w:rsidRPr="00DF7990" w:rsidRDefault="00F536CF">
            <w:pPr>
              <w:rPr>
                <w:b/>
                <w:sz w:val="20"/>
              </w:rPr>
            </w:pPr>
            <w:r w:rsidRPr="00DF7990">
              <w:rPr>
                <w:b/>
                <w:sz w:val="20"/>
              </w:rPr>
              <w:t>Where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  <w:tc>
          <w:tcPr>
            <w:tcW w:w="3205" w:type="dxa"/>
            <w:tcBorders>
              <w:left w:val="single" w:sz="24" w:space="0" w:color="auto"/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</w:tr>
      <w:tr w:rsidR="00C04781" w:rsidTr="00C04781">
        <w:trPr>
          <w:trHeight w:val="414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F536CF" w:rsidRPr="00DF7990" w:rsidRDefault="00F536CF">
            <w:pPr>
              <w:rPr>
                <w:b/>
                <w:sz w:val="20"/>
              </w:rPr>
            </w:pPr>
            <w:r w:rsidRPr="00DF7990">
              <w:rPr>
                <w:b/>
                <w:sz w:val="20"/>
              </w:rPr>
              <w:t>Who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  <w:tc>
          <w:tcPr>
            <w:tcW w:w="3205" w:type="dxa"/>
            <w:tcBorders>
              <w:left w:val="single" w:sz="24" w:space="0" w:color="auto"/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</w:tr>
      <w:tr w:rsidR="00C04781" w:rsidTr="00C04781">
        <w:trPr>
          <w:trHeight w:val="420"/>
        </w:trPr>
        <w:tc>
          <w:tcPr>
            <w:tcW w:w="2399" w:type="dxa"/>
            <w:tcBorders>
              <w:bottom w:val="single" w:sz="24" w:space="0" w:color="FFC000"/>
            </w:tcBorders>
            <w:shd w:val="clear" w:color="auto" w:fill="D9D9D9" w:themeFill="background1" w:themeFillShade="D9"/>
            <w:vAlign w:val="center"/>
          </w:tcPr>
          <w:p w:rsidR="00F536CF" w:rsidRPr="00DF7990" w:rsidRDefault="00F536CF">
            <w:pPr>
              <w:rPr>
                <w:b/>
                <w:sz w:val="20"/>
              </w:rPr>
            </w:pPr>
            <w:r w:rsidRPr="00DF7990">
              <w:rPr>
                <w:b/>
                <w:sz w:val="20"/>
              </w:rPr>
              <w:t>How</w:t>
            </w:r>
          </w:p>
        </w:tc>
        <w:tc>
          <w:tcPr>
            <w:tcW w:w="3556" w:type="dxa"/>
            <w:gridSpan w:val="4"/>
            <w:tcBorders>
              <w:bottom w:val="single" w:sz="24" w:space="0" w:color="FFC000"/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  <w:tc>
          <w:tcPr>
            <w:tcW w:w="3205" w:type="dxa"/>
            <w:tcBorders>
              <w:left w:val="single" w:sz="24" w:space="0" w:color="auto"/>
              <w:bottom w:val="single" w:sz="24" w:space="0" w:color="FFC000"/>
              <w:right w:val="single" w:sz="24" w:space="0" w:color="auto"/>
            </w:tcBorders>
          </w:tcPr>
          <w:p w:rsidR="00F536CF" w:rsidRPr="00DF7990" w:rsidRDefault="00F536CF">
            <w:pPr>
              <w:rPr>
                <w:sz w:val="20"/>
              </w:rPr>
            </w:pPr>
          </w:p>
        </w:tc>
      </w:tr>
      <w:tr w:rsidR="00F536CF" w:rsidTr="00C04781">
        <w:trPr>
          <w:trHeight w:val="779"/>
        </w:trPr>
        <w:tc>
          <w:tcPr>
            <w:tcW w:w="2399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C000"/>
            <w:vAlign w:val="center"/>
          </w:tcPr>
          <w:p w:rsidR="00F536CF" w:rsidRPr="00DF7990" w:rsidRDefault="00F536CF">
            <w:pPr>
              <w:rPr>
                <w:b/>
                <w:color w:val="FFFFFF" w:themeColor="background1"/>
                <w:sz w:val="20"/>
              </w:rPr>
            </w:pPr>
            <w:r w:rsidRPr="00DF7990">
              <w:rPr>
                <w:b/>
                <w:color w:val="FFFFFF" w:themeColor="background1"/>
                <w:sz w:val="20"/>
              </w:rPr>
              <w:t>Problem Statement</w:t>
            </w:r>
          </w:p>
          <w:p w:rsidR="00F536CF" w:rsidRPr="00DF7990" w:rsidRDefault="00F536CF">
            <w:pPr>
              <w:rPr>
                <w:b/>
                <w:color w:val="FFFFFF" w:themeColor="background1"/>
                <w:sz w:val="20"/>
              </w:rPr>
            </w:pPr>
            <w:r w:rsidRPr="00DF7990">
              <w:rPr>
                <w:b/>
                <w:color w:val="FFFFFF" w:themeColor="background1"/>
                <w:sz w:val="20"/>
              </w:rPr>
              <w:t>(Potential effects/risks)</w:t>
            </w:r>
          </w:p>
        </w:tc>
        <w:tc>
          <w:tcPr>
            <w:tcW w:w="6761" w:type="dxa"/>
            <w:gridSpan w:val="5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:rsidR="00F536CF" w:rsidRDefault="00F536CF"/>
        </w:tc>
      </w:tr>
      <w:tr w:rsidR="00C04781" w:rsidTr="00904902">
        <w:trPr>
          <w:trHeight w:val="1101"/>
        </w:trPr>
        <w:tc>
          <w:tcPr>
            <w:tcW w:w="2399" w:type="dxa"/>
            <w:tcBorders>
              <w:top w:val="single" w:sz="24" w:space="0" w:color="FFC000"/>
            </w:tcBorders>
            <w:shd w:val="clear" w:color="auto" w:fill="806000" w:themeFill="accent4" w:themeFillShade="80"/>
          </w:tcPr>
          <w:p w:rsidR="00F536CF" w:rsidRPr="00DF7990" w:rsidRDefault="00F536CF">
            <w:pPr>
              <w:rPr>
                <w:b/>
                <w:color w:val="FFFFFF" w:themeColor="background1"/>
                <w:sz w:val="20"/>
              </w:rPr>
            </w:pPr>
            <w:r w:rsidRPr="00DF7990">
              <w:rPr>
                <w:b/>
                <w:color w:val="FFFFFF" w:themeColor="background1"/>
                <w:sz w:val="20"/>
              </w:rPr>
              <w:t>Risk Assessment</w:t>
            </w:r>
          </w:p>
        </w:tc>
        <w:tc>
          <w:tcPr>
            <w:tcW w:w="3556" w:type="dxa"/>
            <w:gridSpan w:val="4"/>
            <w:tcBorders>
              <w:top w:val="single" w:sz="24" w:space="0" w:color="FFC000"/>
              <w:bottom w:val="nil"/>
              <w:right w:val="single" w:sz="24" w:space="0" w:color="auto"/>
            </w:tcBorders>
          </w:tcPr>
          <w:p w:rsidR="00F536CF" w:rsidRDefault="00F536CF"/>
        </w:tc>
        <w:tc>
          <w:tcPr>
            <w:tcW w:w="3205" w:type="dxa"/>
            <w:tcBorders>
              <w:top w:val="single" w:sz="24" w:space="0" w:color="FFC000"/>
              <w:left w:val="single" w:sz="24" w:space="0" w:color="auto"/>
              <w:right w:val="single" w:sz="24" w:space="0" w:color="auto"/>
            </w:tcBorders>
          </w:tcPr>
          <w:p w:rsidR="00F536CF" w:rsidRDefault="00F536CF"/>
        </w:tc>
      </w:tr>
      <w:tr w:rsidR="00C04781" w:rsidTr="00904902">
        <w:trPr>
          <w:trHeight w:val="402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7D83" w:rsidRPr="00DF7990" w:rsidRDefault="00B17D83">
            <w:pPr>
              <w:rPr>
                <w:b/>
                <w:sz w:val="20"/>
              </w:rPr>
            </w:pPr>
            <w:r w:rsidRPr="00DF7990">
              <w:rPr>
                <w:b/>
                <w:sz w:val="20"/>
              </w:rPr>
              <w:t>Operation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7D83" w:rsidRPr="00C04781" w:rsidRDefault="00C04781">
            <w:pPr>
              <w:rPr>
                <w:sz w:val="20"/>
              </w:rPr>
            </w:pPr>
            <w:r w:rsidRPr="00C04781">
              <w:rPr>
                <w:sz w:val="20"/>
              </w:rPr>
              <w:t>Production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D83" w:rsidRPr="00C04781" w:rsidRDefault="00C04781">
            <w:pPr>
              <w:rPr>
                <w:sz w:val="18"/>
              </w:rPr>
            </w:pPr>
            <w:r w:rsidRPr="00C04781">
              <w:rPr>
                <w:sz w:val="18"/>
              </w:rPr>
              <w:t>Review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D83" w:rsidRPr="00C04781" w:rsidRDefault="00C04781">
            <w:pPr>
              <w:rPr>
                <w:sz w:val="18"/>
              </w:rPr>
            </w:pPr>
            <w:r w:rsidRPr="00C04781">
              <w:rPr>
                <w:sz w:val="18"/>
              </w:rPr>
              <w:t>Continue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B17D83" w:rsidRPr="00C04781" w:rsidRDefault="00C04781">
            <w:pPr>
              <w:rPr>
                <w:sz w:val="18"/>
              </w:rPr>
            </w:pPr>
            <w:r w:rsidRPr="00C04781">
              <w:rPr>
                <w:sz w:val="18"/>
              </w:rPr>
              <w:t>STOP</w:t>
            </w:r>
          </w:p>
        </w:tc>
        <w:tc>
          <w:tcPr>
            <w:tcW w:w="3205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B17D83" w:rsidRDefault="00B17D83"/>
        </w:tc>
      </w:tr>
      <w:tr w:rsidR="00C04781" w:rsidTr="00904902">
        <w:trPr>
          <w:trHeight w:val="434"/>
        </w:trPr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781" w:rsidRPr="00DF7990" w:rsidRDefault="00C04781" w:rsidP="00C04781">
            <w:pPr>
              <w:rPr>
                <w:b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4781" w:rsidRPr="00C04781" w:rsidRDefault="00C04781" w:rsidP="00C04781">
            <w:pPr>
              <w:rPr>
                <w:sz w:val="20"/>
              </w:rPr>
            </w:pPr>
            <w:r w:rsidRPr="00C04781">
              <w:rPr>
                <w:sz w:val="20"/>
              </w:rPr>
              <w:t>Sales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1" w:rsidRPr="00C04781" w:rsidRDefault="00C04781" w:rsidP="00C04781">
            <w:pPr>
              <w:rPr>
                <w:sz w:val="18"/>
              </w:rPr>
            </w:pPr>
            <w:r w:rsidRPr="00C04781">
              <w:rPr>
                <w:sz w:val="18"/>
              </w:rPr>
              <w:t>Review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1" w:rsidRPr="00C04781" w:rsidRDefault="00C04781" w:rsidP="00C04781">
            <w:pPr>
              <w:rPr>
                <w:sz w:val="18"/>
              </w:rPr>
            </w:pPr>
            <w:r w:rsidRPr="00C04781">
              <w:rPr>
                <w:sz w:val="18"/>
              </w:rPr>
              <w:t>Continue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C04781" w:rsidRPr="00C04781" w:rsidRDefault="00C04781" w:rsidP="00C04781">
            <w:pPr>
              <w:rPr>
                <w:sz w:val="18"/>
              </w:rPr>
            </w:pPr>
            <w:r w:rsidRPr="00C04781">
              <w:rPr>
                <w:sz w:val="18"/>
              </w:rPr>
              <w:t>STOP</w:t>
            </w:r>
          </w:p>
        </w:tc>
        <w:tc>
          <w:tcPr>
            <w:tcW w:w="32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4781" w:rsidRDefault="00C04781" w:rsidP="00C04781"/>
        </w:tc>
      </w:tr>
      <w:tr w:rsidR="00C04781" w:rsidTr="00904902">
        <w:trPr>
          <w:trHeight w:val="426"/>
        </w:trPr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781" w:rsidRPr="00DF7990" w:rsidRDefault="00C04781" w:rsidP="00C04781">
            <w:pPr>
              <w:rPr>
                <w:b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781" w:rsidRPr="00C04781" w:rsidRDefault="00C04781" w:rsidP="00C04781">
            <w:pPr>
              <w:rPr>
                <w:sz w:val="20"/>
              </w:rPr>
            </w:pPr>
            <w:r w:rsidRPr="00C04781">
              <w:rPr>
                <w:sz w:val="20"/>
              </w:rPr>
              <w:t>Operations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781" w:rsidRPr="00C04781" w:rsidRDefault="00C04781" w:rsidP="00C04781">
            <w:pPr>
              <w:rPr>
                <w:sz w:val="18"/>
              </w:rPr>
            </w:pPr>
            <w:r w:rsidRPr="00C04781">
              <w:rPr>
                <w:sz w:val="18"/>
              </w:rPr>
              <w:t>Review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781" w:rsidRPr="00C04781" w:rsidRDefault="00C04781" w:rsidP="00C04781">
            <w:pPr>
              <w:rPr>
                <w:sz w:val="18"/>
              </w:rPr>
            </w:pPr>
            <w:r w:rsidRPr="00C04781">
              <w:rPr>
                <w:sz w:val="18"/>
              </w:rPr>
              <w:t>Continue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04781" w:rsidRPr="00C04781" w:rsidRDefault="00C04781" w:rsidP="00C04781">
            <w:pPr>
              <w:rPr>
                <w:sz w:val="18"/>
              </w:rPr>
            </w:pPr>
            <w:r w:rsidRPr="00C04781">
              <w:rPr>
                <w:sz w:val="18"/>
              </w:rPr>
              <w:t>STOP</w:t>
            </w:r>
          </w:p>
        </w:tc>
        <w:tc>
          <w:tcPr>
            <w:tcW w:w="32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4781" w:rsidRDefault="00C04781" w:rsidP="00C04781"/>
        </w:tc>
      </w:tr>
      <w:tr w:rsidR="00C04781" w:rsidTr="00904902">
        <w:trPr>
          <w:trHeight w:val="1632"/>
        </w:trPr>
        <w:tc>
          <w:tcPr>
            <w:tcW w:w="2399" w:type="dxa"/>
            <w:shd w:val="clear" w:color="auto" w:fill="7030A0"/>
          </w:tcPr>
          <w:p w:rsidR="00C04781" w:rsidRPr="00DF7990" w:rsidRDefault="00C04781" w:rsidP="00C04781">
            <w:pPr>
              <w:pStyle w:val="Heading2"/>
              <w:rPr>
                <w:sz w:val="20"/>
              </w:rPr>
            </w:pPr>
            <w:r w:rsidRPr="00DF7990">
              <w:rPr>
                <w:sz w:val="20"/>
              </w:rPr>
              <w:t>Containment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right w:val="single" w:sz="24" w:space="0" w:color="auto"/>
            </w:tcBorders>
          </w:tcPr>
          <w:p w:rsidR="00C04781" w:rsidRDefault="00C04781" w:rsidP="00C04781"/>
        </w:tc>
        <w:tc>
          <w:tcPr>
            <w:tcW w:w="32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04781" w:rsidRDefault="00C04781" w:rsidP="00C04781"/>
        </w:tc>
      </w:tr>
      <w:tr w:rsidR="00C04781" w:rsidTr="00904902">
        <w:trPr>
          <w:trHeight w:val="1414"/>
        </w:trPr>
        <w:tc>
          <w:tcPr>
            <w:tcW w:w="2399" w:type="dxa"/>
            <w:shd w:val="clear" w:color="auto" w:fill="D9D9D9" w:themeFill="background1" w:themeFillShade="D9"/>
          </w:tcPr>
          <w:p w:rsidR="00C04781" w:rsidRPr="00DF7990" w:rsidRDefault="00C04781" w:rsidP="00C04781">
            <w:pPr>
              <w:rPr>
                <w:b/>
                <w:sz w:val="20"/>
              </w:rPr>
            </w:pPr>
            <w:r w:rsidRPr="00DF7990">
              <w:rPr>
                <w:b/>
                <w:sz w:val="20"/>
              </w:rPr>
              <w:t>Evidence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</w:tcPr>
          <w:p w:rsidR="00C04781" w:rsidRDefault="00C04781" w:rsidP="00C04781"/>
        </w:tc>
        <w:tc>
          <w:tcPr>
            <w:tcW w:w="3205" w:type="dxa"/>
            <w:tcBorders>
              <w:left w:val="single" w:sz="24" w:space="0" w:color="auto"/>
              <w:right w:val="single" w:sz="24" w:space="0" w:color="auto"/>
            </w:tcBorders>
          </w:tcPr>
          <w:p w:rsidR="00C04781" w:rsidRDefault="00C04781" w:rsidP="00C04781"/>
        </w:tc>
      </w:tr>
      <w:tr w:rsidR="00C04781" w:rsidTr="00904902">
        <w:trPr>
          <w:trHeight w:val="981"/>
        </w:trPr>
        <w:tc>
          <w:tcPr>
            <w:tcW w:w="2399" w:type="dxa"/>
            <w:shd w:val="clear" w:color="auto" w:fill="D9D9D9" w:themeFill="background1" w:themeFillShade="D9"/>
          </w:tcPr>
          <w:p w:rsidR="00C04781" w:rsidRPr="00DF7990" w:rsidRDefault="00C04781" w:rsidP="00C04781">
            <w:pPr>
              <w:pStyle w:val="Heading1"/>
              <w:rPr>
                <w:sz w:val="20"/>
              </w:rPr>
            </w:pPr>
            <w:r w:rsidRPr="00DF7990">
              <w:rPr>
                <w:sz w:val="20"/>
              </w:rPr>
              <w:t>Human Factors</w:t>
            </w:r>
          </w:p>
        </w:tc>
        <w:tc>
          <w:tcPr>
            <w:tcW w:w="3556" w:type="dxa"/>
            <w:gridSpan w:val="4"/>
            <w:tcBorders>
              <w:right w:val="single" w:sz="24" w:space="0" w:color="auto"/>
            </w:tcBorders>
          </w:tcPr>
          <w:p w:rsidR="00C04781" w:rsidRPr="00DF7990" w:rsidRDefault="00904902" w:rsidP="00C04781">
            <w:pPr>
              <w:rPr>
                <w:sz w:val="20"/>
              </w:rPr>
            </w:pPr>
            <w:r w:rsidRPr="00DF7990">
              <w:rPr>
                <w:sz w:val="20"/>
              </w:rPr>
              <w:t>Evidence:</w:t>
            </w:r>
          </w:p>
        </w:tc>
        <w:tc>
          <w:tcPr>
            <w:tcW w:w="32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4781" w:rsidRPr="00DF7990" w:rsidRDefault="00904902" w:rsidP="00C04781">
            <w:pPr>
              <w:rPr>
                <w:sz w:val="20"/>
              </w:rPr>
            </w:pPr>
            <w:r w:rsidRPr="00DF7990">
              <w:rPr>
                <w:sz w:val="20"/>
              </w:rPr>
              <w:t>Conclusion:</w:t>
            </w:r>
          </w:p>
        </w:tc>
      </w:tr>
    </w:tbl>
    <w:p w:rsidR="00F536CF" w:rsidRDefault="00F536CF">
      <w:r>
        <w:rPr>
          <w:noProof/>
        </w:rPr>
        <w:drawing>
          <wp:anchor distT="0" distB="0" distL="114300" distR="114300" simplePos="0" relativeHeight="251663360" behindDoc="0" locked="0" layoutInCell="1" allowOverlap="1" wp14:anchorId="52F6F4E5" wp14:editId="671DD09A">
            <wp:simplePos x="0" y="0"/>
            <wp:positionH relativeFrom="column">
              <wp:posOffset>-85060</wp:posOffset>
            </wp:positionH>
            <wp:positionV relativeFrom="paragraph">
              <wp:posOffset>297815</wp:posOffset>
            </wp:positionV>
            <wp:extent cx="742950" cy="638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46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2410"/>
        <w:gridCol w:w="6750"/>
      </w:tblGrid>
      <w:tr w:rsidR="00F536CF" w:rsidTr="00DF7990">
        <w:trPr>
          <w:trHeight w:val="904"/>
        </w:trPr>
        <w:tc>
          <w:tcPr>
            <w:tcW w:w="2410" w:type="dxa"/>
            <w:shd w:val="clear" w:color="auto" w:fill="00B050"/>
            <w:vAlign w:val="center"/>
          </w:tcPr>
          <w:p w:rsidR="00F536CF" w:rsidRPr="00324A9C" w:rsidRDefault="00F536CF" w:rsidP="000424A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Root Cause Statement</w:t>
            </w:r>
          </w:p>
        </w:tc>
        <w:tc>
          <w:tcPr>
            <w:tcW w:w="6750" w:type="dxa"/>
          </w:tcPr>
          <w:p w:rsidR="00F536CF" w:rsidRDefault="00F536CF" w:rsidP="000424AF"/>
        </w:tc>
      </w:tr>
    </w:tbl>
    <w:p w:rsidR="00F536CF" w:rsidRDefault="00F536CF">
      <w:r>
        <w:rPr>
          <w:noProof/>
        </w:rPr>
        <w:drawing>
          <wp:anchor distT="0" distB="0" distL="114300" distR="114300" simplePos="0" relativeHeight="251661312" behindDoc="0" locked="0" layoutInCell="1" allowOverlap="1" wp14:anchorId="02EA10AE" wp14:editId="688E93D6">
            <wp:simplePos x="0" y="0"/>
            <wp:positionH relativeFrom="column">
              <wp:posOffset>-85060</wp:posOffset>
            </wp:positionH>
            <wp:positionV relativeFrom="paragraph">
              <wp:posOffset>318710</wp:posOffset>
            </wp:positionV>
            <wp:extent cx="714375" cy="657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6750"/>
      </w:tblGrid>
      <w:tr w:rsidR="00F536CF" w:rsidTr="00DF7990">
        <w:trPr>
          <w:trHeight w:val="1102"/>
        </w:trPr>
        <w:tc>
          <w:tcPr>
            <w:tcW w:w="2392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shd w:val="clear" w:color="auto" w:fill="C5E0B3" w:themeFill="accent6" w:themeFillTint="66"/>
            <w:vAlign w:val="center"/>
          </w:tcPr>
          <w:p w:rsidR="00F536CF" w:rsidRPr="00840F66" w:rsidRDefault="00F536CF" w:rsidP="000424AF">
            <w:pPr>
              <w:pStyle w:val="Heading1"/>
            </w:pPr>
            <w:r w:rsidRPr="00840F66">
              <w:t>Validation / timescale</w:t>
            </w:r>
          </w:p>
        </w:tc>
        <w:tc>
          <w:tcPr>
            <w:tcW w:w="6750" w:type="dxa"/>
            <w:tcBorders>
              <w:top w:val="single" w:sz="24" w:space="0" w:color="auto"/>
              <w:left w:val="dashed" w:sz="18" w:space="0" w:color="auto"/>
              <w:bottom w:val="single" w:sz="24" w:space="0" w:color="auto"/>
              <w:right w:val="single" w:sz="24" w:space="0" w:color="auto"/>
            </w:tcBorders>
          </w:tcPr>
          <w:p w:rsidR="00F536CF" w:rsidRDefault="00F536CF" w:rsidP="000424AF"/>
          <w:p w:rsidR="00F536CF" w:rsidRDefault="00F536CF" w:rsidP="000424AF"/>
          <w:p w:rsidR="00F536CF" w:rsidRDefault="00F536CF" w:rsidP="000424AF">
            <w:bookmarkStart w:id="0" w:name="_GoBack"/>
            <w:bookmarkEnd w:id="0"/>
          </w:p>
        </w:tc>
      </w:tr>
    </w:tbl>
    <w:p w:rsidR="00F536CF" w:rsidRDefault="00F536CF"/>
    <w:sectPr w:rsidR="00F536CF" w:rsidSect="00F5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A2F" w:rsidRDefault="00A12A2F" w:rsidP="00A12A2F">
      <w:pPr>
        <w:spacing w:after="0" w:line="240" w:lineRule="auto"/>
      </w:pPr>
      <w:r>
        <w:separator/>
      </w:r>
    </w:p>
  </w:endnote>
  <w:endnote w:type="continuationSeparator" w:id="0">
    <w:p w:rsidR="00A12A2F" w:rsidRDefault="00A12A2F" w:rsidP="00A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A2F" w:rsidRDefault="00A12A2F" w:rsidP="00A12A2F">
      <w:pPr>
        <w:spacing w:after="0" w:line="240" w:lineRule="auto"/>
      </w:pPr>
      <w:r>
        <w:separator/>
      </w:r>
    </w:p>
  </w:footnote>
  <w:footnote w:type="continuationSeparator" w:id="0">
    <w:p w:rsidR="00A12A2F" w:rsidRDefault="00A12A2F" w:rsidP="00A12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2F"/>
    <w:rsid w:val="003F41ED"/>
    <w:rsid w:val="00545FEA"/>
    <w:rsid w:val="00904902"/>
    <w:rsid w:val="00A12A2F"/>
    <w:rsid w:val="00A94072"/>
    <w:rsid w:val="00B17D83"/>
    <w:rsid w:val="00C04781"/>
    <w:rsid w:val="00DB46E5"/>
    <w:rsid w:val="00DF7990"/>
    <w:rsid w:val="00F5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A2A98"/>
  <w15:chartTrackingRefBased/>
  <w15:docId w15:val="{1F447114-D980-405D-8A55-D82865D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6CF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FEA"/>
    <w:pPr>
      <w:keepNext/>
      <w:spacing w:after="0" w:line="240" w:lineRule="auto"/>
      <w:outlineLvl w:val="1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36CF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536CF"/>
    <w:rPr>
      <w:b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536C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45FEA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98C31F0B.dotm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Hansanant Sivakorn</dc:creator>
  <cp:keywords/>
  <dc:description/>
  <cp:lastModifiedBy>Hansanant Sivakorn</cp:lastModifiedBy>
  <cp:revision>9</cp:revision>
  <dcterms:created xsi:type="dcterms:W3CDTF">2019-10-18T11:59:00Z</dcterms:created>
  <dcterms:modified xsi:type="dcterms:W3CDTF">2019-10-18T12:24:00Z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Sivakorn.Hansanant@caa.co.uk</vt:lpwstr>
  </property>
  <property fmtid="{D5CDD505-2E9C-101B-9397-08002B2CF9AE}" pid="5" name="MSIP_Label_3196a3aa-34a9-4b82-9eed-745e5fc3f53e_SetDate">
    <vt:lpwstr>2019-10-18T11:59:57.3186961Z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