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365"/>
        <w:gridCol w:w="284"/>
        <w:gridCol w:w="1417"/>
        <w:gridCol w:w="1276"/>
        <w:gridCol w:w="1134"/>
        <w:gridCol w:w="847"/>
        <w:gridCol w:w="1613"/>
        <w:gridCol w:w="762"/>
        <w:gridCol w:w="762"/>
      </w:tblGrid>
      <w:tr w:rsidR="009D66E1" w:rsidRPr="00750D95" w14:paraId="21B705F5" w14:textId="77777777" w:rsidTr="004F1018">
        <w:trPr>
          <w:trHeight w:val="419"/>
        </w:trPr>
        <w:tc>
          <w:tcPr>
            <w:tcW w:w="9904" w:type="dxa"/>
            <w:gridSpan w:val="10"/>
            <w:shd w:val="clear" w:color="auto" w:fill="D9D9D9"/>
          </w:tcPr>
          <w:p w14:paraId="318A4CF4" w14:textId="77777777" w:rsidR="009D66E1" w:rsidRPr="00BA4953" w:rsidRDefault="009D66E1" w:rsidP="009D66E1">
            <w:pPr>
              <w:autoSpaceDE w:val="0"/>
              <w:autoSpaceDN w:val="0"/>
              <w:adjustRightInd w:val="0"/>
              <w:spacing w:before="120" w:after="120" w:line="276" w:lineRule="auto"/>
              <w:jc w:val="center"/>
              <w:rPr>
                <w:rFonts w:ascii="Calibri" w:eastAsia="SimSun" w:hAnsi="Calibri" w:cs="Arial"/>
                <w:b/>
                <w:bCs/>
                <w:sz w:val="24"/>
                <w:lang w:val="fr-FR" w:eastAsia="zh-CN"/>
              </w:rPr>
            </w:pPr>
            <w:bookmarkStart w:id="0" w:name="_GoBack"/>
            <w:bookmarkEnd w:id="0"/>
            <w:r w:rsidRPr="00BA4953">
              <w:rPr>
                <w:rFonts w:ascii="Calibri" w:eastAsia="SimSun" w:hAnsi="Calibri" w:cs="Arial"/>
                <w:b/>
                <w:bCs/>
                <w:sz w:val="24"/>
                <w:lang w:val="fr-FR" w:eastAsia="zh-CN"/>
              </w:rPr>
              <w:t>Part-ML Aircraft Maintenance Programme</w:t>
            </w:r>
            <w:r w:rsidR="00E660EB" w:rsidRPr="00BA4953">
              <w:rPr>
                <w:rFonts w:ascii="Calibri" w:eastAsia="SimSun" w:hAnsi="Calibri" w:cs="Arial"/>
                <w:b/>
                <w:bCs/>
                <w:sz w:val="24"/>
                <w:lang w:val="fr-FR" w:eastAsia="zh-CN"/>
              </w:rPr>
              <w:t xml:space="preserve"> (AMP)</w:t>
            </w:r>
          </w:p>
        </w:tc>
      </w:tr>
      <w:tr w:rsidR="009D66E1" w:rsidRPr="00E8601E" w14:paraId="27298D37" w14:textId="77777777" w:rsidTr="004F1018">
        <w:trPr>
          <w:trHeight w:val="419"/>
        </w:trPr>
        <w:tc>
          <w:tcPr>
            <w:tcW w:w="9904" w:type="dxa"/>
            <w:gridSpan w:val="10"/>
            <w:shd w:val="clear" w:color="auto" w:fill="D9D9D9"/>
          </w:tcPr>
          <w:p w14:paraId="056C4F44" w14:textId="77777777" w:rsidR="009D66E1" w:rsidRPr="00BA4953" w:rsidRDefault="009D66E1" w:rsidP="009D66E1">
            <w:pPr>
              <w:spacing w:before="120" w:after="120"/>
              <w:jc w:val="center"/>
              <w:rPr>
                <w:rFonts w:ascii="Calibri" w:eastAsia="Calibri" w:hAnsi="Calibri" w:cs="Arial"/>
                <w:b/>
                <w:sz w:val="24"/>
                <w:lang w:eastAsia="en-US"/>
              </w:rPr>
            </w:pPr>
            <w:r w:rsidRPr="00BA4953">
              <w:rPr>
                <w:rFonts w:ascii="Calibri" w:eastAsia="Calibri" w:hAnsi="Calibri" w:cs="Arial"/>
                <w:b/>
                <w:sz w:val="24"/>
                <w:lang w:eastAsia="en-US"/>
              </w:rPr>
              <w:t>Aircraft identification</w:t>
            </w:r>
          </w:p>
        </w:tc>
      </w:tr>
      <w:tr w:rsidR="00233994" w:rsidRPr="00E8601E" w14:paraId="7E2DD733" w14:textId="77777777" w:rsidTr="00626E1D">
        <w:trPr>
          <w:trHeight w:val="419"/>
        </w:trPr>
        <w:tc>
          <w:tcPr>
            <w:tcW w:w="444" w:type="dxa"/>
            <w:vMerge w:val="restart"/>
            <w:shd w:val="clear" w:color="auto" w:fill="auto"/>
          </w:tcPr>
          <w:p w14:paraId="001B4296" w14:textId="77777777" w:rsidR="00233994" w:rsidRPr="00BA4953" w:rsidRDefault="00233994" w:rsidP="009D66E1">
            <w:pPr>
              <w:spacing w:before="120" w:after="120"/>
              <w:rPr>
                <w:rFonts w:ascii="Calibri" w:eastAsia="Calibri" w:hAnsi="Calibri" w:cs="Arial"/>
                <w:sz w:val="24"/>
                <w:lang w:eastAsia="en-US"/>
              </w:rPr>
            </w:pPr>
            <w:r w:rsidRPr="00BA4953">
              <w:rPr>
                <w:rFonts w:ascii="Calibri" w:eastAsia="Calibri" w:hAnsi="Calibri" w:cs="Arial"/>
                <w:sz w:val="24"/>
                <w:lang w:eastAsia="en-US"/>
              </w:rPr>
              <w:t>1</w:t>
            </w:r>
          </w:p>
        </w:tc>
        <w:tc>
          <w:tcPr>
            <w:tcW w:w="3066" w:type="dxa"/>
            <w:gridSpan w:val="3"/>
            <w:shd w:val="clear" w:color="auto" w:fill="auto"/>
          </w:tcPr>
          <w:p w14:paraId="30D63289" w14:textId="77777777" w:rsidR="00233994" w:rsidRPr="00BA4953" w:rsidRDefault="00233994" w:rsidP="009D66E1">
            <w:pPr>
              <w:spacing w:before="120" w:after="120"/>
              <w:rPr>
                <w:rFonts w:ascii="Calibri" w:eastAsia="Calibri" w:hAnsi="Calibri" w:cs="Arial"/>
                <w:sz w:val="22"/>
                <w:lang w:eastAsia="en-US"/>
              </w:rPr>
            </w:pPr>
            <w:r w:rsidRPr="00BA4953">
              <w:rPr>
                <w:rFonts w:ascii="Calibri" w:eastAsia="Calibri" w:hAnsi="Calibri" w:cs="Arial"/>
                <w:sz w:val="22"/>
                <w:szCs w:val="22"/>
                <w:lang w:eastAsia="en-US"/>
              </w:rPr>
              <w:t>Registration(s):</w:t>
            </w:r>
          </w:p>
        </w:tc>
        <w:tc>
          <w:tcPr>
            <w:tcW w:w="3257" w:type="dxa"/>
            <w:gridSpan w:val="3"/>
            <w:shd w:val="clear" w:color="auto" w:fill="auto"/>
          </w:tcPr>
          <w:p w14:paraId="245D7489" w14:textId="77777777" w:rsidR="00233994" w:rsidRPr="00BA4953" w:rsidRDefault="00233994" w:rsidP="009D66E1">
            <w:pPr>
              <w:spacing w:before="120" w:after="120"/>
              <w:rPr>
                <w:rFonts w:ascii="Calibri" w:eastAsia="Calibri" w:hAnsi="Calibri" w:cs="Arial"/>
                <w:sz w:val="22"/>
                <w:lang w:eastAsia="en-US"/>
              </w:rPr>
            </w:pPr>
            <w:r w:rsidRPr="00BA4953">
              <w:rPr>
                <w:rFonts w:ascii="Calibri" w:eastAsia="Calibri" w:hAnsi="Calibri" w:cs="Arial"/>
                <w:sz w:val="22"/>
                <w:szCs w:val="22"/>
                <w:lang w:eastAsia="en-US"/>
              </w:rPr>
              <w:t>Type:</w:t>
            </w:r>
          </w:p>
        </w:tc>
        <w:tc>
          <w:tcPr>
            <w:tcW w:w="3137" w:type="dxa"/>
            <w:gridSpan w:val="3"/>
            <w:shd w:val="clear" w:color="auto" w:fill="auto"/>
          </w:tcPr>
          <w:p w14:paraId="304C6790" w14:textId="77777777" w:rsidR="00233994" w:rsidRPr="00BA4953" w:rsidRDefault="00233994" w:rsidP="009D66E1">
            <w:pPr>
              <w:spacing w:before="120" w:after="120"/>
              <w:rPr>
                <w:rFonts w:ascii="Calibri" w:eastAsia="Calibri" w:hAnsi="Calibri" w:cs="Arial"/>
                <w:sz w:val="22"/>
                <w:lang w:eastAsia="en-US"/>
              </w:rPr>
            </w:pPr>
            <w:r w:rsidRPr="00BA4953">
              <w:rPr>
                <w:rFonts w:ascii="Calibri" w:eastAsia="Calibri" w:hAnsi="Calibri" w:cs="Arial"/>
                <w:sz w:val="22"/>
                <w:szCs w:val="22"/>
                <w:lang w:eastAsia="en-US"/>
              </w:rPr>
              <w:t>Serial No (s):</w:t>
            </w:r>
          </w:p>
        </w:tc>
      </w:tr>
      <w:tr w:rsidR="00233994" w:rsidRPr="00E8601E" w14:paraId="181DCC18" w14:textId="77777777" w:rsidTr="004B0704">
        <w:trPr>
          <w:trHeight w:val="419"/>
        </w:trPr>
        <w:tc>
          <w:tcPr>
            <w:tcW w:w="444" w:type="dxa"/>
            <w:vMerge/>
            <w:shd w:val="clear" w:color="auto" w:fill="auto"/>
          </w:tcPr>
          <w:p w14:paraId="3FA5C234" w14:textId="77777777" w:rsidR="00233994" w:rsidRPr="00BA4953" w:rsidRDefault="00233994" w:rsidP="009D66E1">
            <w:pPr>
              <w:spacing w:before="120" w:after="120"/>
              <w:rPr>
                <w:rFonts w:ascii="Calibri" w:eastAsia="Calibri" w:hAnsi="Calibri" w:cs="Arial"/>
                <w:sz w:val="24"/>
                <w:lang w:eastAsia="en-US"/>
              </w:rPr>
            </w:pPr>
          </w:p>
        </w:tc>
        <w:tc>
          <w:tcPr>
            <w:tcW w:w="9460" w:type="dxa"/>
            <w:gridSpan w:val="9"/>
            <w:shd w:val="clear" w:color="auto" w:fill="auto"/>
          </w:tcPr>
          <w:p w14:paraId="55181656" w14:textId="77777777" w:rsidR="00233994" w:rsidRPr="00BA4953" w:rsidRDefault="00233994" w:rsidP="009D66E1">
            <w:pPr>
              <w:spacing w:before="120" w:after="120"/>
              <w:rPr>
                <w:rFonts w:ascii="Calibri" w:eastAsia="Calibri" w:hAnsi="Calibri" w:cs="Arial"/>
                <w:sz w:val="22"/>
                <w:lang w:eastAsia="en-US"/>
              </w:rPr>
            </w:pPr>
            <w:r w:rsidRPr="00BA4953">
              <w:rPr>
                <w:rFonts w:ascii="Calibri" w:eastAsia="Calibri" w:hAnsi="Calibri" w:cs="Arial"/>
                <w:sz w:val="22"/>
                <w:szCs w:val="22"/>
                <w:lang w:eastAsia="en-US"/>
              </w:rPr>
              <w:t>Owner:</w:t>
            </w:r>
          </w:p>
        </w:tc>
      </w:tr>
      <w:tr w:rsidR="009D66E1" w:rsidRPr="00E8601E" w14:paraId="7E65D68A" w14:textId="77777777" w:rsidTr="004F1018">
        <w:tc>
          <w:tcPr>
            <w:tcW w:w="9904" w:type="dxa"/>
            <w:gridSpan w:val="10"/>
            <w:shd w:val="clear" w:color="auto" w:fill="D9D9D9"/>
          </w:tcPr>
          <w:p w14:paraId="4A2B68F2" w14:textId="77777777" w:rsidR="009D66E1" w:rsidRPr="00BA4953" w:rsidRDefault="009D66E1" w:rsidP="009D66E1">
            <w:pPr>
              <w:spacing w:before="120" w:after="120"/>
              <w:jc w:val="center"/>
              <w:rPr>
                <w:rFonts w:ascii="Calibri" w:eastAsia="Calibri" w:hAnsi="Calibri" w:cs="Arial"/>
                <w:b/>
                <w:sz w:val="24"/>
                <w:lang w:eastAsia="en-US"/>
              </w:rPr>
            </w:pPr>
            <w:r w:rsidRPr="00BA4953">
              <w:rPr>
                <w:rFonts w:ascii="Calibri" w:eastAsia="Calibri" w:hAnsi="Calibri" w:cs="Arial"/>
                <w:b/>
                <w:sz w:val="24"/>
                <w:lang w:eastAsia="en-US"/>
              </w:rPr>
              <w:t>Basis for the Maintenance Programme</w:t>
            </w:r>
          </w:p>
        </w:tc>
      </w:tr>
      <w:tr w:rsidR="009D66E1" w:rsidRPr="00E8601E" w14:paraId="36AAB8D5" w14:textId="77777777" w:rsidTr="00233994">
        <w:tc>
          <w:tcPr>
            <w:tcW w:w="444" w:type="dxa"/>
            <w:shd w:val="clear" w:color="auto" w:fill="auto"/>
          </w:tcPr>
          <w:p w14:paraId="23E4690A" w14:textId="77777777" w:rsidR="009D66E1" w:rsidRPr="00233994" w:rsidRDefault="009D66E1" w:rsidP="009D66E1">
            <w:pPr>
              <w:spacing w:before="120" w:after="120"/>
              <w:rPr>
                <w:rFonts w:ascii="Arial" w:eastAsia="Calibri" w:hAnsi="Arial" w:cs="Arial"/>
                <w:sz w:val="24"/>
                <w:lang w:eastAsia="en-US"/>
              </w:rPr>
            </w:pPr>
            <w:r w:rsidRPr="00BA4953">
              <w:rPr>
                <w:rFonts w:ascii="Calibri" w:eastAsia="Calibri" w:hAnsi="Calibri" w:cs="Arial"/>
                <w:sz w:val="24"/>
                <w:lang w:eastAsia="en-US"/>
              </w:rPr>
              <w:t>2</w:t>
            </w:r>
          </w:p>
        </w:tc>
        <w:tc>
          <w:tcPr>
            <w:tcW w:w="4342" w:type="dxa"/>
            <w:gridSpan w:val="4"/>
            <w:shd w:val="clear" w:color="auto" w:fill="auto"/>
          </w:tcPr>
          <w:p w14:paraId="0C9E76AF" w14:textId="77777777" w:rsidR="009D66E1" w:rsidRPr="00BA4953" w:rsidRDefault="009D66E1" w:rsidP="00233994">
            <w:pPr>
              <w:autoSpaceDE w:val="0"/>
              <w:autoSpaceDN w:val="0"/>
              <w:adjustRightInd w:val="0"/>
              <w:rPr>
                <w:rFonts w:ascii="Calibri" w:eastAsia="Calibri" w:hAnsi="Calibri" w:cs="Arial"/>
                <w:sz w:val="22"/>
                <w:lang w:eastAsia="en-US"/>
              </w:rPr>
            </w:pPr>
            <w:r w:rsidRPr="00BA4953">
              <w:rPr>
                <w:rFonts w:ascii="Calibri" w:eastAsia="Calibri" w:hAnsi="Calibri" w:cs="Arial"/>
                <w:sz w:val="22"/>
                <w:szCs w:val="22"/>
                <w:lang w:eastAsia="en-US"/>
              </w:rPr>
              <w:t>Design Approval Holder</w:t>
            </w:r>
            <w:r w:rsidR="00E660EB" w:rsidRPr="00BA4953">
              <w:rPr>
                <w:rFonts w:ascii="Calibri" w:eastAsia="Calibri" w:hAnsi="Calibri" w:cs="Arial"/>
                <w:sz w:val="22"/>
                <w:szCs w:val="22"/>
                <w:lang w:eastAsia="en-US"/>
              </w:rPr>
              <w:t xml:space="preserve"> (DAH)</w:t>
            </w:r>
            <w:r w:rsidRPr="00BA4953">
              <w:rPr>
                <w:rFonts w:ascii="Calibri" w:eastAsia="Calibri" w:hAnsi="Calibri" w:cs="Arial"/>
                <w:sz w:val="22"/>
                <w:szCs w:val="22"/>
                <w:lang w:eastAsia="en-US"/>
              </w:rPr>
              <w:t xml:space="preserve"> </w:t>
            </w:r>
            <w:r w:rsidR="00E660EB" w:rsidRPr="00BA4953">
              <w:rPr>
                <w:rFonts w:ascii="Calibri" w:eastAsia="Calibri" w:hAnsi="Calibri" w:cs="Arial"/>
                <w:sz w:val="22"/>
                <w:szCs w:val="22"/>
                <w:lang w:eastAsia="en-US"/>
              </w:rPr>
              <w:t>instructions for continu</w:t>
            </w:r>
            <w:r w:rsidR="00233994" w:rsidRPr="00BA4953">
              <w:rPr>
                <w:rFonts w:ascii="Calibri" w:eastAsia="Calibri" w:hAnsi="Calibri" w:cs="Arial"/>
                <w:sz w:val="22"/>
                <w:szCs w:val="22"/>
                <w:lang w:eastAsia="en-US"/>
              </w:rPr>
              <w:t>ed</w:t>
            </w:r>
            <w:r w:rsidR="00E660EB" w:rsidRPr="00BA4953">
              <w:rPr>
                <w:rFonts w:ascii="Calibri" w:eastAsia="Calibri" w:hAnsi="Calibri" w:cs="Arial"/>
                <w:sz w:val="22"/>
                <w:szCs w:val="22"/>
                <w:lang w:eastAsia="en-US"/>
              </w:rPr>
              <w:t xml:space="preserve"> airworthiness </w:t>
            </w:r>
            <w:r w:rsidR="00233994" w:rsidRPr="00BA4953">
              <w:rPr>
                <w:rFonts w:ascii="Calibri" w:eastAsia="Calibri" w:hAnsi="Calibri" w:cs="Arial"/>
                <w:sz w:val="22"/>
                <w:szCs w:val="22"/>
                <w:lang w:eastAsia="en-US"/>
              </w:rPr>
              <w:t xml:space="preserve">(ICA) </w:t>
            </w:r>
            <w:r w:rsidR="00E660EB" w:rsidRPr="00233994">
              <w:rPr>
                <w:rFonts w:ascii="Wingdings" w:hAnsi="Wingdings" w:cs="Wingdings"/>
                <w:sz w:val="32"/>
                <w:szCs w:val="32"/>
              </w:rPr>
              <w:t></w:t>
            </w:r>
            <w:r w:rsidRPr="00BA4953">
              <w:rPr>
                <w:rFonts w:ascii="Calibri" w:eastAsia="Calibri" w:hAnsi="Calibri" w:cs="Arial"/>
                <w:sz w:val="22"/>
                <w:szCs w:val="22"/>
                <w:lang w:eastAsia="en-US"/>
              </w:rPr>
              <w:t xml:space="preserve"> </w:t>
            </w:r>
          </w:p>
          <w:p w14:paraId="363BC714" w14:textId="77777777" w:rsidR="009D66E1" w:rsidRPr="00BA4953" w:rsidRDefault="009D66E1" w:rsidP="009D66E1">
            <w:pPr>
              <w:spacing w:before="120" w:after="120"/>
              <w:rPr>
                <w:rFonts w:ascii="Calibri" w:eastAsia="Calibri" w:hAnsi="Calibri" w:cs="Arial"/>
                <w:b/>
                <w:sz w:val="18"/>
                <w:szCs w:val="18"/>
                <w:lang w:eastAsia="en-US"/>
              </w:rPr>
            </w:pPr>
          </w:p>
        </w:tc>
        <w:tc>
          <w:tcPr>
            <w:tcW w:w="5118" w:type="dxa"/>
            <w:gridSpan w:val="5"/>
            <w:shd w:val="clear" w:color="auto" w:fill="auto"/>
          </w:tcPr>
          <w:p w14:paraId="2E512A40" w14:textId="77777777" w:rsidR="009D66E1" w:rsidRPr="00BA4953" w:rsidRDefault="009D66E1" w:rsidP="009D66E1">
            <w:pPr>
              <w:spacing w:before="120" w:after="120"/>
              <w:rPr>
                <w:rFonts w:ascii="Calibri" w:eastAsia="Calibri" w:hAnsi="Calibri" w:cs="Arial"/>
                <w:sz w:val="18"/>
                <w:szCs w:val="18"/>
                <w:lang w:eastAsia="en-US"/>
              </w:rPr>
            </w:pPr>
            <w:r w:rsidRPr="00BA4953">
              <w:rPr>
                <w:rFonts w:ascii="Calibri" w:eastAsia="Calibri" w:hAnsi="Calibri" w:cs="Arial"/>
                <w:sz w:val="22"/>
                <w:szCs w:val="22"/>
                <w:lang w:eastAsia="en-US"/>
              </w:rPr>
              <w:t>Minimum Inspection Programme</w:t>
            </w:r>
            <w:r w:rsidR="00E660EB" w:rsidRPr="00BA4953">
              <w:rPr>
                <w:rFonts w:ascii="Calibri" w:eastAsia="Calibri" w:hAnsi="Calibri" w:cs="Arial"/>
                <w:sz w:val="22"/>
                <w:szCs w:val="22"/>
                <w:lang w:eastAsia="en-US"/>
              </w:rPr>
              <w:t xml:space="preserve"> (MIP)</w:t>
            </w:r>
            <w:r w:rsidRPr="00BA4953">
              <w:rPr>
                <w:rFonts w:ascii="Calibri" w:eastAsia="Calibri" w:hAnsi="Calibri" w:cs="Arial"/>
                <w:sz w:val="22"/>
                <w:szCs w:val="22"/>
                <w:lang w:eastAsia="en-US"/>
              </w:rPr>
              <w:t xml:space="preserve"> as detailed in </w:t>
            </w:r>
            <w:r w:rsidR="006E6BA3" w:rsidRPr="00BA4953">
              <w:rPr>
                <w:rFonts w:ascii="Calibri" w:eastAsia="Calibri" w:hAnsi="Calibri" w:cs="Arial"/>
                <w:sz w:val="22"/>
                <w:szCs w:val="22"/>
                <w:lang w:eastAsia="en-US"/>
              </w:rPr>
              <w:t xml:space="preserve">the </w:t>
            </w:r>
            <w:r w:rsidRPr="00BA4953">
              <w:rPr>
                <w:rFonts w:ascii="Calibri" w:eastAsia="Calibri" w:hAnsi="Calibri" w:cs="Arial"/>
                <w:sz w:val="22"/>
                <w:szCs w:val="22"/>
                <w:lang w:eastAsia="en-US"/>
              </w:rPr>
              <w:t>latest revision of AMC</w:t>
            </w:r>
            <w:r w:rsidR="00500789" w:rsidRPr="00BA4953">
              <w:rPr>
                <w:rFonts w:ascii="Calibri" w:eastAsia="Calibri" w:hAnsi="Calibri" w:cs="Arial"/>
                <w:sz w:val="22"/>
                <w:szCs w:val="22"/>
                <w:lang w:eastAsia="en-US"/>
              </w:rPr>
              <w:t>1</w:t>
            </w:r>
            <w:r w:rsidRPr="00BA4953">
              <w:rPr>
                <w:rFonts w:ascii="Calibri" w:eastAsia="Calibri" w:hAnsi="Calibri" w:cs="Arial"/>
                <w:sz w:val="22"/>
                <w:szCs w:val="22"/>
                <w:lang w:eastAsia="en-US"/>
              </w:rPr>
              <w:t xml:space="preserve"> ML.A.302(d)</w:t>
            </w:r>
            <w:r w:rsidR="00233994" w:rsidRPr="00BA4953">
              <w:rPr>
                <w:rFonts w:ascii="Calibri" w:eastAsia="Calibri" w:hAnsi="Calibri" w:cs="Arial"/>
                <w:sz w:val="22"/>
                <w:szCs w:val="22"/>
                <w:lang w:eastAsia="en-US"/>
              </w:rPr>
              <w:t xml:space="preserve"> </w:t>
            </w:r>
            <w:r w:rsidR="00E660EB" w:rsidRPr="00233994">
              <w:rPr>
                <w:rFonts w:ascii="Wingdings" w:hAnsi="Wingdings" w:cs="Wingdings"/>
                <w:sz w:val="32"/>
                <w:szCs w:val="32"/>
              </w:rPr>
              <w:t></w:t>
            </w:r>
          </w:p>
          <w:p w14:paraId="7ACEA6DF" w14:textId="77777777" w:rsidR="00E660EB" w:rsidRPr="00BA4953" w:rsidRDefault="009D66E1" w:rsidP="009D66E1">
            <w:pPr>
              <w:spacing w:before="120" w:after="120"/>
              <w:rPr>
                <w:rFonts w:ascii="Calibri" w:eastAsia="Calibri" w:hAnsi="Calibri" w:cs="Arial"/>
                <w:sz w:val="22"/>
                <w:lang w:eastAsia="en-US"/>
              </w:rPr>
            </w:pPr>
            <w:proofErr w:type="gramStart"/>
            <w:r w:rsidRPr="00BA4953">
              <w:rPr>
                <w:rFonts w:ascii="Calibri" w:eastAsia="Calibri" w:hAnsi="Calibri" w:cs="Arial"/>
                <w:sz w:val="22"/>
                <w:szCs w:val="22"/>
                <w:lang w:eastAsia="en-US"/>
              </w:rPr>
              <w:t>Other</w:t>
            </w:r>
            <w:proofErr w:type="gramEnd"/>
            <w:r w:rsidRPr="00BA4953">
              <w:rPr>
                <w:rFonts w:ascii="Calibri" w:eastAsia="Calibri" w:hAnsi="Calibri" w:cs="Arial"/>
                <w:sz w:val="22"/>
                <w:szCs w:val="22"/>
                <w:lang w:eastAsia="en-US"/>
              </w:rPr>
              <w:t xml:space="preserve"> </w:t>
            </w:r>
            <w:r w:rsidR="00E660EB" w:rsidRPr="00BA4953">
              <w:rPr>
                <w:rFonts w:ascii="Calibri" w:eastAsia="Calibri" w:hAnsi="Calibri" w:cs="Arial"/>
                <w:sz w:val="22"/>
                <w:szCs w:val="22"/>
                <w:lang w:eastAsia="en-US"/>
              </w:rPr>
              <w:t xml:space="preserve">MIP </w:t>
            </w:r>
            <w:r w:rsidRPr="00BA4953">
              <w:rPr>
                <w:rFonts w:ascii="Calibri" w:eastAsia="Calibri" w:hAnsi="Calibri" w:cs="Arial"/>
                <w:sz w:val="22"/>
                <w:szCs w:val="22"/>
                <w:lang w:eastAsia="en-US"/>
              </w:rPr>
              <w:t>complying with ML.A.302(d)</w:t>
            </w:r>
            <w:r w:rsidR="00233994" w:rsidRPr="00BA4953">
              <w:rPr>
                <w:rFonts w:ascii="Calibri" w:eastAsia="Calibri" w:hAnsi="Calibri" w:cs="Arial"/>
                <w:sz w:val="22"/>
                <w:szCs w:val="22"/>
                <w:lang w:eastAsia="en-US"/>
              </w:rPr>
              <w:t xml:space="preserve"> </w:t>
            </w:r>
            <w:r w:rsidR="00E660EB" w:rsidRPr="00233994">
              <w:rPr>
                <w:rFonts w:ascii="Wingdings" w:hAnsi="Wingdings" w:cs="Wingdings"/>
                <w:sz w:val="32"/>
                <w:szCs w:val="32"/>
              </w:rPr>
              <w:t></w:t>
            </w:r>
          </w:p>
          <w:p w14:paraId="64E4C01B" w14:textId="77777777" w:rsidR="009D66E1" w:rsidRPr="00BA4953" w:rsidRDefault="009D66E1" w:rsidP="009D66E1">
            <w:pPr>
              <w:spacing w:before="120" w:after="120"/>
              <w:rPr>
                <w:rFonts w:ascii="Calibri" w:eastAsia="Calibri" w:hAnsi="Calibri" w:cs="Arial"/>
                <w:b/>
                <w:sz w:val="18"/>
                <w:szCs w:val="18"/>
                <w:lang w:eastAsia="en-US"/>
              </w:rPr>
            </w:pPr>
            <w:r w:rsidRPr="00BA4953">
              <w:rPr>
                <w:rFonts w:ascii="Calibri" w:eastAsia="Calibri" w:hAnsi="Calibri" w:cs="Arial"/>
                <w:b/>
                <w:sz w:val="22"/>
                <w:szCs w:val="22"/>
                <w:lang w:eastAsia="en-US"/>
              </w:rPr>
              <w:t>(List the tasks in Appendix A)</w:t>
            </w:r>
          </w:p>
        </w:tc>
      </w:tr>
      <w:tr w:rsidR="009D66E1" w:rsidRPr="00E8601E" w14:paraId="550E5BC0" w14:textId="77777777" w:rsidTr="004F1018">
        <w:tc>
          <w:tcPr>
            <w:tcW w:w="9904" w:type="dxa"/>
            <w:gridSpan w:val="10"/>
            <w:shd w:val="clear" w:color="auto" w:fill="D9D9D9"/>
          </w:tcPr>
          <w:p w14:paraId="4E8181DE" w14:textId="77777777" w:rsidR="009D66E1" w:rsidRPr="00BA4953" w:rsidRDefault="009D66E1" w:rsidP="009D66E1">
            <w:pPr>
              <w:spacing w:before="120" w:after="120"/>
              <w:jc w:val="center"/>
              <w:rPr>
                <w:rFonts w:ascii="Calibri" w:eastAsia="Calibri" w:hAnsi="Calibri" w:cs="Arial"/>
                <w:b/>
                <w:sz w:val="22"/>
                <w:lang w:eastAsia="en-US"/>
              </w:rPr>
            </w:pPr>
            <w:r w:rsidRPr="00BA4953">
              <w:rPr>
                <w:rFonts w:ascii="Calibri" w:eastAsia="Calibri" w:hAnsi="Calibri" w:cs="Arial"/>
                <w:b/>
                <w:sz w:val="22"/>
                <w:szCs w:val="22"/>
                <w:lang w:eastAsia="en-US"/>
              </w:rPr>
              <w:t>Design Approval Holder</w:t>
            </w:r>
            <w:r w:rsidR="00E660EB" w:rsidRPr="00BA4953">
              <w:rPr>
                <w:rFonts w:ascii="Calibri" w:eastAsia="Calibri" w:hAnsi="Calibri" w:cs="Arial"/>
                <w:b/>
                <w:sz w:val="22"/>
                <w:szCs w:val="22"/>
                <w:lang w:eastAsia="en-US"/>
              </w:rPr>
              <w:t xml:space="preserve"> (DAH)</w:t>
            </w:r>
            <w:r w:rsidRPr="00BA4953">
              <w:rPr>
                <w:rFonts w:ascii="Calibri" w:eastAsia="Calibri" w:hAnsi="Calibri" w:cs="Arial"/>
                <w:b/>
                <w:sz w:val="22"/>
                <w:szCs w:val="22"/>
                <w:lang w:eastAsia="en-US"/>
              </w:rPr>
              <w:t xml:space="preserve"> </w:t>
            </w:r>
          </w:p>
          <w:p w14:paraId="59600E38" w14:textId="77777777" w:rsidR="00E660EB" w:rsidRPr="00BA4953" w:rsidRDefault="00E660EB" w:rsidP="009D66E1">
            <w:pPr>
              <w:spacing w:before="120" w:after="120"/>
              <w:jc w:val="center"/>
              <w:rPr>
                <w:rFonts w:ascii="Calibri" w:eastAsia="Calibri" w:hAnsi="Calibri" w:cs="Arial"/>
                <w:b/>
                <w:szCs w:val="20"/>
                <w:lang w:eastAsia="en-US"/>
              </w:rPr>
            </w:pPr>
            <w:r w:rsidRPr="00BA4953">
              <w:rPr>
                <w:rFonts w:ascii="Calibri" w:eastAsia="Calibri" w:hAnsi="Calibri" w:cs="Arial"/>
                <w:b/>
                <w:sz w:val="22"/>
                <w:szCs w:val="22"/>
                <w:lang w:eastAsia="en-US"/>
              </w:rPr>
              <w:t>Instructions for Continuing Airworthiness (ICA)</w:t>
            </w:r>
          </w:p>
        </w:tc>
      </w:tr>
      <w:tr w:rsidR="009D66E1" w:rsidRPr="00E8601E" w14:paraId="77BAEA69" w14:textId="77777777" w:rsidTr="00233994">
        <w:tc>
          <w:tcPr>
            <w:tcW w:w="444" w:type="dxa"/>
            <w:shd w:val="clear" w:color="auto" w:fill="auto"/>
          </w:tcPr>
          <w:p w14:paraId="22E2B3B0" w14:textId="77777777" w:rsidR="009D66E1" w:rsidRPr="00BA4953" w:rsidRDefault="009D66E1" w:rsidP="009D66E1">
            <w:pPr>
              <w:spacing w:before="120" w:after="120"/>
              <w:rPr>
                <w:rFonts w:ascii="Calibri" w:eastAsia="Calibri" w:hAnsi="Calibri" w:cs="Arial"/>
                <w:sz w:val="22"/>
                <w:lang w:eastAsia="en-US"/>
              </w:rPr>
            </w:pPr>
            <w:r w:rsidRPr="00BA4953">
              <w:rPr>
                <w:rFonts w:ascii="Calibri" w:eastAsia="Calibri" w:hAnsi="Calibri" w:cs="Arial"/>
                <w:sz w:val="22"/>
                <w:szCs w:val="22"/>
                <w:lang w:eastAsia="en-US"/>
              </w:rPr>
              <w:t>3</w:t>
            </w:r>
          </w:p>
        </w:tc>
        <w:tc>
          <w:tcPr>
            <w:tcW w:w="4342" w:type="dxa"/>
            <w:gridSpan w:val="4"/>
            <w:shd w:val="clear" w:color="auto" w:fill="auto"/>
          </w:tcPr>
          <w:p w14:paraId="6E141FBB" w14:textId="77777777" w:rsidR="009D66E1" w:rsidRPr="00BA4953" w:rsidRDefault="009D66E1" w:rsidP="00233994">
            <w:pPr>
              <w:spacing w:before="120" w:after="120"/>
              <w:rPr>
                <w:rFonts w:ascii="Calibri" w:eastAsia="Calibri" w:hAnsi="Calibri" w:cs="Arial"/>
                <w:b/>
                <w:sz w:val="22"/>
                <w:lang w:eastAsia="en-US"/>
              </w:rPr>
            </w:pPr>
            <w:r w:rsidRPr="00BA4953">
              <w:rPr>
                <w:rFonts w:ascii="Calibri" w:eastAsia="Calibri" w:hAnsi="Calibri" w:cs="Arial"/>
                <w:b/>
                <w:sz w:val="22"/>
                <w:szCs w:val="22"/>
                <w:lang w:eastAsia="en-US"/>
              </w:rPr>
              <w:t>Equipment manufacturer and type</w:t>
            </w:r>
          </w:p>
        </w:tc>
        <w:tc>
          <w:tcPr>
            <w:tcW w:w="5118" w:type="dxa"/>
            <w:gridSpan w:val="5"/>
            <w:shd w:val="clear" w:color="auto" w:fill="auto"/>
          </w:tcPr>
          <w:p w14:paraId="15123D00" w14:textId="77777777" w:rsidR="009D66E1" w:rsidRPr="00BA4953" w:rsidRDefault="00E660EB" w:rsidP="00233994">
            <w:pPr>
              <w:spacing w:before="120" w:after="120"/>
              <w:rPr>
                <w:rFonts w:ascii="Calibri" w:eastAsia="Calibri" w:hAnsi="Calibri" w:cs="Arial"/>
                <w:b/>
                <w:sz w:val="22"/>
                <w:lang w:eastAsia="en-US"/>
              </w:rPr>
            </w:pPr>
            <w:r w:rsidRPr="00BA4953">
              <w:rPr>
                <w:rFonts w:ascii="Calibri" w:eastAsia="Calibri" w:hAnsi="Calibri" w:cs="Arial"/>
                <w:b/>
                <w:sz w:val="22"/>
                <w:szCs w:val="22"/>
                <w:lang w:eastAsia="en-US"/>
              </w:rPr>
              <w:t>Applicable ICA reference (revision/date not required assuming the latest revision will always be used)</w:t>
            </w:r>
          </w:p>
        </w:tc>
      </w:tr>
      <w:tr w:rsidR="009D66E1" w:rsidRPr="00E8601E" w14:paraId="4C80AA53" w14:textId="77777777" w:rsidTr="004F1018">
        <w:tc>
          <w:tcPr>
            <w:tcW w:w="9904" w:type="dxa"/>
            <w:gridSpan w:val="10"/>
            <w:shd w:val="clear" w:color="auto" w:fill="auto"/>
          </w:tcPr>
          <w:p w14:paraId="58BFADF0" w14:textId="77777777" w:rsidR="009D66E1" w:rsidRPr="00BA4953" w:rsidRDefault="009D66E1" w:rsidP="009D66E1">
            <w:pPr>
              <w:spacing w:before="120" w:after="120"/>
              <w:jc w:val="center"/>
              <w:rPr>
                <w:rFonts w:ascii="Calibri" w:eastAsia="Calibri" w:hAnsi="Calibri" w:cs="Arial"/>
                <w:b/>
                <w:sz w:val="22"/>
                <w:lang w:eastAsia="en-US"/>
              </w:rPr>
            </w:pPr>
            <w:r w:rsidRPr="00BA4953">
              <w:rPr>
                <w:rFonts w:ascii="Calibri" w:eastAsia="Calibri" w:hAnsi="Calibri" w:cs="Arial"/>
                <w:b/>
                <w:sz w:val="22"/>
                <w:szCs w:val="22"/>
                <w:lang w:eastAsia="en-US"/>
              </w:rPr>
              <w:t>For aircraft other than balloons</w:t>
            </w:r>
          </w:p>
        </w:tc>
      </w:tr>
      <w:tr w:rsidR="009D66E1" w:rsidRPr="00E8601E" w14:paraId="14F7F701" w14:textId="77777777" w:rsidTr="00A73B05">
        <w:tc>
          <w:tcPr>
            <w:tcW w:w="444" w:type="dxa"/>
            <w:shd w:val="clear" w:color="auto" w:fill="auto"/>
          </w:tcPr>
          <w:p w14:paraId="7F131FB2"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3a</w:t>
            </w:r>
          </w:p>
        </w:tc>
        <w:tc>
          <w:tcPr>
            <w:tcW w:w="1649" w:type="dxa"/>
            <w:gridSpan w:val="2"/>
            <w:shd w:val="clear" w:color="auto" w:fill="auto"/>
          </w:tcPr>
          <w:p w14:paraId="1BB3DEEF"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 xml:space="preserve">Aircraft </w:t>
            </w:r>
            <w:r w:rsidRPr="00BA4953">
              <w:rPr>
                <w:rFonts w:ascii="Calibri" w:eastAsia="Calibri" w:hAnsi="Calibri" w:cs="Arial"/>
                <w:b/>
                <w:szCs w:val="20"/>
                <w:lang w:eastAsia="en-US"/>
              </w:rPr>
              <w:t>(other than balloons)</w:t>
            </w:r>
          </w:p>
        </w:tc>
        <w:tc>
          <w:tcPr>
            <w:tcW w:w="2693" w:type="dxa"/>
            <w:gridSpan w:val="2"/>
            <w:shd w:val="clear" w:color="auto" w:fill="auto"/>
          </w:tcPr>
          <w:p w14:paraId="5E7C469F" w14:textId="77777777" w:rsidR="009D66E1" w:rsidRPr="00E8601E" w:rsidRDefault="009D66E1" w:rsidP="009D66E1">
            <w:pPr>
              <w:spacing w:before="120" w:after="120"/>
              <w:rPr>
                <w:rFonts w:ascii="Arial" w:eastAsia="Calibri" w:hAnsi="Arial" w:cs="Arial"/>
                <w:sz w:val="16"/>
                <w:szCs w:val="16"/>
                <w:lang w:eastAsia="en-US"/>
              </w:rPr>
            </w:pPr>
          </w:p>
        </w:tc>
        <w:tc>
          <w:tcPr>
            <w:tcW w:w="5118" w:type="dxa"/>
            <w:gridSpan w:val="5"/>
            <w:shd w:val="clear" w:color="auto" w:fill="auto"/>
          </w:tcPr>
          <w:p w14:paraId="60AE2CC2" w14:textId="77777777" w:rsidR="009D66E1" w:rsidRPr="00E8601E" w:rsidRDefault="009D66E1" w:rsidP="009D66E1">
            <w:pPr>
              <w:spacing w:before="120" w:after="120"/>
              <w:rPr>
                <w:rFonts w:ascii="Arial" w:eastAsia="Calibri" w:hAnsi="Arial" w:cs="Arial"/>
                <w:sz w:val="16"/>
                <w:szCs w:val="16"/>
                <w:lang w:eastAsia="en-US"/>
              </w:rPr>
            </w:pPr>
          </w:p>
        </w:tc>
      </w:tr>
      <w:tr w:rsidR="009D66E1" w:rsidRPr="00E8601E" w14:paraId="3BD2BDA8" w14:textId="77777777" w:rsidTr="00A73B05">
        <w:tc>
          <w:tcPr>
            <w:tcW w:w="444" w:type="dxa"/>
            <w:shd w:val="clear" w:color="auto" w:fill="auto"/>
          </w:tcPr>
          <w:p w14:paraId="07CBA3C1"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3b</w:t>
            </w:r>
          </w:p>
        </w:tc>
        <w:tc>
          <w:tcPr>
            <w:tcW w:w="1649" w:type="dxa"/>
            <w:gridSpan w:val="2"/>
            <w:shd w:val="clear" w:color="auto" w:fill="auto"/>
          </w:tcPr>
          <w:p w14:paraId="2A55D40B"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Engine (if applicable)</w:t>
            </w:r>
          </w:p>
        </w:tc>
        <w:tc>
          <w:tcPr>
            <w:tcW w:w="2693" w:type="dxa"/>
            <w:gridSpan w:val="2"/>
            <w:shd w:val="clear" w:color="auto" w:fill="auto"/>
          </w:tcPr>
          <w:p w14:paraId="39B474ED" w14:textId="77777777" w:rsidR="009D66E1" w:rsidRPr="00E8601E" w:rsidRDefault="009D66E1" w:rsidP="009D66E1">
            <w:pPr>
              <w:spacing w:before="120" w:after="120"/>
              <w:rPr>
                <w:rFonts w:ascii="Arial" w:eastAsia="Calibri" w:hAnsi="Arial" w:cs="Arial"/>
                <w:sz w:val="16"/>
                <w:szCs w:val="16"/>
                <w:lang w:eastAsia="en-US"/>
              </w:rPr>
            </w:pPr>
          </w:p>
        </w:tc>
        <w:tc>
          <w:tcPr>
            <w:tcW w:w="5118" w:type="dxa"/>
            <w:gridSpan w:val="5"/>
            <w:shd w:val="clear" w:color="auto" w:fill="auto"/>
          </w:tcPr>
          <w:p w14:paraId="5AF67426" w14:textId="77777777" w:rsidR="009D66E1" w:rsidRPr="00E8601E" w:rsidRDefault="009D66E1" w:rsidP="009D66E1">
            <w:pPr>
              <w:spacing w:before="120" w:after="120"/>
              <w:rPr>
                <w:rFonts w:ascii="Arial" w:eastAsia="Calibri" w:hAnsi="Arial" w:cs="Arial"/>
                <w:sz w:val="16"/>
                <w:szCs w:val="16"/>
                <w:lang w:eastAsia="en-US"/>
              </w:rPr>
            </w:pPr>
          </w:p>
        </w:tc>
      </w:tr>
      <w:tr w:rsidR="009D66E1" w:rsidRPr="00E8601E" w14:paraId="223E9C44" w14:textId="77777777" w:rsidTr="00A73B05">
        <w:tc>
          <w:tcPr>
            <w:tcW w:w="444" w:type="dxa"/>
            <w:shd w:val="clear" w:color="auto" w:fill="auto"/>
          </w:tcPr>
          <w:p w14:paraId="1EC2A66F"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3c</w:t>
            </w:r>
          </w:p>
        </w:tc>
        <w:tc>
          <w:tcPr>
            <w:tcW w:w="1649" w:type="dxa"/>
            <w:gridSpan w:val="2"/>
            <w:shd w:val="clear" w:color="auto" w:fill="auto"/>
          </w:tcPr>
          <w:p w14:paraId="2C779FFB"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Propeller (if applicable)</w:t>
            </w:r>
          </w:p>
        </w:tc>
        <w:tc>
          <w:tcPr>
            <w:tcW w:w="2693" w:type="dxa"/>
            <w:gridSpan w:val="2"/>
            <w:shd w:val="clear" w:color="auto" w:fill="auto"/>
          </w:tcPr>
          <w:p w14:paraId="044127BE" w14:textId="77777777" w:rsidR="009D66E1" w:rsidRPr="00E8601E" w:rsidRDefault="009D66E1" w:rsidP="009D66E1">
            <w:pPr>
              <w:spacing w:before="120" w:after="120"/>
              <w:rPr>
                <w:rFonts w:ascii="Arial" w:eastAsia="Calibri" w:hAnsi="Arial" w:cs="Arial"/>
                <w:sz w:val="16"/>
                <w:szCs w:val="16"/>
                <w:lang w:eastAsia="en-US"/>
              </w:rPr>
            </w:pPr>
          </w:p>
        </w:tc>
        <w:tc>
          <w:tcPr>
            <w:tcW w:w="5118" w:type="dxa"/>
            <w:gridSpan w:val="5"/>
            <w:shd w:val="clear" w:color="auto" w:fill="auto"/>
          </w:tcPr>
          <w:p w14:paraId="529E6968" w14:textId="77777777" w:rsidR="009D66E1" w:rsidRPr="00E8601E" w:rsidRDefault="009D66E1" w:rsidP="009D66E1">
            <w:pPr>
              <w:spacing w:before="120" w:after="120"/>
              <w:rPr>
                <w:rFonts w:ascii="Arial" w:eastAsia="Calibri" w:hAnsi="Arial" w:cs="Arial"/>
                <w:sz w:val="16"/>
                <w:szCs w:val="16"/>
                <w:lang w:eastAsia="en-US"/>
              </w:rPr>
            </w:pPr>
          </w:p>
        </w:tc>
      </w:tr>
      <w:tr w:rsidR="009D66E1" w:rsidRPr="00E8601E" w14:paraId="5A5FD18F" w14:textId="77777777" w:rsidTr="004F1018">
        <w:tc>
          <w:tcPr>
            <w:tcW w:w="9904" w:type="dxa"/>
            <w:gridSpan w:val="10"/>
            <w:shd w:val="clear" w:color="auto" w:fill="auto"/>
          </w:tcPr>
          <w:p w14:paraId="56FD9C3E" w14:textId="77777777" w:rsidR="009D66E1" w:rsidRPr="00A73B05" w:rsidRDefault="009D66E1" w:rsidP="009D66E1">
            <w:pPr>
              <w:spacing w:before="120" w:after="120"/>
              <w:jc w:val="center"/>
              <w:rPr>
                <w:rFonts w:ascii="Arial" w:eastAsia="Calibri" w:hAnsi="Arial" w:cs="Arial"/>
                <w:b/>
                <w:sz w:val="22"/>
                <w:lang w:eastAsia="en-US"/>
              </w:rPr>
            </w:pPr>
            <w:r w:rsidRPr="00BA4953">
              <w:rPr>
                <w:rFonts w:ascii="Calibri" w:eastAsia="Calibri" w:hAnsi="Calibri" w:cs="Arial"/>
                <w:b/>
                <w:sz w:val="22"/>
                <w:szCs w:val="22"/>
                <w:lang w:eastAsia="en-US"/>
              </w:rPr>
              <w:t>For balloons</w:t>
            </w:r>
          </w:p>
        </w:tc>
      </w:tr>
      <w:tr w:rsidR="009D66E1" w:rsidRPr="00E8601E" w14:paraId="27AE559B" w14:textId="77777777" w:rsidTr="00233994">
        <w:tc>
          <w:tcPr>
            <w:tcW w:w="444" w:type="dxa"/>
            <w:shd w:val="clear" w:color="auto" w:fill="auto"/>
          </w:tcPr>
          <w:p w14:paraId="28F74F64"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3d</w:t>
            </w:r>
          </w:p>
        </w:tc>
        <w:tc>
          <w:tcPr>
            <w:tcW w:w="1365" w:type="dxa"/>
            <w:shd w:val="clear" w:color="auto" w:fill="auto"/>
          </w:tcPr>
          <w:p w14:paraId="32AD6D25"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 xml:space="preserve">Envelope </w:t>
            </w:r>
            <w:r w:rsidRPr="00BA4953">
              <w:rPr>
                <w:rFonts w:ascii="Calibri" w:eastAsia="Calibri" w:hAnsi="Calibri" w:cs="Arial"/>
                <w:b/>
                <w:szCs w:val="20"/>
                <w:lang w:eastAsia="en-US"/>
              </w:rPr>
              <w:t>(only for balloons)</w:t>
            </w:r>
          </w:p>
        </w:tc>
        <w:tc>
          <w:tcPr>
            <w:tcW w:w="2977" w:type="dxa"/>
            <w:gridSpan w:val="3"/>
            <w:shd w:val="clear" w:color="auto" w:fill="auto"/>
          </w:tcPr>
          <w:p w14:paraId="4240F8A9" w14:textId="77777777" w:rsidR="009D66E1" w:rsidRPr="00A73B05" w:rsidRDefault="009D66E1" w:rsidP="009D66E1">
            <w:pPr>
              <w:spacing w:before="120" w:after="120"/>
              <w:rPr>
                <w:rFonts w:ascii="Arial" w:eastAsia="Calibri" w:hAnsi="Arial" w:cs="Arial"/>
                <w:szCs w:val="20"/>
                <w:lang w:eastAsia="en-US"/>
              </w:rPr>
            </w:pPr>
          </w:p>
        </w:tc>
        <w:tc>
          <w:tcPr>
            <w:tcW w:w="5118" w:type="dxa"/>
            <w:gridSpan w:val="5"/>
            <w:shd w:val="clear" w:color="auto" w:fill="auto"/>
          </w:tcPr>
          <w:p w14:paraId="51904B87" w14:textId="77777777" w:rsidR="009D66E1" w:rsidRPr="00A73B05" w:rsidRDefault="009D66E1" w:rsidP="009D66E1">
            <w:pPr>
              <w:spacing w:before="120" w:after="120"/>
              <w:rPr>
                <w:rFonts w:ascii="Arial" w:eastAsia="Calibri" w:hAnsi="Arial" w:cs="Arial"/>
                <w:szCs w:val="20"/>
                <w:lang w:eastAsia="en-US"/>
              </w:rPr>
            </w:pPr>
          </w:p>
        </w:tc>
      </w:tr>
      <w:tr w:rsidR="009D66E1" w:rsidRPr="00E8601E" w14:paraId="06259815" w14:textId="77777777" w:rsidTr="00233994">
        <w:tc>
          <w:tcPr>
            <w:tcW w:w="444" w:type="dxa"/>
            <w:vMerge w:val="restart"/>
            <w:shd w:val="clear" w:color="auto" w:fill="auto"/>
          </w:tcPr>
          <w:p w14:paraId="6616F3CC"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3e</w:t>
            </w:r>
          </w:p>
        </w:tc>
        <w:tc>
          <w:tcPr>
            <w:tcW w:w="1365" w:type="dxa"/>
            <w:vMerge w:val="restart"/>
            <w:shd w:val="clear" w:color="auto" w:fill="auto"/>
          </w:tcPr>
          <w:p w14:paraId="1993C6CF"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 xml:space="preserve">Basket(s) </w:t>
            </w:r>
            <w:r w:rsidRPr="00BA4953">
              <w:rPr>
                <w:rFonts w:ascii="Calibri" w:eastAsia="Calibri" w:hAnsi="Calibri" w:cs="Arial"/>
                <w:b/>
                <w:szCs w:val="20"/>
                <w:lang w:eastAsia="en-US"/>
              </w:rPr>
              <w:t>(only for balloons)</w:t>
            </w:r>
          </w:p>
        </w:tc>
        <w:tc>
          <w:tcPr>
            <w:tcW w:w="2977" w:type="dxa"/>
            <w:gridSpan w:val="3"/>
            <w:shd w:val="clear" w:color="auto" w:fill="auto"/>
          </w:tcPr>
          <w:p w14:paraId="553EA3AD" w14:textId="77777777" w:rsidR="009D66E1" w:rsidRPr="00A73B05" w:rsidRDefault="009D66E1" w:rsidP="009D66E1">
            <w:pPr>
              <w:spacing w:before="120" w:after="120"/>
              <w:rPr>
                <w:rFonts w:ascii="Arial" w:eastAsia="Calibri" w:hAnsi="Arial" w:cs="Arial"/>
                <w:szCs w:val="20"/>
                <w:lang w:eastAsia="en-US"/>
              </w:rPr>
            </w:pPr>
          </w:p>
        </w:tc>
        <w:tc>
          <w:tcPr>
            <w:tcW w:w="5118" w:type="dxa"/>
            <w:gridSpan w:val="5"/>
            <w:shd w:val="clear" w:color="auto" w:fill="auto"/>
          </w:tcPr>
          <w:p w14:paraId="5F1A11B1" w14:textId="77777777" w:rsidR="009D66E1" w:rsidRPr="00A73B05" w:rsidRDefault="009D66E1" w:rsidP="009D66E1">
            <w:pPr>
              <w:spacing w:before="120" w:after="120"/>
              <w:rPr>
                <w:rFonts w:ascii="Arial" w:eastAsia="Calibri" w:hAnsi="Arial" w:cs="Arial"/>
                <w:szCs w:val="20"/>
                <w:lang w:eastAsia="en-US"/>
              </w:rPr>
            </w:pPr>
          </w:p>
        </w:tc>
      </w:tr>
      <w:tr w:rsidR="009D66E1" w:rsidRPr="00E8601E" w14:paraId="6CD6A190" w14:textId="77777777" w:rsidTr="00233994">
        <w:tc>
          <w:tcPr>
            <w:tcW w:w="444" w:type="dxa"/>
            <w:vMerge/>
            <w:shd w:val="clear" w:color="auto" w:fill="auto"/>
          </w:tcPr>
          <w:p w14:paraId="6B481CDE" w14:textId="77777777" w:rsidR="009D66E1" w:rsidRPr="00BA4953" w:rsidRDefault="009D66E1" w:rsidP="009D66E1">
            <w:pPr>
              <w:spacing w:before="120" w:after="120"/>
              <w:rPr>
                <w:rFonts w:ascii="Calibri" w:eastAsia="Calibri" w:hAnsi="Calibri" w:cs="Arial"/>
                <w:szCs w:val="20"/>
                <w:lang w:eastAsia="en-US"/>
              </w:rPr>
            </w:pPr>
          </w:p>
        </w:tc>
        <w:tc>
          <w:tcPr>
            <w:tcW w:w="1365" w:type="dxa"/>
            <w:vMerge/>
            <w:shd w:val="clear" w:color="auto" w:fill="auto"/>
          </w:tcPr>
          <w:p w14:paraId="4888562D" w14:textId="77777777" w:rsidR="009D66E1" w:rsidRPr="00BA4953" w:rsidRDefault="009D66E1" w:rsidP="009D66E1">
            <w:pPr>
              <w:spacing w:before="120" w:after="120"/>
              <w:rPr>
                <w:rFonts w:ascii="Calibri" w:eastAsia="Calibri" w:hAnsi="Calibri" w:cs="Arial"/>
                <w:szCs w:val="20"/>
                <w:lang w:eastAsia="en-US"/>
              </w:rPr>
            </w:pPr>
          </w:p>
        </w:tc>
        <w:tc>
          <w:tcPr>
            <w:tcW w:w="2977" w:type="dxa"/>
            <w:gridSpan w:val="3"/>
            <w:shd w:val="clear" w:color="auto" w:fill="auto"/>
          </w:tcPr>
          <w:p w14:paraId="315EDAFC" w14:textId="77777777" w:rsidR="009D66E1" w:rsidRPr="00A73B05" w:rsidRDefault="009D66E1" w:rsidP="009D66E1">
            <w:pPr>
              <w:spacing w:before="120" w:after="120"/>
              <w:rPr>
                <w:rFonts w:ascii="Arial" w:eastAsia="Calibri" w:hAnsi="Arial" w:cs="Arial"/>
                <w:szCs w:val="20"/>
                <w:lang w:eastAsia="en-US"/>
              </w:rPr>
            </w:pPr>
          </w:p>
        </w:tc>
        <w:tc>
          <w:tcPr>
            <w:tcW w:w="5118" w:type="dxa"/>
            <w:gridSpan w:val="5"/>
            <w:shd w:val="clear" w:color="auto" w:fill="auto"/>
          </w:tcPr>
          <w:p w14:paraId="1F03B8D6" w14:textId="77777777" w:rsidR="009D66E1" w:rsidRPr="00A73B05" w:rsidRDefault="009D66E1" w:rsidP="009D66E1">
            <w:pPr>
              <w:spacing w:before="120" w:after="120"/>
              <w:rPr>
                <w:rFonts w:ascii="Arial" w:eastAsia="Calibri" w:hAnsi="Arial" w:cs="Arial"/>
                <w:szCs w:val="20"/>
                <w:lang w:eastAsia="en-US"/>
              </w:rPr>
            </w:pPr>
          </w:p>
        </w:tc>
      </w:tr>
      <w:tr w:rsidR="009D66E1" w:rsidRPr="00E8601E" w14:paraId="38750692" w14:textId="77777777" w:rsidTr="00233994">
        <w:tc>
          <w:tcPr>
            <w:tcW w:w="444" w:type="dxa"/>
            <w:vMerge w:val="restart"/>
            <w:shd w:val="clear" w:color="auto" w:fill="auto"/>
          </w:tcPr>
          <w:p w14:paraId="0100F785"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3f</w:t>
            </w:r>
          </w:p>
        </w:tc>
        <w:tc>
          <w:tcPr>
            <w:tcW w:w="1365" w:type="dxa"/>
            <w:vMerge w:val="restart"/>
            <w:shd w:val="clear" w:color="auto" w:fill="auto"/>
          </w:tcPr>
          <w:p w14:paraId="1D245381"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 xml:space="preserve">Burner(s) </w:t>
            </w:r>
            <w:r w:rsidRPr="00BA4953">
              <w:rPr>
                <w:rFonts w:ascii="Calibri" w:eastAsia="Calibri" w:hAnsi="Calibri" w:cs="Arial"/>
                <w:b/>
                <w:szCs w:val="20"/>
                <w:lang w:eastAsia="en-US"/>
              </w:rPr>
              <w:t>(only for balloons)</w:t>
            </w:r>
          </w:p>
        </w:tc>
        <w:tc>
          <w:tcPr>
            <w:tcW w:w="2977" w:type="dxa"/>
            <w:gridSpan w:val="3"/>
            <w:shd w:val="clear" w:color="auto" w:fill="auto"/>
          </w:tcPr>
          <w:p w14:paraId="15A43975" w14:textId="77777777" w:rsidR="009D66E1" w:rsidRPr="00A73B05" w:rsidRDefault="009D66E1" w:rsidP="009D66E1">
            <w:pPr>
              <w:spacing w:before="120" w:after="120"/>
              <w:rPr>
                <w:rFonts w:ascii="Arial" w:eastAsia="Calibri" w:hAnsi="Arial" w:cs="Arial"/>
                <w:szCs w:val="20"/>
                <w:lang w:eastAsia="en-US"/>
              </w:rPr>
            </w:pPr>
          </w:p>
        </w:tc>
        <w:tc>
          <w:tcPr>
            <w:tcW w:w="5118" w:type="dxa"/>
            <w:gridSpan w:val="5"/>
            <w:shd w:val="clear" w:color="auto" w:fill="auto"/>
          </w:tcPr>
          <w:p w14:paraId="583D0852" w14:textId="77777777" w:rsidR="009D66E1" w:rsidRPr="00A73B05" w:rsidRDefault="009D66E1" w:rsidP="009D66E1">
            <w:pPr>
              <w:spacing w:before="120" w:after="120"/>
              <w:rPr>
                <w:rFonts w:ascii="Arial" w:eastAsia="Calibri" w:hAnsi="Arial" w:cs="Arial"/>
                <w:szCs w:val="20"/>
                <w:lang w:eastAsia="en-US"/>
              </w:rPr>
            </w:pPr>
          </w:p>
        </w:tc>
      </w:tr>
      <w:tr w:rsidR="009D66E1" w:rsidRPr="00E8601E" w14:paraId="32AF4F14" w14:textId="77777777" w:rsidTr="00233994">
        <w:tc>
          <w:tcPr>
            <w:tcW w:w="444" w:type="dxa"/>
            <w:vMerge/>
            <w:shd w:val="clear" w:color="auto" w:fill="auto"/>
          </w:tcPr>
          <w:p w14:paraId="7C89E9D9" w14:textId="77777777" w:rsidR="009D66E1" w:rsidRPr="00A73B05" w:rsidRDefault="009D66E1" w:rsidP="009D66E1">
            <w:pPr>
              <w:spacing w:before="120" w:after="120"/>
              <w:rPr>
                <w:rFonts w:ascii="Arial" w:eastAsia="Calibri" w:hAnsi="Arial" w:cs="Arial"/>
                <w:szCs w:val="20"/>
                <w:lang w:eastAsia="en-US"/>
              </w:rPr>
            </w:pPr>
          </w:p>
        </w:tc>
        <w:tc>
          <w:tcPr>
            <w:tcW w:w="1365" w:type="dxa"/>
            <w:vMerge/>
            <w:shd w:val="clear" w:color="auto" w:fill="auto"/>
          </w:tcPr>
          <w:p w14:paraId="51DD2FBA" w14:textId="77777777" w:rsidR="009D66E1" w:rsidRPr="00BA4953" w:rsidRDefault="009D66E1" w:rsidP="009D66E1">
            <w:pPr>
              <w:spacing w:before="120" w:after="120"/>
              <w:rPr>
                <w:rFonts w:ascii="Calibri" w:eastAsia="Calibri" w:hAnsi="Calibri" w:cs="Arial"/>
                <w:szCs w:val="20"/>
                <w:lang w:eastAsia="en-US"/>
              </w:rPr>
            </w:pPr>
          </w:p>
        </w:tc>
        <w:tc>
          <w:tcPr>
            <w:tcW w:w="2977" w:type="dxa"/>
            <w:gridSpan w:val="3"/>
            <w:shd w:val="clear" w:color="auto" w:fill="auto"/>
          </w:tcPr>
          <w:p w14:paraId="2D7CE330" w14:textId="77777777" w:rsidR="009D66E1" w:rsidRPr="00A73B05" w:rsidRDefault="009D66E1" w:rsidP="009D66E1">
            <w:pPr>
              <w:spacing w:before="120" w:after="120"/>
              <w:rPr>
                <w:rFonts w:ascii="Arial" w:eastAsia="Calibri" w:hAnsi="Arial" w:cs="Arial"/>
                <w:szCs w:val="20"/>
                <w:lang w:eastAsia="en-US"/>
              </w:rPr>
            </w:pPr>
          </w:p>
        </w:tc>
        <w:tc>
          <w:tcPr>
            <w:tcW w:w="5118" w:type="dxa"/>
            <w:gridSpan w:val="5"/>
            <w:shd w:val="clear" w:color="auto" w:fill="auto"/>
          </w:tcPr>
          <w:p w14:paraId="2B248281" w14:textId="77777777" w:rsidR="009D66E1" w:rsidRPr="00A73B05" w:rsidRDefault="009D66E1" w:rsidP="009D66E1">
            <w:pPr>
              <w:spacing w:before="120" w:after="120"/>
              <w:rPr>
                <w:rFonts w:ascii="Arial" w:eastAsia="Calibri" w:hAnsi="Arial" w:cs="Arial"/>
                <w:szCs w:val="20"/>
                <w:lang w:eastAsia="en-US"/>
              </w:rPr>
            </w:pPr>
          </w:p>
        </w:tc>
      </w:tr>
      <w:tr w:rsidR="009D66E1" w:rsidRPr="00E8601E" w14:paraId="40647162" w14:textId="77777777" w:rsidTr="00233994">
        <w:tc>
          <w:tcPr>
            <w:tcW w:w="444" w:type="dxa"/>
            <w:vMerge w:val="restart"/>
            <w:shd w:val="clear" w:color="auto" w:fill="auto"/>
          </w:tcPr>
          <w:p w14:paraId="0A797F4C"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3g</w:t>
            </w:r>
          </w:p>
        </w:tc>
        <w:tc>
          <w:tcPr>
            <w:tcW w:w="1365" w:type="dxa"/>
            <w:vMerge w:val="restart"/>
            <w:shd w:val="clear" w:color="auto" w:fill="auto"/>
          </w:tcPr>
          <w:p w14:paraId="72152F98"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 xml:space="preserve">Fuel cylinders </w:t>
            </w:r>
            <w:r w:rsidRPr="00BA4953">
              <w:rPr>
                <w:rFonts w:ascii="Calibri" w:eastAsia="Calibri" w:hAnsi="Calibri" w:cs="Arial"/>
                <w:b/>
                <w:szCs w:val="20"/>
                <w:lang w:eastAsia="en-US"/>
              </w:rPr>
              <w:t>(only for balloons)</w:t>
            </w:r>
          </w:p>
        </w:tc>
        <w:tc>
          <w:tcPr>
            <w:tcW w:w="2977" w:type="dxa"/>
            <w:gridSpan w:val="3"/>
            <w:shd w:val="clear" w:color="auto" w:fill="auto"/>
          </w:tcPr>
          <w:p w14:paraId="31CFC1C5" w14:textId="77777777" w:rsidR="009D66E1" w:rsidRPr="00A73B05" w:rsidRDefault="009D66E1" w:rsidP="009D66E1">
            <w:pPr>
              <w:spacing w:before="120" w:after="120"/>
              <w:rPr>
                <w:rFonts w:ascii="Arial" w:eastAsia="Calibri" w:hAnsi="Arial" w:cs="Arial"/>
                <w:szCs w:val="20"/>
                <w:lang w:eastAsia="en-US"/>
              </w:rPr>
            </w:pPr>
          </w:p>
        </w:tc>
        <w:tc>
          <w:tcPr>
            <w:tcW w:w="5118" w:type="dxa"/>
            <w:gridSpan w:val="5"/>
            <w:shd w:val="clear" w:color="auto" w:fill="auto"/>
          </w:tcPr>
          <w:p w14:paraId="0A497D9C" w14:textId="77777777" w:rsidR="009D66E1" w:rsidRPr="00A73B05" w:rsidRDefault="009D66E1" w:rsidP="009D66E1">
            <w:pPr>
              <w:spacing w:before="120" w:after="120"/>
              <w:rPr>
                <w:rFonts w:ascii="Arial" w:eastAsia="Calibri" w:hAnsi="Arial" w:cs="Arial"/>
                <w:szCs w:val="20"/>
                <w:lang w:eastAsia="en-US"/>
              </w:rPr>
            </w:pPr>
          </w:p>
        </w:tc>
      </w:tr>
      <w:tr w:rsidR="009D66E1" w:rsidRPr="00E8601E" w14:paraId="1568B0E1" w14:textId="77777777" w:rsidTr="00233994">
        <w:tc>
          <w:tcPr>
            <w:tcW w:w="444" w:type="dxa"/>
            <w:vMerge/>
            <w:shd w:val="clear" w:color="auto" w:fill="auto"/>
          </w:tcPr>
          <w:p w14:paraId="685EA0C7" w14:textId="77777777" w:rsidR="009D66E1" w:rsidRPr="00A73B05" w:rsidRDefault="009D66E1" w:rsidP="009D66E1">
            <w:pPr>
              <w:spacing w:before="120" w:after="120"/>
              <w:rPr>
                <w:rFonts w:ascii="Arial" w:eastAsia="Calibri" w:hAnsi="Arial" w:cs="Arial"/>
                <w:szCs w:val="20"/>
                <w:lang w:eastAsia="en-US"/>
              </w:rPr>
            </w:pPr>
          </w:p>
        </w:tc>
        <w:tc>
          <w:tcPr>
            <w:tcW w:w="1365" w:type="dxa"/>
            <w:vMerge/>
            <w:shd w:val="clear" w:color="auto" w:fill="auto"/>
          </w:tcPr>
          <w:p w14:paraId="114AECE1" w14:textId="77777777" w:rsidR="009D66E1" w:rsidRPr="00A73B05" w:rsidRDefault="009D66E1" w:rsidP="009D66E1">
            <w:pPr>
              <w:spacing w:before="120" w:after="120"/>
              <w:rPr>
                <w:rFonts w:ascii="Arial" w:eastAsia="Calibri" w:hAnsi="Arial" w:cs="Arial"/>
                <w:szCs w:val="20"/>
                <w:lang w:eastAsia="en-US"/>
              </w:rPr>
            </w:pPr>
          </w:p>
        </w:tc>
        <w:tc>
          <w:tcPr>
            <w:tcW w:w="2977" w:type="dxa"/>
            <w:gridSpan w:val="3"/>
            <w:shd w:val="clear" w:color="auto" w:fill="auto"/>
          </w:tcPr>
          <w:p w14:paraId="026E2D83" w14:textId="77777777" w:rsidR="009D66E1" w:rsidRPr="00A73B05" w:rsidRDefault="009D66E1" w:rsidP="009D66E1">
            <w:pPr>
              <w:spacing w:before="120" w:after="120"/>
              <w:rPr>
                <w:rFonts w:ascii="Arial" w:eastAsia="Calibri" w:hAnsi="Arial" w:cs="Arial"/>
                <w:szCs w:val="20"/>
                <w:lang w:eastAsia="en-US"/>
              </w:rPr>
            </w:pPr>
          </w:p>
        </w:tc>
        <w:tc>
          <w:tcPr>
            <w:tcW w:w="5118" w:type="dxa"/>
            <w:gridSpan w:val="5"/>
            <w:shd w:val="clear" w:color="auto" w:fill="auto"/>
          </w:tcPr>
          <w:p w14:paraId="57D4AFCA" w14:textId="77777777" w:rsidR="009D66E1" w:rsidRPr="00A73B05" w:rsidRDefault="009D66E1" w:rsidP="009D66E1">
            <w:pPr>
              <w:spacing w:before="120" w:after="120"/>
              <w:rPr>
                <w:rFonts w:ascii="Arial" w:eastAsia="Calibri" w:hAnsi="Arial" w:cs="Arial"/>
                <w:szCs w:val="20"/>
                <w:lang w:eastAsia="en-US"/>
              </w:rPr>
            </w:pPr>
          </w:p>
        </w:tc>
      </w:tr>
      <w:tr w:rsidR="009D66E1" w:rsidRPr="00E8601E" w14:paraId="48A296E4" w14:textId="77777777" w:rsidTr="004F1018">
        <w:tc>
          <w:tcPr>
            <w:tcW w:w="9904" w:type="dxa"/>
            <w:gridSpan w:val="10"/>
            <w:shd w:val="clear" w:color="auto" w:fill="D9D9D9"/>
          </w:tcPr>
          <w:p w14:paraId="6C565FB5" w14:textId="77777777" w:rsidR="009D66E1" w:rsidRPr="00BA4953" w:rsidRDefault="00284183" w:rsidP="009D66E1">
            <w:pPr>
              <w:spacing w:before="120" w:after="120"/>
              <w:jc w:val="center"/>
              <w:rPr>
                <w:rFonts w:ascii="Calibri" w:eastAsia="Calibri" w:hAnsi="Calibri" w:cs="Arial"/>
                <w:b/>
                <w:sz w:val="24"/>
                <w:lang w:eastAsia="en-US"/>
              </w:rPr>
            </w:pPr>
            <w:r w:rsidRPr="00BA4953">
              <w:rPr>
                <w:rFonts w:ascii="Calibri" w:eastAsia="Calibri" w:hAnsi="Calibri" w:cs="Arial"/>
                <w:b/>
                <w:sz w:val="24"/>
                <w:lang w:eastAsia="en-US"/>
              </w:rPr>
              <w:t>Additional maintenance requirements to DAH</w:t>
            </w:r>
            <w:r w:rsidR="00A73B05" w:rsidRPr="00BA4953">
              <w:rPr>
                <w:rFonts w:ascii="Calibri" w:eastAsia="Calibri" w:hAnsi="Calibri" w:cs="Arial"/>
                <w:b/>
                <w:sz w:val="24"/>
                <w:lang w:eastAsia="en-US"/>
              </w:rPr>
              <w:t>’</w:t>
            </w:r>
            <w:r w:rsidR="00500789" w:rsidRPr="00BA4953">
              <w:rPr>
                <w:rFonts w:ascii="Calibri" w:eastAsia="Calibri" w:hAnsi="Calibri" w:cs="Arial"/>
                <w:b/>
                <w:sz w:val="24"/>
                <w:lang w:eastAsia="en-US"/>
              </w:rPr>
              <w:t>s</w:t>
            </w:r>
            <w:r w:rsidRPr="00BA4953">
              <w:rPr>
                <w:rFonts w:ascii="Calibri" w:eastAsia="Calibri" w:hAnsi="Calibri" w:cs="Arial"/>
                <w:b/>
                <w:sz w:val="24"/>
                <w:lang w:eastAsia="en-US"/>
              </w:rPr>
              <w:t xml:space="preserve"> ICA or to </w:t>
            </w:r>
            <w:r w:rsidR="00A73B05" w:rsidRPr="00BA4953">
              <w:rPr>
                <w:rFonts w:ascii="Calibri" w:eastAsia="Calibri" w:hAnsi="Calibri" w:cs="Arial"/>
                <w:b/>
                <w:sz w:val="24"/>
                <w:lang w:eastAsia="en-US"/>
              </w:rPr>
              <w:t xml:space="preserve">the </w:t>
            </w:r>
            <w:r w:rsidRPr="00BA4953">
              <w:rPr>
                <w:rFonts w:ascii="Calibri" w:eastAsia="Calibri" w:hAnsi="Calibri" w:cs="Arial"/>
                <w:b/>
                <w:sz w:val="24"/>
                <w:lang w:eastAsia="en-US"/>
              </w:rPr>
              <w:t>MIP (applicable to all AMPs)</w:t>
            </w:r>
          </w:p>
        </w:tc>
      </w:tr>
      <w:tr w:rsidR="009D66E1" w:rsidRPr="00E8601E" w14:paraId="0813387F" w14:textId="77777777" w:rsidTr="004F1018">
        <w:tc>
          <w:tcPr>
            <w:tcW w:w="444" w:type="dxa"/>
            <w:vMerge w:val="restart"/>
            <w:shd w:val="clear" w:color="auto" w:fill="auto"/>
          </w:tcPr>
          <w:p w14:paraId="208397A6"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4</w:t>
            </w:r>
          </w:p>
        </w:tc>
        <w:tc>
          <w:tcPr>
            <w:tcW w:w="7936" w:type="dxa"/>
            <w:gridSpan w:val="7"/>
            <w:shd w:val="clear" w:color="auto" w:fill="auto"/>
          </w:tcPr>
          <w:p w14:paraId="735D8794" w14:textId="77777777" w:rsidR="009D66E1" w:rsidRPr="00BA4953" w:rsidRDefault="00284183" w:rsidP="006E6BA3">
            <w:pPr>
              <w:spacing w:before="120" w:after="120"/>
              <w:rPr>
                <w:rFonts w:ascii="Calibri" w:eastAsia="Calibri" w:hAnsi="Calibri" w:cs="Arial"/>
                <w:b/>
                <w:szCs w:val="20"/>
                <w:lang w:eastAsia="en-US"/>
              </w:rPr>
            </w:pPr>
            <w:r w:rsidRPr="00BA4953">
              <w:rPr>
                <w:rFonts w:ascii="Calibri" w:eastAsia="Calibri" w:hAnsi="Calibri" w:cs="Arial"/>
                <w:b/>
                <w:szCs w:val="20"/>
                <w:lang w:eastAsia="en-US"/>
              </w:rPr>
              <w:t>Indicate if any of the following types of repetitive maintenance are included in the AMP (when replying ‘YES’, list the specific requirements in Appendix B)</w:t>
            </w:r>
          </w:p>
        </w:tc>
        <w:tc>
          <w:tcPr>
            <w:tcW w:w="762" w:type="dxa"/>
            <w:shd w:val="clear" w:color="auto" w:fill="auto"/>
          </w:tcPr>
          <w:p w14:paraId="66273585"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Yes</w:t>
            </w:r>
          </w:p>
        </w:tc>
        <w:tc>
          <w:tcPr>
            <w:tcW w:w="762" w:type="dxa"/>
            <w:shd w:val="clear" w:color="auto" w:fill="auto"/>
          </w:tcPr>
          <w:p w14:paraId="093D19CB"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No</w:t>
            </w:r>
          </w:p>
        </w:tc>
      </w:tr>
      <w:tr w:rsidR="009D66E1" w:rsidRPr="00E8601E" w14:paraId="0802EF64" w14:textId="77777777" w:rsidTr="0032750D">
        <w:trPr>
          <w:trHeight w:val="283"/>
        </w:trPr>
        <w:tc>
          <w:tcPr>
            <w:tcW w:w="444" w:type="dxa"/>
            <w:vMerge/>
            <w:shd w:val="clear" w:color="auto" w:fill="auto"/>
          </w:tcPr>
          <w:p w14:paraId="646B1901" w14:textId="77777777" w:rsidR="009D66E1" w:rsidRPr="00E8601E" w:rsidRDefault="009D66E1" w:rsidP="009D66E1">
            <w:pPr>
              <w:spacing w:before="120" w:after="120"/>
              <w:rPr>
                <w:rFonts w:ascii="Arial" w:eastAsia="Calibri" w:hAnsi="Arial" w:cs="Arial"/>
                <w:szCs w:val="20"/>
                <w:lang w:eastAsia="en-US"/>
              </w:rPr>
            </w:pPr>
          </w:p>
        </w:tc>
        <w:tc>
          <w:tcPr>
            <w:tcW w:w="7936" w:type="dxa"/>
            <w:gridSpan w:val="7"/>
            <w:shd w:val="clear" w:color="auto" w:fill="auto"/>
            <w:vAlign w:val="center"/>
          </w:tcPr>
          <w:p w14:paraId="7BAB3664" w14:textId="77777777" w:rsidR="009D66E1" w:rsidRPr="00BA4953" w:rsidRDefault="009D66E1" w:rsidP="0032750D">
            <w:pPr>
              <w:spacing w:before="120" w:after="120"/>
              <w:rPr>
                <w:rFonts w:ascii="Calibri" w:eastAsia="Calibri" w:hAnsi="Calibri" w:cs="Arial"/>
                <w:szCs w:val="20"/>
                <w:lang w:eastAsia="en-US"/>
              </w:rPr>
            </w:pPr>
            <w:r w:rsidRPr="00BA4953">
              <w:rPr>
                <w:rFonts w:ascii="Calibri" w:eastAsia="Calibri" w:hAnsi="Calibri" w:cs="Arial"/>
                <w:szCs w:val="20"/>
                <w:lang w:eastAsia="en-US"/>
              </w:rPr>
              <w:t>Maintenance due to specific equipment and modifications</w:t>
            </w:r>
          </w:p>
        </w:tc>
        <w:tc>
          <w:tcPr>
            <w:tcW w:w="762" w:type="dxa"/>
            <w:shd w:val="clear" w:color="auto" w:fill="auto"/>
            <w:vAlign w:val="center"/>
          </w:tcPr>
          <w:p w14:paraId="7252A445" w14:textId="77777777" w:rsidR="009D66E1" w:rsidRPr="00E8601E" w:rsidRDefault="009D66E1" w:rsidP="0032750D">
            <w:pPr>
              <w:spacing w:before="120" w:after="120"/>
              <w:rPr>
                <w:rFonts w:ascii="Arial" w:eastAsia="Calibri" w:hAnsi="Arial" w:cs="Arial"/>
                <w:sz w:val="16"/>
                <w:szCs w:val="16"/>
                <w:lang w:eastAsia="en-US"/>
              </w:rPr>
            </w:pPr>
          </w:p>
        </w:tc>
        <w:tc>
          <w:tcPr>
            <w:tcW w:w="762" w:type="dxa"/>
            <w:shd w:val="clear" w:color="auto" w:fill="auto"/>
            <w:vAlign w:val="center"/>
          </w:tcPr>
          <w:p w14:paraId="6774D457" w14:textId="77777777" w:rsidR="009D66E1" w:rsidRPr="00E8601E" w:rsidRDefault="009D66E1" w:rsidP="0032750D">
            <w:pPr>
              <w:spacing w:before="120" w:after="120"/>
              <w:rPr>
                <w:rFonts w:ascii="Arial" w:eastAsia="Calibri" w:hAnsi="Arial" w:cs="Arial"/>
                <w:sz w:val="16"/>
                <w:szCs w:val="16"/>
                <w:lang w:eastAsia="en-US"/>
              </w:rPr>
            </w:pPr>
          </w:p>
        </w:tc>
      </w:tr>
      <w:tr w:rsidR="009D66E1" w:rsidRPr="00E8601E" w14:paraId="141E0F85" w14:textId="77777777" w:rsidTr="0032750D">
        <w:trPr>
          <w:trHeight w:val="283"/>
        </w:trPr>
        <w:tc>
          <w:tcPr>
            <w:tcW w:w="444" w:type="dxa"/>
            <w:vMerge/>
            <w:shd w:val="clear" w:color="auto" w:fill="auto"/>
          </w:tcPr>
          <w:p w14:paraId="73A68460" w14:textId="77777777" w:rsidR="009D66E1" w:rsidRPr="00E8601E" w:rsidRDefault="009D66E1" w:rsidP="009D66E1">
            <w:pPr>
              <w:spacing w:before="120" w:after="120"/>
              <w:rPr>
                <w:rFonts w:ascii="Arial" w:eastAsia="Calibri" w:hAnsi="Arial" w:cs="Arial"/>
                <w:szCs w:val="20"/>
                <w:lang w:eastAsia="en-US"/>
              </w:rPr>
            </w:pPr>
          </w:p>
        </w:tc>
        <w:tc>
          <w:tcPr>
            <w:tcW w:w="7936" w:type="dxa"/>
            <w:gridSpan w:val="7"/>
            <w:shd w:val="clear" w:color="auto" w:fill="auto"/>
            <w:vAlign w:val="center"/>
          </w:tcPr>
          <w:p w14:paraId="563147CA" w14:textId="77777777" w:rsidR="009D66E1" w:rsidRPr="00BA4953" w:rsidRDefault="009D66E1" w:rsidP="0032750D">
            <w:pPr>
              <w:spacing w:before="120" w:after="120"/>
              <w:rPr>
                <w:rFonts w:ascii="Calibri" w:eastAsia="Calibri" w:hAnsi="Calibri" w:cs="Arial"/>
                <w:szCs w:val="20"/>
                <w:lang w:eastAsia="en-US"/>
              </w:rPr>
            </w:pPr>
            <w:r w:rsidRPr="00BA4953">
              <w:rPr>
                <w:rFonts w:ascii="Calibri" w:eastAsia="Calibri" w:hAnsi="Calibri" w:cs="Arial"/>
                <w:szCs w:val="20"/>
                <w:lang w:eastAsia="en-US"/>
              </w:rPr>
              <w:t>Maintenance due to repairs</w:t>
            </w:r>
          </w:p>
        </w:tc>
        <w:tc>
          <w:tcPr>
            <w:tcW w:w="762" w:type="dxa"/>
            <w:shd w:val="clear" w:color="auto" w:fill="auto"/>
            <w:vAlign w:val="center"/>
          </w:tcPr>
          <w:p w14:paraId="3B9C0665" w14:textId="77777777" w:rsidR="009D66E1" w:rsidRPr="00E8601E" w:rsidRDefault="009D66E1" w:rsidP="0032750D">
            <w:pPr>
              <w:spacing w:before="120" w:after="120"/>
              <w:rPr>
                <w:rFonts w:ascii="Arial" w:eastAsia="Calibri" w:hAnsi="Arial" w:cs="Arial"/>
                <w:sz w:val="16"/>
                <w:szCs w:val="16"/>
                <w:lang w:eastAsia="en-US"/>
              </w:rPr>
            </w:pPr>
          </w:p>
        </w:tc>
        <w:tc>
          <w:tcPr>
            <w:tcW w:w="762" w:type="dxa"/>
            <w:shd w:val="clear" w:color="auto" w:fill="auto"/>
            <w:vAlign w:val="center"/>
          </w:tcPr>
          <w:p w14:paraId="6BAE2DC0" w14:textId="77777777" w:rsidR="009D66E1" w:rsidRPr="00E8601E" w:rsidRDefault="009D66E1" w:rsidP="0032750D">
            <w:pPr>
              <w:spacing w:before="120" w:after="120"/>
              <w:rPr>
                <w:rFonts w:ascii="Arial" w:eastAsia="Calibri" w:hAnsi="Arial" w:cs="Arial"/>
                <w:sz w:val="16"/>
                <w:szCs w:val="16"/>
                <w:lang w:eastAsia="en-US"/>
              </w:rPr>
            </w:pPr>
          </w:p>
        </w:tc>
      </w:tr>
      <w:tr w:rsidR="009D66E1" w:rsidRPr="00E8601E" w14:paraId="5E2BAD7B" w14:textId="77777777" w:rsidTr="0032750D">
        <w:trPr>
          <w:trHeight w:val="283"/>
        </w:trPr>
        <w:tc>
          <w:tcPr>
            <w:tcW w:w="444" w:type="dxa"/>
            <w:vMerge/>
            <w:shd w:val="clear" w:color="auto" w:fill="auto"/>
          </w:tcPr>
          <w:p w14:paraId="60462307" w14:textId="77777777" w:rsidR="009D66E1" w:rsidRPr="00E8601E" w:rsidRDefault="009D66E1" w:rsidP="009D66E1">
            <w:pPr>
              <w:spacing w:before="120" w:after="120"/>
              <w:rPr>
                <w:rFonts w:ascii="Arial" w:eastAsia="Calibri" w:hAnsi="Arial" w:cs="Arial"/>
                <w:szCs w:val="20"/>
                <w:lang w:eastAsia="en-US"/>
              </w:rPr>
            </w:pPr>
          </w:p>
        </w:tc>
        <w:tc>
          <w:tcPr>
            <w:tcW w:w="7936" w:type="dxa"/>
            <w:gridSpan w:val="7"/>
            <w:shd w:val="clear" w:color="auto" w:fill="auto"/>
            <w:vAlign w:val="center"/>
          </w:tcPr>
          <w:p w14:paraId="7DBAA8D8" w14:textId="77777777" w:rsidR="009D66E1" w:rsidRPr="00BA4953" w:rsidRDefault="00BC4E2D" w:rsidP="0032750D">
            <w:pPr>
              <w:spacing w:before="120" w:after="120"/>
              <w:rPr>
                <w:rFonts w:ascii="Calibri" w:eastAsia="Calibri" w:hAnsi="Calibri" w:cs="Arial"/>
                <w:szCs w:val="20"/>
                <w:lang w:eastAsia="en-US"/>
              </w:rPr>
            </w:pPr>
            <w:r w:rsidRPr="00BA4953">
              <w:rPr>
                <w:rFonts w:ascii="Calibri" w:eastAsia="Calibri" w:hAnsi="Calibri" w:cs="Arial"/>
                <w:szCs w:val="20"/>
                <w:lang w:eastAsia="en-US"/>
              </w:rPr>
              <w:t>Maintenance due to life-limited components (this should be only if the MIP is used. Otherwise, this data is already part of the DAH</w:t>
            </w:r>
            <w:r w:rsidR="00500789" w:rsidRPr="00BA4953">
              <w:rPr>
                <w:rFonts w:ascii="Calibri" w:eastAsia="Calibri" w:hAnsi="Calibri" w:cs="Arial"/>
                <w:szCs w:val="20"/>
                <w:lang w:eastAsia="en-US"/>
              </w:rPr>
              <w:t>’s</w:t>
            </w:r>
            <w:r w:rsidRPr="00BA4953">
              <w:rPr>
                <w:rFonts w:ascii="Calibri" w:eastAsia="Calibri" w:hAnsi="Calibri" w:cs="Arial"/>
                <w:szCs w:val="20"/>
                <w:lang w:eastAsia="en-US"/>
              </w:rPr>
              <w:t xml:space="preserve"> data used as a basis for the AMP.)</w:t>
            </w:r>
          </w:p>
        </w:tc>
        <w:tc>
          <w:tcPr>
            <w:tcW w:w="762" w:type="dxa"/>
            <w:shd w:val="clear" w:color="auto" w:fill="auto"/>
            <w:vAlign w:val="center"/>
          </w:tcPr>
          <w:p w14:paraId="7CEC567C" w14:textId="77777777" w:rsidR="009D66E1" w:rsidRPr="00E8601E" w:rsidRDefault="009D66E1" w:rsidP="0032750D">
            <w:pPr>
              <w:spacing w:before="120" w:after="120"/>
              <w:rPr>
                <w:rFonts w:ascii="Arial" w:eastAsia="Calibri" w:hAnsi="Arial" w:cs="Arial"/>
                <w:sz w:val="16"/>
                <w:szCs w:val="16"/>
                <w:lang w:eastAsia="en-US"/>
              </w:rPr>
            </w:pPr>
          </w:p>
        </w:tc>
        <w:tc>
          <w:tcPr>
            <w:tcW w:w="762" w:type="dxa"/>
            <w:shd w:val="clear" w:color="auto" w:fill="auto"/>
            <w:vAlign w:val="center"/>
          </w:tcPr>
          <w:p w14:paraId="11BEC22B" w14:textId="77777777" w:rsidR="009D66E1" w:rsidRPr="00E8601E" w:rsidRDefault="009D66E1" w:rsidP="0032750D">
            <w:pPr>
              <w:spacing w:before="120" w:after="120"/>
              <w:rPr>
                <w:rFonts w:ascii="Arial" w:eastAsia="Calibri" w:hAnsi="Arial" w:cs="Arial"/>
                <w:sz w:val="16"/>
                <w:szCs w:val="16"/>
                <w:lang w:eastAsia="en-US"/>
              </w:rPr>
            </w:pPr>
          </w:p>
        </w:tc>
      </w:tr>
      <w:tr w:rsidR="009D66E1" w:rsidRPr="00E8601E" w14:paraId="5D44C92F" w14:textId="77777777" w:rsidTr="0032750D">
        <w:trPr>
          <w:trHeight w:val="283"/>
        </w:trPr>
        <w:tc>
          <w:tcPr>
            <w:tcW w:w="444" w:type="dxa"/>
            <w:vMerge/>
            <w:shd w:val="clear" w:color="auto" w:fill="auto"/>
          </w:tcPr>
          <w:p w14:paraId="4CAB3AEC" w14:textId="77777777" w:rsidR="009D66E1" w:rsidRPr="00E8601E" w:rsidRDefault="009D66E1" w:rsidP="009D66E1">
            <w:pPr>
              <w:spacing w:before="120" w:after="120"/>
              <w:rPr>
                <w:rFonts w:ascii="Arial" w:eastAsia="Calibri" w:hAnsi="Arial" w:cs="Arial"/>
                <w:szCs w:val="20"/>
                <w:lang w:eastAsia="en-US"/>
              </w:rPr>
            </w:pPr>
          </w:p>
        </w:tc>
        <w:tc>
          <w:tcPr>
            <w:tcW w:w="7936" w:type="dxa"/>
            <w:gridSpan w:val="7"/>
            <w:shd w:val="clear" w:color="auto" w:fill="auto"/>
            <w:vAlign w:val="center"/>
          </w:tcPr>
          <w:p w14:paraId="60005782" w14:textId="77777777" w:rsidR="009D66E1" w:rsidRPr="00BA4953" w:rsidRDefault="00BC4E2D" w:rsidP="0032750D">
            <w:pPr>
              <w:spacing w:before="120" w:after="120"/>
              <w:rPr>
                <w:rFonts w:ascii="Calibri" w:eastAsia="Calibri" w:hAnsi="Calibri" w:cs="Arial"/>
                <w:szCs w:val="20"/>
                <w:lang w:eastAsia="en-US"/>
              </w:rPr>
            </w:pPr>
            <w:r w:rsidRPr="00BA4953">
              <w:rPr>
                <w:rFonts w:ascii="Calibri" w:eastAsia="Calibri" w:hAnsi="Calibri" w:cs="Arial"/>
                <w:szCs w:val="20"/>
                <w:lang w:eastAsia="en-US"/>
              </w:rPr>
              <w:t>Maintenance due to mandatory continuing airworthiness information (airworthiness limitations (ALIs), certification maintenance requirements (CMRs), specific requirements in the TCDS, etc.)</w:t>
            </w:r>
          </w:p>
        </w:tc>
        <w:tc>
          <w:tcPr>
            <w:tcW w:w="762" w:type="dxa"/>
            <w:shd w:val="clear" w:color="auto" w:fill="auto"/>
            <w:vAlign w:val="center"/>
          </w:tcPr>
          <w:p w14:paraId="082A0606" w14:textId="77777777" w:rsidR="009D66E1" w:rsidRPr="00E8601E" w:rsidRDefault="009D66E1" w:rsidP="0032750D">
            <w:pPr>
              <w:spacing w:before="120" w:after="120"/>
              <w:rPr>
                <w:rFonts w:ascii="Arial" w:eastAsia="Calibri" w:hAnsi="Arial" w:cs="Arial"/>
                <w:sz w:val="16"/>
                <w:szCs w:val="16"/>
                <w:lang w:eastAsia="en-US"/>
              </w:rPr>
            </w:pPr>
          </w:p>
        </w:tc>
        <w:tc>
          <w:tcPr>
            <w:tcW w:w="762" w:type="dxa"/>
            <w:shd w:val="clear" w:color="auto" w:fill="auto"/>
            <w:vAlign w:val="center"/>
          </w:tcPr>
          <w:p w14:paraId="4F35C7F4" w14:textId="77777777" w:rsidR="009D66E1" w:rsidRPr="00E8601E" w:rsidRDefault="009D66E1" w:rsidP="0032750D">
            <w:pPr>
              <w:spacing w:before="120" w:after="120"/>
              <w:rPr>
                <w:rFonts w:ascii="Arial" w:eastAsia="Calibri" w:hAnsi="Arial" w:cs="Arial"/>
                <w:sz w:val="16"/>
                <w:szCs w:val="16"/>
                <w:lang w:eastAsia="en-US"/>
              </w:rPr>
            </w:pPr>
          </w:p>
        </w:tc>
      </w:tr>
      <w:tr w:rsidR="00BC4E2D" w:rsidRPr="00E8601E" w14:paraId="20E70846" w14:textId="77777777" w:rsidTr="0032750D">
        <w:trPr>
          <w:trHeight w:val="283"/>
        </w:trPr>
        <w:tc>
          <w:tcPr>
            <w:tcW w:w="444" w:type="dxa"/>
            <w:vMerge/>
            <w:shd w:val="clear" w:color="auto" w:fill="auto"/>
          </w:tcPr>
          <w:p w14:paraId="32E6FF58" w14:textId="77777777" w:rsidR="00BC4E2D" w:rsidRPr="00E8601E" w:rsidRDefault="00BC4E2D" w:rsidP="009D66E1">
            <w:pPr>
              <w:spacing w:before="120" w:after="120"/>
              <w:rPr>
                <w:rFonts w:ascii="Arial" w:eastAsia="Calibri" w:hAnsi="Arial" w:cs="Arial"/>
                <w:szCs w:val="20"/>
                <w:lang w:eastAsia="en-US"/>
              </w:rPr>
            </w:pPr>
          </w:p>
        </w:tc>
        <w:tc>
          <w:tcPr>
            <w:tcW w:w="7936" w:type="dxa"/>
            <w:gridSpan w:val="7"/>
            <w:shd w:val="clear" w:color="auto" w:fill="auto"/>
            <w:vAlign w:val="center"/>
          </w:tcPr>
          <w:p w14:paraId="62DEA2B1" w14:textId="77777777" w:rsidR="00BC4E2D" w:rsidRPr="00BA4953" w:rsidRDefault="00BC4E2D" w:rsidP="0032750D">
            <w:pPr>
              <w:spacing w:before="120" w:after="120"/>
              <w:rPr>
                <w:rFonts w:ascii="Calibri" w:eastAsia="Calibri" w:hAnsi="Calibri" w:cs="Arial"/>
                <w:szCs w:val="20"/>
                <w:lang w:eastAsia="en-US"/>
              </w:rPr>
            </w:pPr>
            <w:r w:rsidRPr="00BA4953">
              <w:rPr>
                <w:rFonts w:ascii="Calibri" w:eastAsia="Calibri" w:hAnsi="Calibri" w:cs="Arial"/>
                <w:szCs w:val="20"/>
                <w:lang w:eastAsia="en-US"/>
              </w:rPr>
              <w:t>Maintenance recommendations, such as time between overhaul (TBO) intervals, issued through service bulletins, service letter, and other non-mandatory service information</w:t>
            </w:r>
          </w:p>
        </w:tc>
        <w:tc>
          <w:tcPr>
            <w:tcW w:w="762" w:type="dxa"/>
            <w:shd w:val="clear" w:color="auto" w:fill="auto"/>
            <w:vAlign w:val="center"/>
          </w:tcPr>
          <w:p w14:paraId="12144455" w14:textId="77777777" w:rsidR="00BC4E2D" w:rsidRPr="00E8601E" w:rsidRDefault="00BC4E2D" w:rsidP="0032750D">
            <w:pPr>
              <w:spacing w:before="120" w:after="120"/>
              <w:rPr>
                <w:rFonts w:ascii="Arial" w:eastAsia="Calibri" w:hAnsi="Arial" w:cs="Arial"/>
                <w:sz w:val="16"/>
                <w:szCs w:val="16"/>
                <w:lang w:eastAsia="en-US"/>
              </w:rPr>
            </w:pPr>
          </w:p>
        </w:tc>
        <w:tc>
          <w:tcPr>
            <w:tcW w:w="762" w:type="dxa"/>
            <w:shd w:val="clear" w:color="auto" w:fill="auto"/>
            <w:vAlign w:val="center"/>
          </w:tcPr>
          <w:p w14:paraId="2E8E372A" w14:textId="77777777" w:rsidR="00BC4E2D" w:rsidRPr="00E8601E" w:rsidRDefault="00BC4E2D" w:rsidP="0032750D">
            <w:pPr>
              <w:spacing w:before="120" w:after="120"/>
              <w:rPr>
                <w:rFonts w:ascii="Arial" w:eastAsia="Calibri" w:hAnsi="Arial" w:cs="Arial"/>
                <w:sz w:val="16"/>
                <w:szCs w:val="16"/>
                <w:lang w:eastAsia="en-US"/>
              </w:rPr>
            </w:pPr>
          </w:p>
        </w:tc>
      </w:tr>
      <w:tr w:rsidR="009D66E1" w:rsidRPr="00E8601E" w14:paraId="49DDEBE7" w14:textId="77777777" w:rsidTr="0032750D">
        <w:trPr>
          <w:trHeight w:val="283"/>
        </w:trPr>
        <w:tc>
          <w:tcPr>
            <w:tcW w:w="444" w:type="dxa"/>
            <w:vMerge/>
            <w:shd w:val="clear" w:color="auto" w:fill="auto"/>
          </w:tcPr>
          <w:p w14:paraId="5A3519E1" w14:textId="77777777" w:rsidR="009D66E1" w:rsidRPr="00E8601E" w:rsidRDefault="009D66E1" w:rsidP="009D66E1">
            <w:pPr>
              <w:spacing w:before="120" w:after="120"/>
              <w:rPr>
                <w:rFonts w:ascii="Arial" w:eastAsia="Calibri" w:hAnsi="Arial" w:cs="Arial"/>
                <w:szCs w:val="20"/>
                <w:lang w:eastAsia="en-US"/>
              </w:rPr>
            </w:pPr>
          </w:p>
        </w:tc>
        <w:tc>
          <w:tcPr>
            <w:tcW w:w="7936" w:type="dxa"/>
            <w:gridSpan w:val="7"/>
            <w:shd w:val="clear" w:color="auto" w:fill="auto"/>
            <w:vAlign w:val="center"/>
          </w:tcPr>
          <w:p w14:paraId="422EAC46" w14:textId="77777777" w:rsidR="009D66E1" w:rsidRPr="00BA4953" w:rsidRDefault="009D66E1" w:rsidP="0032750D">
            <w:pPr>
              <w:spacing w:before="120" w:after="120"/>
              <w:rPr>
                <w:rFonts w:ascii="Calibri" w:eastAsia="Calibri" w:hAnsi="Calibri" w:cs="Arial"/>
                <w:szCs w:val="20"/>
                <w:lang w:eastAsia="en-US"/>
              </w:rPr>
            </w:pPr>
            <w:r w:rsidRPr="00BA4953">
              <w:rPr>
                <w:rFonts w:ascii="Calibri" w:eastAsia="Calibri" w:hAnsi="Calibri" w:cs="Arial"/>
                <w:szCs w:val="20"/>
                <w:lang w:eastAsia="en-US"/>
              </w:rPr>
              <w:t xml:space="preserve">Maintenance due to </w:t>
            </w:r>
            <w:r w:rsidR="00E72481" w:rsidRPr="00BA4953">
              <w:rPr>
                <w:rFonts w:ascii="Calibri" w:eastAsia="Calibri" w:hAnsi="Calibri" w:cs="Arial"/>
                <w:szCs w:val="20"/>
                <w:lang w:eastAsia="en-US"/>
              </w:rPr>
              <w:t>r</w:t>
            </w:r>
            <w:r w:rsidRPr="00BA4953">
              <w:rPr>
                <w:rFonts w:ascii="Calibri" w:eastAsia="Calibri" w:hAnsi="Calibri" w:cs="Arial"/>
                <w:szCs w:val="20"/>
                <w:lang w:eastAsia="en-US"/>
              </w:rPr>
              <w:t>epetitive ADs</w:t>
            </w:r>
          </w:p>
        </w:tc>
        <w:tc>
          <w:tcPr>
            <w:tcW w:w="762" w:type="dxa"/>
            <w:shd w:val="clear" w:color="auto" w:fill="auto"/>
            <w:vAlign w:val="center"/>
          </w:tcPr>
          <w:p w14:paraId="1393C39D" w14:textId="77777777" w:rsidR="009D66E1" w:rsidRPr="00E8601E" w:rsidRDefault="009D66E1" w:rsidP="0032750D">
            <w:pPr>
              <w:spacing w:before="120" w:after="120"/>
              <w:rPr>
                <w:rFonts w:ascii="Arial" w:eastAsia="Calibri" w:hAnsi="Arial" w:cs="Arial"/>
                <w:sz w:val="16"/>
                <w:szCs w:val="16"/>
                <w:lang w:eastAsia="en-US"/>
              </w:rPr>
            </w:pPr>
          </w:p>
        </w:tc>
        <w:tc>
          <w:tcPr>
            <w:tcW w:w="762" w:type="dxa"/>
            <w:shd w:val="clear" w:color="auto" w:fill="auto"/>
            <w:vAlign w:val="center"/>
          </w:tcPr>
          <w:p w14:paraId="26C40AC5" w14:textId="77777777" w:rsidR="009D66E1" w:rsidRPr="00E8601E" w:rsidRDefault="009D66E1" w:rsidP="0032750D">
            <w:pPr>
              <w:spacing w:before="120" w:after="120"/>
              <w:rPr>
                <w:rFonts w:ascii="Arial" w:eastAsia="Calibri" w:hAnsi="Arial" w:cs="Arial"/>
                <w:sz w:val="16"/>
                <w:szCs w:val="16"/>
                <w:lang w:eastAsia="en-US"/>
              </w:rPr>
            </w:pPr>
          </w:p>
        </w:tc>
      </w:tr>
      <w:tr w:rsidR="00BC4E2D" w:rsidRPr="00E8601E" w14:paraId="7AF6A022" w14:textId="77777777" w:rsidTr="0032750D">
        <w:trPr>
          <w:trHeight w:val="283"/>
        </w:trPr>
        <w:tc>
          <w:tcPr>
            <w:tcW w:w="444" w:type="dxa"/>
            <w:vMerge/>
            <w:shd w:val="clear" w:color="auto" w:fill="auto"/>
          </w:tcPr>
          <w:p w14:paraId="61AFC991" w14:textId="77777777" w:rsidR="00BC4E2D" w:rsidRPr="00E8601E" w:rsidRDefault="00BC4E2D" w:rsidP="00BC4E2D">
            <w:pPr>
              <w:spacing w:before="120" w:after="120"/>
              <w:rPr>
                <w:rFonts w:ascii="Arial" w:eastAsia="Calibri" w:hAnsi="Arial" w:cs="Arial"/>
                <w:szCs w:val="20"/>
                <w:lang w:eastAsia="en-US"/>
              </w:rPr>
            </w:pPr>
          </w:p>
        </w:tc>
        <w:tc>
          <w:tcPr>
            <w:tcW w:w="7936" w:type="dxa"/>
            <w:gridSpan w:val="7"/>
            <w:shd w:val="clear" w:color="auto" w:fill="auto"/>
            <w:vAlign w:val="center"/>
          </w:tcPr>
          <w:p w14:paraId="2FD4B8E9" w14:textId="77777777" w:rsidR="00BC4E2D" w:rsidRPr="00BA4953" w:rsidRDefault="00BC4E2D" w:rsidP="0032750D">
            <w:pPr>
              <w:spacing w:before="120" w:after="120"/>
              <w:rPr>
                <w:rFonts w:ascii="Calibri" w:eastAsia="Calibri" w:hAnsi="Calibri" w:cs="Arial"/>
                <w:szCs w:val="20"/>
                <w:lang w:eastAsia="en-US"/>
              </w:rPr>
            </w:pPr>
            <w:r w:rsidRPr="00BA4953">
              <w:rPr>
                <w:rFonts w:ascii="Calibri" w:eastAsia="Calibri" w:hAnsi="Calibri" w:cs="Arial"/>
                <w:szCs w:val="20"/>
                <w:lang w:eastAsia="en-US"/>
              </w:rPr>
              <w:t>Maintenance due to specific operational/airspace directives/requirements (altimeter, compass, transponder, etc.)</w:t>
            </w:r>
          </w:p>
        </w:tc>
        <w:tc>
          <w:tcPr>
            <w:tcW w:w="762" w:type="dxa"/>
            <w:shd w:val="clear" w:color="auto" w:fill="auto"/>
            <w:vAlign w:val="center"/>
          </w:tcPr>
          <w:p w14:paraId="0EC69871" w14:textId="77777777" w:rsidR="00BC4E2D" w:rsidRPr="00E8601E" w:rsidRDefault="00BC4E2D" w:rsidP="0032750D">
            <w:pPr>
              <w:spacing w:before="120" w:after="120"/>
              <w:rPr>
                <w:rFonts w:ascii="Arial" w:eastAsia="Calibri" w:hAnsi="Arial" w:cs="Arial"/>
                <w:sz w:val="16"/>
                <w:szCs w:val="16"/>
                <w:lang w:eastAsia="en-US"/>
              </w:rPr>
            </w:pPr>
          </w:p>
        </w:tc>
        <w:tc>
          <w:tcPr>
            <w:tcW w:w="762" w:type="dxa"/>
            <w:shd w:val="clear" w:color="auto" w:fill="auto"/>
            <w:vAlign w:val="center"/>
          </w:tcPr>
          <w:p w14:paraId="73D2D9B3" w14:textId="77777777" w:rsidR="00BC4E2D" w:rsidRPr="00E8601E" w:rsidRDefault="00BC4E2D" w:rsidP="0032750D">
            <w:pPr>
              <w:spacing w:before="120" w:after="120"/>
              <w:rPr>
                <w:rFonts w:ascii="Arial" w:eastAsia="Calibri" w:hAnsi="Arial" w:cs="Arial"/>
                <w:sz w:val="16"/>
                <w:szCs w:val="16"/>
                <w:lang w:eastAsia="en-US"/>
              </w:rPr>
            </w:pPr>
          </w:p>
        </w:tc>
      </w:tr>
      <w:tr w:rsidR="00BC4E2D" w:rsidRPr="00E8601E" w14:paraId="2923F54E" w14:textId="77777777" w:rsidTr="0032750D">
        <w:trPr>
          <w:trHeight w:val="283"/>
        </w:trPr>
        <w:tc>
          <w:tcPr>
            <w:tcW w:w="444" w:type="dxa"/>
            <w:vMerge/>
            <w:shd w:val="clear" w:color="auto" w:fill="auto"/>
          </w:tcPr>
          <w:p w14:paraId="626A3F25" w14:textId="77777777" w:rsidR="00BC4E2D" w:rsidRPr="00E8601E" w:rsidRDefault="00BC4E2D" w:rsidP="00BC4E2D">
            <w:pPr>
              <w:spacing w:before="120" w:after="120"/>
              <w:rPr>
                <w:rFonts w:ascii="Arial" w:eastAsia="Calibri" w:hAnsi="Arial" w:cs="Arial"/>
                <w:sz w:val="22"/>
                <w:lang w:eastAsia="en-US"/>
              </w:rPr>
            </w:pPr>
          </w:p>
        </w:tc>
        <w:tc>
          <w:tcPr>
            <w:tcW w:w="7936" w:type="dxa"/>
            <w:gridSpan w:val="7"/>
            <w:shd w:val="clear" w:color="auto" w:fill="auto"/>
            <w:vAlign w:val="center"/>
          </w:tcPr>
          <w:p w14:paraId="210565F4" w14:textId="77777777" w:rsidR="00BC4E2D" w:rsidRPr="00BA4953" w:rsidRDefault="00BC4E2D" w:rsidP="0032750D">
            <w:pPr>
              <w:spacing w:before="120" w:after="120"/>
              <w:rPr>
                <w:rFonts w:ascii="Calibri" w:eastAsia="Calibri" w:hAnsi="Calibri" w:cs="Arial"/>
                <w:szCs w:val="20"/>
                <w:lang w:eastAsia="en-US"/>
              </w:rPr>
            </w:pPr>
            <w:r w:rsidRPr="00BA4953">
              <w:rPr>
                <w:rFonts w:ascii="Calibri" w:eastAsia="Calibri" w:hAnsi="Calibri" w:cs="Arial"/>
                <w:szCs w:val="20"/>
                <w:lang w:eastAsia="en-US"/>
              </w:rPr>
              <w:t xml:space="preserve">Maintenance due to type of operation or operational approvals </w:t>
            </w:r>
          </w:p>
        </w:tc>
        <w:tc>
          <w:tcPr>
            <w:tcW w:w="762" w:type="dxa"/>
            <w:shd w:val="clear" w:color="auto" w:fill="auto"/>
            <w:vAlign w:val="center"/>
          </w:tcPr>
          <w:p w14:paraId="6725109D" w14:textId="77777777" w:rsidR="00BC4E2D" w:rsidRPr="00E8601E" w:rsidRDefault="00BC4E2D" w:rsidP="0032750D">
            <w:pPr>
              <w:spacing w:before="120" w:after="120"/>
              <w:rPr>
                <w:rFonts w:ascii="Arial" w:eastAsia="Calibri" w:hAnsi="Arial" w:cs="Arial"/>
                <w:sz w:val="16"/>
                <w:szCs w:val="16"/>
                <w:lang w:eastAsia="en-US"/>
              </w:rPr>
            </w:pPr>
          </w:p>
        </w:tc>
        <w:tc>
          <w:tcPr>
            <w:tcW w:w="762" w:type="dxa"/>
            <w:shd w:val="clear" w:color="auto" w:fill="auto"/>
            <w:vAlign w:val="center"/>
          </w:tcPr>
          <w:p w14:paraId="13FB421C" w14:textId="77777777" w:rsidR="00BC4E2D" w:rsidRPr="00E8601E" w:rsidRDefault="00BC4E2D" w:rsidP="0032750D">
            <w:pPr>
              <w:spacing w:before="120" w:after="120"/>
              <w:rPr>
                <w:rFonts w:ascii="Arial" w:eastAsia="Calibri" w:hAnsi="Arial" w:cs="Arial"/>
                <w:sz w:val="16"/>
                <w:szCs w:val="16"/>
                <w:lang w:eastAsia="en-US"/>
              </w:rPr>
            </w:pPr>
          </w:p>
        </w:tc>
      </w:tr>
      <w:tr w:rsidR="009D66E1" w:rsidRPr="00E8601E" w14:paraId="301571A6" w14:textId="77777777" w:rsidTr="0032750D">
        <w:trPr>
          <w:trHeight w:val="283"/>
        </w:trPr>
        <w:tc>
          <w:tcPr>
            <w:tcW w:w="444" w:type="dxa"/>
            <w:vMerge/>
            <w:shd w:val="clear" w:color="auto" w:fill="auto"/>
          </w:tcPr>
          <w:p w14:paraId="63866F99" w14:textId="77777777" w:rsidR="009D66E1" w:rsidRPr="00E8601E" w:rsidRDefault="009D66E1" w:rsidP="009D66E1">
            <w:pPr>
              <w:spacing w:before="120" w:after="120"/>
              <w:rPr>
                <w:rFonts w:ascii="Arial" w:eastAsia="Calibri" w:hAnsi="Arial" w:cs="Arial"/>
                <w:szCs w:val="20"/>
                <w:lang w:eastAsia="en-US"/>
              </w:rPr>
            </w:pPr>
          </w:p>
        </w:tc>
        <w:tc>
          <w:tcPr>
            <w:tcW w:w="7936" w:type="dxa"/>
            <w:gridSpan w:val="7"/>
            <w:shd w:val="clear" w:color="auto" w:fill="auto"/>
            <w:vAlign w:val="center"/>
          </w:tcPr>
          <w:p w14:paraId="37743E9D" w14:textId="77777777" w:rsidR="009D66E1" w:rsidRPr="00BA4953" w:rsidRDefault="00BC4E2D" w:rsidP="0032750D">
            <w:pPr>
              <w:spacing w:before="120" w:after="120"/>
              <w:rPr>
                <w:rFonts w:ascii="Calibri" w:eastAsia="Calibri" w:hAnsi="Calibri" w:cs="Arial"/>
                <w:szCs w:val="20"/>
                <w:lang w:eastAsia="en-US"/>
              </w:rPr>
            </w:pPr>
            <w:r w:rsidRPr="00BA4953">
              <w:rPr>
                <w:rFonts w:ascii="Calibri" w:eastAsia="Calibri" w:hAnsi="Calibri" w:cs="Arial"/>
                <w:szCs w:val="20"/>
                <w:lang w:eastAsia="en-US"/>
              </w:rPr>
              <w:t>Other</w:t>
            </w:r>
          </w:p>
        </w:tc>
        <w:tc>
          <w:tcPr>
            <w:tcW w:w="762" w:type="dxa"/>
            <w:tcBorders>
              <w:bottom w:val="single" w:sz="4" w:space="0" w:color="auto"/>
            </w:tcBorders>
            <w:shd w:val="clear" w:color="auto" w:fill="auto"/>
            <w:vAlign w:val="center"/>
          </w:tcPr>
          <w:p w14:paraId="0192D472" w14:textId="77777777" w:rsidR="009D66E1" w:rsidRPr="00E8601E" w:rsidRDefault="009D66E1" w:rsidP="0032750D">
            <w:pPr>
              <w:spacing w:before="120" w:after="120"/>
              <w:rPr>
                <w:rFonts w:ascii="Arial" w:eastAsia="Calibri" w:hAnsi="Arial" w:cs="Arial"/>
                <w:sz w:val="16"/>
                <w:szCs w:val="16"/>
                <w:lang w:eastAsia="en-US"/>
              </w:rPr>
            </w:pPr>
          </w:p>
        </w:tc>
        <w:tc>
          <w:tcPr>
            <w:tcW w:w="762" w:type="dxa"/>
            <w:shd w:val="clear" w:color="auto" w:fill="auto"/>
            <w:vAlign w:val="center"/>
          </w:tcPr>
          <w:p w14:paraId="78ECD0DC" w14:textId="77777777" w:rsidR="009D66E1" w:rsidRPr="00E8601E" w:rsidRDefault="009D66E1" w:rsidP="0032750D">
            <w:pPr>
              <w:spacing w:before="120" w:after="120"/>
              <w:rPr>
                <w:rFonts w:ascii="Arial" w:eastAsia="Calibri" w:hAnsi="Arial" w:cs="Arial"/>
                <w:sz w:val="16"/>
                <w:szCs w:val="16"/>
                <w:lang w:eastAsia="en-US"/>
              </w:rPr>
            </w:pPr>
          </w:p>
        </w:tc>
      </w:tr>
      <w:tr w:rsidR="009D66E1" w:rsidRPr="00E8601E" w14:paraId="735582C0" w14:textId="77777777" w:rsidTr="004F1018">
        <w:tc>
          <w:tcPr>
            <w:tcW w:w="9904" w:type="dxa"/>
            <w:gridSpan w:val="10"/>
            <w:shd w:val="clear" w:color="auto" w:fill="D9D9D9"/>
          </w:tcPr>
          <w:p w14:paraId="41B5B7B5" w14:textId="77777777" w:rsidR="009D66E1" w:rsidRPr="00BA4953" w:rsidRDefault="00BC4E2D" w:rsidP="00E72481">
            <w:pPr>
              <w:spacing w:before="120" w:after="120"/>
              <w:jc w:val="center"/>
              <w:rPr>
                <w:rFonts w:ascii="Calibri" w:eastAsia="Calibri" w:hAnsi="Calibri" w:cs="Arial"/>
                <w:b/>
                <w:sz w:val="24"/>
                <w:lang w:eastAsia="en-US"/>
              </w:rPr>
            </w:pPr>
            <w:r w:rsidRPr="00BA4953">
              <w:rPr>
                <w:rFonts w:ascii="Calibri" w:eastAsia="Calibri" w:hAnsi="Calibri" w:cs="Arial"/>
                <w:b/>
                <w:sz w:val="24"/>
                <w:lang w:eastAsia="en-US"/>
              </w:rPr>
              <w:t>Maintenance tasks alternative to the DAH</w:t>
            </w:r>
            <w:r w:rsidR="00A36887" w:rsidRPr="00BA4953">
              <w:rPr>
                <w:rFonts w:ascii="Calibri" w:eastAsia="Calibri" w:hAnsi="Calibri" w:cs="Arial"/>
                <w:b/>
                <w:sz w:val="24"/>
                <w:lang w:eastAsia="en-US"/>
              </w:rPr>
              <w:t>’s</w:t>
            </w:r>
            <w:r w:rsidRPr="00BA4953">
              <w:rPr>
                <w:rFonts w:ascii="Calibri" w:eastAsia="Calibri" w:hAnsi="Calibri" w:cs="Arial"/>
                <w:b/>
                <w:sz w:val="24"/>
                <w:lang w:eastAsia="en-US"/>
              </w:rPr>
              <w:t xml:space="preserve"> ICA (not less restrictive than MIP)</w:t>
            </w:r>
          </w:p>
        </w:tc>
      </w:tr>
      <w:tr w:rsidR="00BC4E2D" w:rsidRPr="00E8601E" w14:paraId="33343B3F" w14:textId="77777777" w:rsidTr="004F1018">
        <w:tc>
          <w:tcPr>
            <w:tcW w:w="444" w:type="dxa"/>
            <w:shd w:val="clear" w:color="auto" w:fill="auto"/>
          </w:tcPr>
          <w:p w14:paraId="32860473" w14:textId="77777777" w:rsidR="00BC4E2D" w:rsidRPr="00BA4953" w:rsidRDefault="00BC4E2D" w:rsidP="00BC4E2D">
            <w:pPr>
              <w:spacing w:before="120" w:after="120"/>
              <w:rPr>
                <w:rFonts w:ascii="Calibri" w:eastAsia="Calibri" w:hAnsi="Calibri" w:cs="Arial"/>
                <w:szCs w:val="20"/>
                <w:lang w:eastAsia="en-US"/>
              </w:rPr>
            </w:pPr>
            <w:r w:rsidRPr="00BA4953">
              <w:rPr>
                <w:rFonts w:ascii="Calibri" w:eastAsia="Calibri" w:hAnsi="Calibri" w:cs="Arial"/>
                <w:szCs w:val="20"/>
                <w:lang w:eastAsia="en-US"/>
              </w:rPr>
              <w:t>5</w:t>
            </w:r>
          </w:p>
        </w:tc>
        <w:tc>
          <w:tcPr>
            <w:tcW w:w="7936" w:type="dxa"/>
            <w:gridSpan w:val="7"/>
            <w:shd w:val="clear" w:color="auto" w:fill="auto"/>
          </w:tcPr>
          <w:p w14:paraId="5A657DA0" w14:textId="77777777" w:rsidR="00BC4E2D" w:rsidRPr="00BA4953" w:rsidRDefault="00BC4E2D" w:rsidP="00BC4E2D">
            <w:pPr>
              <w:spacing w:before="120" w:after="120"/>
              <w:rPr>
                <w:rFonts w:ascii="Calibri" w:eastAsia="Calibri" w:hAnsi="Calibri" w:cs="Arial"/>
                <w:szCs w:val="20"/>
                <w:lang w:eastAsia="en-US"/>
              </w:rPr>
            </w:pPr>
            <w:r w:rsidRPr="00BA4953">
              <w:rPr>
                <w:rFonts w:ascii="Calibri" w:eastAsia="Calibri" w:hAnsi="Calibri" w:cs="Arial"/>
                <w:b/>
                <w:szCs w:val="20"/>
                <w:lang w:eastAsia="en-US"/>
              </w:rPr>
              <w:t>Indicate if there is any maintenance task alternative to the DAH</w:t>
            </w:r>
            <w:r w:rsidR="00A36887" w:rsidRPr="00BA4953">
              <w:rPr>
                <w:rFonts w:ascii="Calibri" w:eastAsia="Calibri" w:hAnsi="Calibri" w:cs="Arial"/>
                <w:b/>
                <w:szCs w:val="20"/>
                <w:lang w:eastAsia="en-US"/>
              </w:rPr>
              <w:t>’s</w:t>
            </w:r>
            <w:r w:rsidRPr="00BA4953">
              <w:rPr>
                <w:rFonts w:ascii="Calibri" w:eastAsia="Calibri" w:hAnsi="Calibri" w:cs="Arial"/>
                <w:b/>
                <w:szCs w:val="20"/>
                <w:lang w:eastAsia="en-US"/>
              </w:rPr>
              <w:t xml:space="preserve"> ICA (when ‘YES’, list the specific alternative maintenance tasks in Appendix C)</w:t>
            </w:r>
          </w:p>
        </w:tc>
        <w:tc>
          <w:tcPr>
            <w:tcW w:w="762" w:type="dxa"/>
            <w:shd w:val="clear" w:color="auto" w:fill="auto"/>
          </w:tcPr>
          <w:p w14:paraId="029158C4" w14:textId="77777777" w:rsidR="00BC4E2D" w:rsidRPr="00BA4953" w:rsidRDefault="00BC4E2D" w:rsidP="00BC4E2D">
            <w:pPr>
              <w:spacing w:before="120" w:after="120"/>
              <w:rPr>
                <w:rFonts w:ascii="Calibri" w:eastAsia="Calibri" w:hAnsi="Calibri" w:cs="Arial"/>
                <w:szCs w:val="20"/>
                <w:lang w:eastAsia="en-US"/>
              </w:rPr>
            </w:pPr>
            <w:r w:rsidRPr="00BA4953">
              <w:rPr>
                <w:rFonts w:ascii="Calibri" w:eastAsia="Calibri" w:hAnsi="Calibri" w:cs="Arial"/>
                <w:szCs w:val="20"/>
                <w:lang w:eastAsia="en-US"/>
              </w:rPr>
              <w:t>Yes</w:t>
            </w:r>
          </w:p>
        </w:tc>
        <w:tc>
          <w:tcPr>
            <w:tcW w:w="762" w:type="dxa"/>
            <w:shd w:val="clear" w:color="auto" w:fill="auto"/>
          </w:tcPr>
          <w:p w14:paraId="1D07116D" w14:textId="77777777" w:rsidR="00BC4E2D" w:rsidRPr="00BA4953" w:rsidRDefault="00BC4E2D" w:rsidP="00BC4E2D">
            <w:pPr>
              <w:spacing w:before="120" w:after="120"/>
              <w:rPr>
                <w:rFonts w:ascii="Calibri" w:eastAsia="Calibri" w:hAnsi="Calibri" w:cs="Arial"/>
                <w:szCs w:val="20"/>
                <w:lang w:eastAsia="en-US"/>
              </w:rPr>
            </w:pPr>
            <w:r w:rsidRPr="00BA4953">
              <w:rPr>
                <w:rFonts w:ascii="Calibri" w:eastAsia="Calibri" w:hAnsi="Calibri" w:cs="Arial"/>
                <w:szCs w:val="20"/>
                <w:lang w:eastAsia="en-US"/>
              </w:rPr>
              <w:t>No</w:t>
            </w:r>
          </w:p>
        </w:tc>
      </w:tr>
      <w:tr w:rsidR="001471F0" w:rsidRPr="00E8601E" w14:paraId="381CBC79" w14:textId="77777777" w:rsidTr="001471F0">
        <w:tc>
          <w:tcPr>
            <w:tcW w:w="9904" w:type="dxa"/>
            <w:gridSpan w:val="10"/>
            <w:shd w:val="clear" w:color="auto" w:fill="auto"/>
            <w:vAlign w:val="center"/>
          </w:tcPr>
          <w:p w14:paraId="75D1B6A7" w14:textId="77777777" w:rsidR="001471F0" w:rsidRPr="00BA4953" w:rsidRDefault="001471F0" w:rsidP="001471F0">
            <w:pPr>
              <w:spacing w:before="120" w:after="120"/>
              <w:jc w:val="center"/>
              <w:rPr>
                <w:rFonts w:ascii="Calibri" w:eastAsia="Calibri" w:hAnsi="Calibri" w:cs="Arial"/>
                <w:b/>
                <w:sz w:val="24"/>
                <w:lang w:eastAsia="en-US"/>
              </w:rPr>
            </w:pPr>
            <w:r w:rsidRPr="00BA4953">
              <w:rPr>
                <w:rFonts w:ascii="Calibri" w:eastAsia="Calibri" w:hAnsi="Calibri" w:cs="Arial"/>
                <w:b/>
                <w:sz w:val="24"/>
                <w:lang w:eastAsia="en-US"/>
              </w:rPr>
              <w:t>Pilot-owner maintenance (only for balloons not operated under Subpart-ADD, or sailplanes not</w:t>
            </w:r>
            <w:r w:rsidR="00A36887" w:rsidRPr="00BA4953">
              <w:rPr>
                <w:rFonts w:ascii="Calibri" w:eastAsia="Calibri" w:hAnsi="Calibri" w:cs="Arial"/>
                <w:b/>
                <w:sz w:val="24"/>
                <w:lang w:eastAsia="en-US"/>
              </w:rPr>
              <w:t xml:space="preserve"> </w:t>
            </w:r>
            <w:r w:rsidRPr="00BA4953">
              <w:rPr>
                <w:rFonts w:ascii="Calibri" w:eastAsia="Calibri" w:hAnsi="Calibri" w:cs="Arial"/>
                <w:b/>
                <w:sz w:val="24"/>
                <w:lang w:eastAsia="en-US"/>
              </w:rPr>
              <w:t>operated under Subpart-DEC, or other aircraft operated under Part-NCO)</w:t>
            </w:r>
          </w:p>
          <w:p w14:paraId="09590B8C" w14:textId="77777777" w:rsidR="001471F0" w:rsidRPr="00BA4953" w:rsidRDefault="001471F0" w:rsidP="001471F0">
            <w:pPr>
              <w:spacing w:before="120" w:after="120"/>
              <w:jc w:val="center"/>
              <w:rPr>
                <w:rFonts w:ascii="Calibri" w:eastAsia="Calibri" w:hAnsi="Calibri" w:cs="Arial"/>
                <w:sz w:val="22"/>
                <w:lang w:eastAsia="en-US"/>
              </w:rPr>
            </w:pPr>
            <w:r w:rsidRPr="00BA4953">
              <w:rPr>
                <w:rFonts w:ascii="Calibri" w:eastAsia="Calibri" w:hAnsi="Calibri" w:cs="Arial"/>
                <w:sz w:val="22"/>
                <w:szCs w:val="22"/>
                <w:lang w:eastAsia="en-US"/>
              </w:rPr>
              <w:t>Remark: pilot-owner maintenance is not allowed for aircraft operated by commercial ATO/DTO</w:t>
            </w:r>
          </w:p>
        </w:tc>
      </w:tr>
      <w:tr w:rsidR="009D66E1" w:rsidRPr="00E8601E" w14:paraId="708EF6C2" w14:textId="77777777" w:rsidTr="004F1018">
        <w:tc>
          <w:tcPr>
            <w:tcW w:w="444" w:type="dxa"/>
            <w:shd w:val="clear" w:color="auto" w:fill="auto"/>
          </w:tcPr>
          <w:p w14:paraId="417733CA"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6</w:t>
            </w:r>
          </w:p>
        </w:tc>
        <w:tc>
          <w:tcPr>
            <w:tcW w:w="7936" w:type="dxa"/>
            <w:gridSpan w:val="7"/>
            <w:shd w:val="clear" w:color="auto" w:fill="auto"/>
          </w:tcPr>
          <w:p w14:paraId="150AB150" w14:textId="77777777" w:rsidR="009D66E1" w:rsidRPr="00BA4953" w:rsidRDefault="009D66E1" w:rsidP="009D66E1">
            <w:pPr>
              <w:spacing w:before="120" w:after="120"/>
              <w:rPr>
                <w:rFonts w:ascii="Calibri" w:eastAsia="Calibri" w:hAnsi="Calibri" w:cs="Arial"/>
                <w:b/>
                <w:szCs w:val="20"/>
                <w:lang w:eastAsia="en-US"/>
              </w:rPr>
            </w:pPr>
            <w:r w:rsidRPr="00BA4953">
              <w:rPr>
                <w:rFonts w:ascii="Calibri" w:eastAsia="Calibri" w:hAnsi="Calibri" w:cs="Arial"/>
                <w:b/>
                <w:szCs w:val="20"/>
                <w:lang w:eastAsia="en-US"/>
              </w:rPr>
              <w:t>Does the Pilot-owner perform Pilot-owner maintenance (ref. Part-ML, ML.A.803)?</w:t>
            </w:r>
          </w:p>
          <w:p w14:paraId="5641173D" w14:textId="77777777" w:rsidR="001471F0" w:rsidRPr="00BA4953" w:rsidRDefault="001471F0" w:rsidP="009D66E1">
            <w:pPr>
              <w:spacing w:before="120" w:after="120"/>
              <w:rPr>
                <w:rFonts w:ascii="Calibri" w:eastAsia="Calibri" w:hAnsi="Calibri" w:cs="Arial"/>
                <w:b/>
                <w:szCs w:val="20"/>
                <w:lang w:eastAsia="en-US"/>
              </w:rPr>
            </w:pPr>
          </w:p>
          <w:p w14:paraId="1A255C73" w14:textId="77777777" w:rsidR="009D66E1" w:rsidRPr="00BA4953" w:rsidRDefault="001471F0"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If yes, enter the name of the pilot-owner(s) authorised to perform such maintenance:</w:t>
            </w:r>
          </w:p>
          <w:p w14:paraId="265860BA" w14:textId="77777777" w:rsidR="001471F0"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 xml:space="preserve">Pilot-owner </w:t>
            </w:r>
            <w:proofErr w:type="gramStart"/>
            <w:r w:rsidRPr="00BA4953">
              <w:rPr>
                <w:rFonts w:ascii="Calibri" w:eastAsia="Calibri" w:hAnsi="Calibri" w:cs="Arial"/>
                <w:szCs w:val="20"/>
                <w:lang w:eastAsia="en-US"/>
              </w:rPr>
              <w:t>name:</w:t>
            </w:r>
            <w:r w:rsidRPr="00BA4953">
              <w:rPr>
                <w:rFonts w:ascii="Calibri" w:eastAsia="Calibri" w:hAnsi="Calibri" w:cs="Arial"/>
                <w:szCs w:val="20"/>
                <w:u w:val="single"/>
                <w:lang w:eastAsia="en-US"/>
              </w:rPr>
              <w:t>_</w:t>
            </w:r>
            <w:proofErr w:type="gramEnd"/>
            <w:r w:rsidRPr="00BA4953">
              <w:rPr>
                <w:rFonts w:ascii="Calibri" w:eastAsia="Calibri" w:hAnsi="Calibri" w:cs="Arial"/>
                <w:szCs w:val="20"/>
                <w:u w:val="single"/>
                <w:lang w:eastAsia="en-US"/>
              </w:rPr>
              <w:t>__</w:t>
            </w:r>
            <w:r w:rsidR="00A36887" w:rsidRPr="00BA4953">
              <w:rPr>
                <w:rFonts w:ascii="Calibri" w:eastAsia="Calibri" w:hAnsi="Calibri" w:cs="Arial"/>
                <w:szCs w:val="20"/>
                <w:u w:val="single"/>
                <w:lang w:eastAsia="en-US"/>
              </w:rPr>
              <w:t>(NOTE)</w:t>
            </w:r>
            <w:r w:rsidRPr="00BA4953">
              <w:rPr>
                <w:rFonts w:ascii="Calibri" w:eastAsia="Calibri" w:hAnsi="Calibri" w:cs="Arial"/>
                <w:szCs w:val="20"/>
                <w:u w:val="single"/>
                <w:lang w:eastAsia="en-US"/>
              </w:rPr>
              <w:t>____________</w:t>
            </w:r>
            <w:r w:rsidR="001471F0" w:rsidRPr="00BA4953">
              <w:rPr>
                <w:rFonts w:ascii="Calibri" w:eastAsia="Calibri" w:hAnsi="Calibri" w:cs="Arial"/>
                <w:szCs w:val="20"/>
                <w:u w:val="single"/>
                <w:lang w:eastAsia="en-US"/>
              </w:rPr>
              <w:t xml:space="preserve"> </w:t>
            </w:r>
            <w:r w:rsidR="001471F0" w:rsidRPr="00BA4953">
              <w:rPr>
                <w:rFonts w:ascii="Calibri" w:eastAsia="Calibri" w:hAnsi="Calibri" w:cs="Arial"/>
                <w:szCs w:val="20"/>
                <w:lang w:eastAsia="en-US"/>
              </w:rPr>
              <w:t xml:space="preserve">  </w:t>
            </w:r>
            <w:r w:rsidRPr="00BA4953">
              <w:rPr>
                <w:rFonts w:ascii="Calibri" w:eastAsia="Calibri" w:hAnsi="Calibri" w:cs="Arial"/>
                <w:szCs w:val="20"/>
                <w:lang w:eastAsia="en-US"/>
              </w:rPr>
              <w:t>Licence Number</w:t>
            </w:r>
            <w:r w:rsidRPr="00BA4953">
              <w:rPr>
                <w:rFonts w:ascii="Calibri" w:eastAsia="Calibri" w:hAnsi="Calibri" w:cs="Arial"/>
                <w:szCs w:val="20"/>
                <w:u w:val="single"/>
                <w:lang w:eastAsia="en-US"/>
              </w:rPr>
              <w:t>:_</w:t>
            </w:r>
            <w:r w:rsidR="00A36887" w:rsidRPr="00BA4953">
              <w:rPr>
                <w:rFonts w:ascii="Calibri" w:eastAsia="Calibri" w:hAnsi="Calibri" w:cs="Arial"/>
                <w:szCs w:val="20"/>
                <w:u w:val="single"/>
                <w:lang w:eastAsia="en-US"/>
              </w:rPr>
              <w:t>(NOTE)</w:t>
            </w:r>
            <w:r w:rsidRPr="00BA4953">
              <w:rPr>
                <w:rFonts w:ascii="Calibri" w:eastAsia="Calibri" w:hAnsi="Calibri" w:cs="Arial"/>
                <w:szCs w:val="20"/>
                <w:u w:val="single"/>
                <w:lang w:eastAsia="en-US"/>
              </w:rPr>
              <w:t>________________</w:t>
            </w:r>
            <w:r w:rsidRPr="00BA4953">
              <w:rPr>
                <w:rFonts w:ascii="Calibri" w:eastAsia="Calibri" w:hAnsi="Calibri" w:cs="Arial"/>
                <w:szCs w:val="20"/>
                <w:lang w:eastAsia="en-US"/>
              </w:rPr>
              <w:t xml:space="preserve"> </w:t>
            </w:r>
          </w:p>
          <w:p w14:paraId="278374D9"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 xml:space="preserve">                                                                         </w:t>
            </w:r>
          </w:p>
          <w:p w14:paraId="792661ED"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Signature: __________________________       Date: _____________</w:t>
            </w:r>
            <w:r w:rsidR="00A36887" w:rsidRPr="00BA4953">
              <w:rPr>
                <w:rFonts w:ascii="Calibri" w:eastAsia="Calibri" w:hAnsi="Calibri" w:cs="Arial"/>
                <w:szCs w:val="20"/>
                <w:lang w:eastAsia="en-US"/>
              </w:rPr>
              <w:t xml:space="preserve"> </w:t>
            </w:r>
          </w:p>
          <w:p w14:paraId="24A5E699" w14:textId="77777777" w:rsidR="001471F0" w:rsidRDefault="001471F0" w:rsidP="001471F0">
            <w:pPr>
              <w:spacing w:before="120" w:after="120"/>
              <w:rPr>
                <w:rFonts w:ascii="Calibri" w:eastAsia="Calibri" w:hAnsi="Calibri" w:cs="Arial"/>
                <w:szCs w:val="20"/>
                <w:lang w:eastAsia="en-US"/>
              </w:rPr>
            </w:pPr>
            <w:r w:rsidRPr="00BA4953">
              <w:rPr>
                <w:rFonts w:ascii="Calibri" w:eastAsia="Calibri" w:hAnsi="Calibri" w:cs="Arial"/>
                <w:szCs w:val="20"/>
                <w:lang w:eastAsia="en-US"/>
              </w:rPr>
              <w:t>NOTE: It is possible to refer to a list in the case of jointly owned aircraft.</w:t>
            </w:r>
          </w:p>
          <w:p w14:paraId="5087AAAC" w14:textId="2CB7DCFF" w:rsidR="002C2590" w:rsidRPr="00BA4953" w:rsidRDefault="002C2590" w:rsidP="001471F0">
            <w:pPr>
              <w:spacing w:before="120" w:after="120"/>
              <w:rPr>
                <w:rFonts w:ascii="Calibri" w:eastAsia="Calibri" w:hAnsi="Calibri" w:cs="Arial"/>
                <w:szCs w:val="20"/>
                <w:lang w:eastAsia="en-US"/>
              </w:rPr>
            </w:pPr>
          </w:p>
        </w:tc>
        <w:tc>
          <w:tcPr>
            <w:tcW w:w="762" w:type="dxa"/>
            <w:shd w:val="clear" w:color="auto" w:fill="auto"/>
          </w:tcPr>
          <w:p w14:paraId="7FAB5FC6"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Yes</w:t>
            </w:r>
          </w:p>
        </w:tc>
        <w:tc>
          <w:tcPr>
            <w:tcW w:w="762" w:type="dxa"/>
            <w:shd w:val="clear" w:color="auto" w:fill="auto"/>
          </w:tcPr>
          <w:p w14:paraId="6C862038"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No</w:t>
            </w:r>
          </w:p>
        </w:tc>
      </w:tr>
      <w:tr w:rsidR="009D66E1" w:rsidRPr="00E8601E" w14:paraId="2A553EDC" w14:textId="77777777" w:rsidTr="004F1018">
        <w:tc>
          <w:tcPr>
            <w:tcW w:w="9904" w:type="dxa"/>
            <w:gridSpan w:val="10"/>
            <w:shd w:val="clear" w:color="auto" w:fill="D9D9D9"/>
          </w:tcPr>
          <w:p w14:paraId="379D5867" w14:textId="77777777" w:rsidR="009D66E1" w:rsidRPr="00BA4953" w:rsidRDefault="009D66E1" w:rsidP="009D66E1">
            <w:pPr>
              <w:spacing w:before="120" w:after="120"/>
              <w:jc w:val="center"/>
              <w:rPr>
                <w:rFonts w:ascii="Calibri" w:eastAsia="Calibri" w:hAnsi="Calibri" w:cs="Arial"/>
                <w:b/>
                <w:szCs w:val="20"/>
                <w:lang w:eastAsia="en-US"/>
              </w:rPr>
            </w:pPr>
            <w:r w:rsidRPr="00BA4953">
              <w:rPr>
                <w:rFonts w:ascii="Calibri" w:eastAsia="Calibri" w:hAnsi="Calibri" w:cs="Arial"/>
                <w:b/>
                <w:sz w:val="22"/>
                <w:szCs w:val="22"/>
                <w:lang w:eastAsia="en-US"/>
              </w:rPr>
              <w:t>Approval/Declaration of the</w:t>
            </w:r>
            <w:r w:rsidRPr="00BA4953">
              <w:rPr>
                <w:rFonts w:ascii="Calibri" w:eastAsia="Calibri" w:hAnsi="Calibri" w:cs="Arial"/>
                <w:b/>
                <w:szCs w:val="20"/>
                <w:lang w:eastAsia="en-US"/>
              </w:rPr>
              <w:t xml:space="preserve"> </w:t>
            </w:r>
            <w:r w:rsidRPr="00BA4953">
              <w:rPr>
                <w:rFonts w:ascii="Calibri" w:eastAsia="Calibri" w:hAnsi="Calibri" w:cs="Arial"/>
                <w:b/>
                <w:sz w:val="22"/>
                <w:szCs w:val="22"/>
                <w:lang w:eastAsia="en-US"/>
              </w:rPr>
              <w:t>Maintenance Programme (select the appropriate option)</w:t>
            </w:r>
          </w:p>
        </w:tc>
      </w:tr>
      <w:tr w:rsidR="00626E1D" w:rsidRPr="00E8601E" w14:paraId="225537C6" w14:textId="77777777" w:rsidTr="00A36887">
        <w:tc>
          <w:tcPr>
            <w:tcW w:w="444" w:type="dxa"/>
            <w:shd w:val="clear" w:color="auto" w:fill="auto"/>
          </w:tcPr>
          <w:p w14:paraId="235956CA" w14:textId="77777777" w:rsidR="00626E1D" w:rsidRPr="00BA4953" w:rsidRDefault="00626E1D"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7</w:t>
            </w:r>
          </w:p>
        </w:tc>
        <w:tc>
          <w:tcPr>
            <w:tcW w:w="5476" w:type="dxa"/>
            <w:gridSpan w:val="5"/>
            <w:shd w:val="clear" w:color="auto" w:fill="auto"/>
          </w:tcPr>
          <w:p w14:paraId="35634732" w14:textId="77777777" w:rsidR="00626E1D" w:rsidRPr="00BA4953" w:rsidRDefault="00626E1D" w:rsidP="009D66E1">
            <w:pPr>
              <w:spacing w:before="120" w:after="120"/>
              <w:rPr>
                <w:rFonts w:ascii="Calibri" w:eastAsia="Calibri" w:hAnsi="Calibri" w:cs="Arial"/>
                <w:sz w:val="18"/>
                <w:szCs w:val="18"/>
                <w:lang w:eastAsia="en-US"/>
              </w:rPr>
            </w:pPr>
            <w:r w:rsidRPr="00BA4953">
              <w:rPr>
                <w:rFonts w:ascii="Calibri" w:eastAsia="Calibri" w:hAnsi="Calibri" w:cs="Arial"/>
                <w:szCs w:val="20"/>
                <w:lang w:eastAsia="en-US"/>
              </w:rPr>
              <w:t>Declaration by owner:</w:t>
            </w:r>
            <w:r w:rsidRPr="00BA4953">
              <w:rPr>
                <w:rFonts w:ascii="Calibri" w:eastAsia="Calibri" w:hAnsi="Calibri" w:cs="Arial"/>
                <w:sz w:val="18"/>
                <w:szCs w:val="18"/>
                <w:lang w:eastAsia="en-US"/>
              </w:rPr>
              <w:t xml:space="preserve">    </w:t>
            </w:r>
            <w:r w:rsidR="00304D1A" w:rsidRPr="00A36887">
              <w:rPr>
                <w:rFonts w:ascii="Wingdings" w:hAnsi="Wingdings" w:cs="Wingdings"/>
                <w:sz w:val="32"/>
                <w:szCs w:val="32"/>
              </w:rPr>
              <w:t></w:t>
            </w:r>
          </w:p>
        </w:tc>
        <w:tc>
          <w:tcPr>
            <w:tcW w:w="3984" w:type="dxa"/>
            <w:gridSpan w:val="4"/>
            <w:shd w:val="clear" w:color="auto" w:fill="auto"/>
          </w:tcPr>
          <w:p w14:paraId="3CAF0B67" w14:textId="77777777" w:rsidR="00626E1D" w:rsidRPr="00BA4953" w:rsidRDefault="00626E1D" w:rsidP="009D66E1">
            <w:pPr>
              <w:spacing w:before="120" w:after="120"/>
              <w:rPr>
                <w:rFonts w:ascii="Calibri" w:eastAsia="Calibri" w:hAnsi="Calibri" w:cs="Arial"/>
                <w:sz w:val="18"/>
                <w:szCs w:val="18"/>
                <w:lang w:eastAsia="en-US"/>
              </w:rPr>
            </w:pPr>
            <w:r w:rsidRPr="00BA4953">
              <w:rPr>
                <w:rFonts w:ascii="Calibri" w:eastAsia="Calibri" w:hAnsi="Calibri" w:cs="Arial"/>
                <w:szCs w:val="20"/>
                <w:lang w:eastAsia="en-US"/>
              </w:rPr>
              <w:t>Approval by contracted CAMO/CAO:</w:t>
            </w:r>
            <w:r w:rsidR="00916846" w:rsidRPr="00BA4953">
              <w:rPr>
                <w:rFonts w:ascii="Calibri" w:eastAsia="Calibri" w:hAnsi="Calibri" w:cs="Arial"/>
                <w:sz w:val="18"/>
                <w:szCs w:val="18"/>
                <w:lang w:eastAsia="en-US"/>
              </w:rPr>
              <w:t xml:space="preserve"> </w:t>
            </w:r>
            <w:r w:rsidR="00916846" w:rsidRPr="00A36887">
              <w:rPr>
                <w:rFonts w:ascii="Wingdings" w:hAnsi="Wingdings" w:cs="Wingdings"/>
                <w:sz w:val="32"/>
                <w:szCs w:val="32"/>
              </w:rPr>
              <w:t></w:t>
            </w:r>
          </w:p>
        </w:tc>
      </w:tr>
      <w:tr w:rsidR="00626E1D" w:rsidRPr="00E8601E" w14:paraId="2B137A5B" w14:textId="77777777" w:rsidTr="0032750D">
        <w:trPr>
          <w:trHeight w:val="1587"/>
        </w:trPr>
        <w:tc>
          <w:tcPr>
            <w:tcW w:w="444" w:type="dxa"/>
            <w:shd w:val="clear" w:color="auto" w:fill="auto"/>
          </w:tcPr>
          <w:p w14:paraId="3A497A1A" w14:textId="77777777" w:rsidR="00626E1D" w:rsidRPr="00E8601E" w:rsidRDefault="00626E1D" w:rsidP="009D66E1">
            <w:pPr>
              <w:spacing w:before="120" w:after="120"/>
              <w:rPr>
                <w:rFonts w:ascii="Arial" w:eastAsia="Calibri" w:hAnsi="Arial" w:cs="Arial"/>
                <w:szCs w:val="20"/>
                <w:lang w:eastAsia="en-US"/>
              </w:rPr>
            </w:pPr>
          </w:p>
        </w:tc>
        <w:tc>
          <w:tcPr>
            <w:tcW w:w="5476" w:type="dxa"/>
            <w:gridSpan w:val="5"/>
            <w:shd w:val="clear" w:color="auto" w:fill="auto"/>
          </w:tcPr>
          <w:p w14:paraId="2FDE02C0" w14:textId="77777777" w:rsidR="00626E1D" w:rsidRPr="00BA4953" w:rsidRDefault="00626E1D" w:rsidP="00626E1D">
            <w:pPr>
              <w:spacing w:before="120" w:after="120"/>
              <w:rPr>
                <w:rFonts w:ascii="Calibri" w:eastAsia="Calibri" w:hAnsi="Calibri" w:cs="Arial"/>
                <w:i/>
                <w:szCs w:val="20"/>
                <w:lang w:eastAsia="en-US"/>
              </w:rPr>
            </w:pPr>
            <w:r w:rsidRPr="00BA4953">
              <w:rPr>
                <w:rFonts w:ascii="Calibri" w:eastAsia="Calibri" w:hAnsi="Calibri" w:cs="Arial"/>
                <w:i/>
                <w:szCs w:val="20"/>
                <w:lang w:eastAsia="en-US"/>
              </w:rPr>
              <w:t>‘I hereby declare that this is the maintenance programme applicable to the aircraft referred to in block 1, and I am fully responsible for its content and</w:t>
            </w:r>
            <w:proofErr w:type="gramStart"/>
            <w:r w:rsidRPr="00BA4953">
              <w:rPr>
                <w:rFonts w:ascii="Calibri" w:eastAsia="Calibri" w:hAnsi="Calibri" w:cs="Arial"/>
                <w:i/>
                <w:szCs w:val="20"/>
                <w:lang w:eastAsia="en-US"/>
              </w:rPr>
              <w:t>, in particular, for</w:t>
            </w:r>
            <w:proofErr w:type="gramEnd"/>
            <w:r w:rsidRPr="00BA4953">
              <w:rPr>
                <w:rFonts w:ascii="Calibri" w:eastAsia="Calibri" w:hAnsi="Calibri" w:cs="Arial"/>
                <w:i/>
                <w:szCs w:val="20"/>
                <w:lang w:eastAsia="en-US"/>
              </w:rPr>
              <w:t xml:space="preserve"> any alternatives tasks to the DAH’s data.’</w:t>
            </w:r>
          </w:p>
          <w:p w14:paraId="4FDFF644" w14:textId="77777777" w:rsidR="00626E1D" w:rsidRDefault="00626E1D" w:rsidP="00626E1D">
            <w:pPr>
              <w:spacing w:before="120" w:after="120"/>
              <w:rPr>
                <w:rFonts w:ascii="Calibri" w:eastAsia="Calibri" w:hAnsi="Calibri" w:cs="Arial"/>
                <w:sz w:val="22"/>
                <w:szCs w:val="22"/>
                <w:lang w:eastAsia="en-US"/>
              </w:rPr>
            </w:pPr>
            <w:r w:rsidRPr="00BA4953">
              <w:rPr>
                <w:rFonts w:ascii="Calibri" w:eastAsia="Calibri" w:hAnsi="Calibri" w:cs="Arial"/>
                <w:sz w:val="22"/>
                <w:szCs w:val="22"/>
                <w:lang w:eastAsia="en-US"/>
              </w:rPr>
              <w:t>Signature/name/date:</w:t>
            </w:r>
          </w:p>
          <w:p w14:paraId="7A4F6D30" w14:textId="77777777" w:rsidR="00463425" w:rsidRDefault="00463425" w:rsidP="00626E1D">
            <w:pPr>
              <w:spacing w:before="120" w:after="120"/>
              <w:rPr>
                <w:rFonts w:ascii="Calibri" w:eastAsia="Calibri" w:hAnsi="Calibri" w:cs="Arial"/>
                <w:sz w:val="22"/>
                <w:szCs w:val="22"/>
                <w:lang w:eastAsia="en-US"/>
              </w:rPr>
            </w:pPr>
          </w:p>
          <w:p w14:paraId="731C4847" w14:textId="5DF77BA6" w:rsidR="00463425" w:rsidRPr="00BA4953" w:rsidRDefault="00463425" w:rsidP="00626E1D">
            <w:pPr>
              <w:spacing w:before="120" w:after="120"/>
              <w:rPr>
                <w:rFonts w:ascii="Calibri" w:eastAsia="Calibri" w:hAnsi="Calibri" w:cs="Arial"/>
                <w:sz w:val="22"/>
                <w:lang w:eastAsia="en-US"/>
              </w:rPr>
            </w:pPr>
          </w:p>
        </w:tc>
        <w:tc>
          <w:tcPr>
            <w:tcW w:w="3984" w:type="dxa"/>
            <w:gridSpan w:val="4"/>
            <w:shd w:val="clear" w:color="auto" w:fill="auto"/>
          </w:tcPr>
          <w:p w14:paraId="1F0DC567" w14:textId="77777777" w:rsidR="00626E1D" w:rsidRPr="00BA4953" w:rsidRDefault="00626E1D"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Approval Reference No of the CAMO/CAO:</w:t>
            </w:r>
          </w:p>
          <w:p w14:paraId="6E5AD2C3" w14:textId="77777777" w:rsidR="00626E1D" w:rsidRPr="00BA4953" w:rsidRDefault="00626E1D" w:rsidP="009D66E1">
            <w:pPr>
              <w:spacing w:before="120" w:after="120"/>
              <w:rPr>
                <w:rFonts w:ascii="Calibri" w:eastAsia="Calibri" w:hAnsi="Calibri" w:cs="Arial"/>
                <w:szCs w:val="20"/>
                <w:lang w:eastAsia="en-US"/>
              </w:rPr>
            </w:pPr>
          </w:p>
          <w:p w14:paraId="2D547495" w14:textId="77777777" w:rsidR="00916846" w:rsidRPr="00BA4953" w:rsidRDefault="00916846" w:rsidP="009D66E1">
            <w:pPr>
              <w:spacing w:before="120" w:after="120"/>
              <w:rPr>
                <w:rFonts w:ascii="Calibri" w:eastAsia="Calibri" w:hAnsi="Calibri" w:cs="Arial"/>
                <w:szCs w:val="20"/>
                <w:lang w:eastAsia="en-US"/>
              </w:rPr>
            </w:pPr>
          </w:p>
          <w:p w14:paraId="1C0947C8" w14:textId="77777777" w:rsidR="00626E1D" w:rsidRPr="00BA4953" w:rsidRDefault="00626E1D" w:rsidP="0032750D">
            <w:pPr>
              <w:spacing w:before="120" w:after="120"/>
              <w:rPr>
                <w:rFonts w:ascii="Calibri" w:eastAsia="Calibri" w:hAnsi="Calibri" w:cs="Arial"/>
                <w:sz w:val="18"/>
                <w:szCs w:val="18"/>
                <w:lang w:eastAsia="en-US"/>
              </w:rPr>
            </w:pPr>
            <w:r w:rsidRPr="00BA4953">
              <w:rPr>
                <w:rFonts w:ascii="Calibri" w:eastAsia="Calibri" w:hAnsi="Calibri" w:cs="Arial"/>
                <w:szCs w:val="20"/>
                <w:lang w:eastAsia="en-US"/>
              </w:rPr>
              <w:t>Signature/Name/Date:</w:t>
            </w:r>
          </w:p>
        </w:tc>
      </w:tr>
      <w:tr w:rsidR="009D66E1" w:rsidRPr="00E8601E" w14:paraId="1942F9DF" w14:textId="77777777" w:rsidTr="004F1018">
        <w:tc>
          <w:tcPr>
            <w:tcW w:w="9904" w:type="dxa"/>
            <w:gridSpan w:val="10"/>
            <w:shd w:val="clear" w:color="auto" w:fill="D9D9D9"/>
          </w:tcPr>
          <w:p w14:paraId="2549BF77" w14:textId="77777777" w:rsidR="009D66E1" w:rsidRPr="00BA4953" w:rsidRDefault="009D66E1" w:rsidP="009D66E1">
            <w:pPr>
              <w:spacing w:before="120" w:after="120"/>
              <w:jc w:val="center"/>
              <w:rPr>
                <w:rFonts w:ascii="Calibri" w:eastAsia="Calibri" w:hAnsi="Calibri" w:cs="Arial"/>
                <w:b/>
                <w:szCs w:val="20"/>
                <w:lang w:eastAsia="en-US"/>
              </w:rPr>
            </w:pPr>
            <w:r w:rsidRPr="00BA4953">
              <w:rPr>
                <w:rFonts w:ascii="Calibri" w:eastAsia="Calibri" w:hAnsi="Calibri" w:cs="Arial"/>
                <w:b/>
                <w:szCs w:val="20"/>
                <w:lang w:eastAsia="en-US"/>
              </w:rPr>
              <w:lastRenderedPageBreak/>
              <w:t>Certification statement</w:t>
            </w:r>
          </w:p>
        </w:tc>
      </w:tr>
      <w:tr w:rsidR="009D66E1" w:rsidRPr="00E8601E" w14:paraId="44A479AB" w14:textId="77777777" w:rsidTr="004F1018">
        <w:tc>
          <w:tcPr>
            <w:tcW w:w="444" w:type="dxa"/>
            <w:shd w:val="clear" w:color="auto" w:fill="auto"/>
          </w:tcPr>
          <w:p w14:paraId="397897FC"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8</w:t>
            </w:r>
          </w:p>
        </w:tc>
        <w:tc>
          <w:tcPr>
            <w:tcW w:w="9460" w:type="dxa"/>
            <w:gridSpan w:val="9"/>
            <w:shd w:val="clear" w:color="auto" w:fill="auto"/>
          </w:tcPr>
          <w:p w14:paraId="626B6C52" w14:textId="77777777" w:rsidR="009D66E1" w:rsidRPr="00BA4953" w:rsidRDefault="009D66E1" w:rsidP="009D66E1">
            <w:pPr>
              <w:spacing w:before="120" w:after="120"/>
              <w:rPr>
                <w:rFonts w:ascii="Calibri" w:eastAsia="Calibri" w:hAnsi="Calibri" w:cs="Arial"/>
                <w:b/>
                <w:i/>
                <w:sz w:val="18"/>
                <w:szCs w:val="18"/>
                <w:lang w:eastAsia="en-US"/>
              </w:rPr>
            </w:pPr>
            <w:r w:rsidRPr="00BA4953">
              <w:rPr>
                <w:rFonts w:ascii="Calibri" w:eastAsia="Calibri" w:hAnsi="Calibri" w:cs="Arial"/>
                <w:b/>
                <w:i/>
                <w:sz w:val="18"/>
                <w:szCs w:val="18"/>
                <w:lang w:eastAsia="en-US"/>
              </w:rPr>
              <w:t>‘I will ensure that the aircraft is maintained in accordance with this maintenance programme and that the maintenance programme will be reviewed and updated as required’</w:t>
            </w:r>
          </w:p>
          <w:p w14:paraId="4E277475" w14:textId="77777777" w:rsidR="009D66E1" w:rsidRPr="00BA4953" w:rsidRDefault="009D66E1" w:rsidP="009D66E1">
            <w:pPr>
              <w:spacing w:before="120" w:after="120"/>
              <w:rPr>
                <w:rFonts w:ascii="Calibri" w:eastAsia="Calibri" w:hAnsi="Calibri" w:cs="Arial"/>
                <w:sz w:val="22"/>
                <w:lang w:eastAsia="en-US"/>
              </w:rPr>
            </w:pPr>
            <w:r w:rsidRPr="00BA4953">
              <w:rPr>
                <w:rFonts w:ascii="Calibri" w:eastAsia="Calibri" w:hAnsi="Calibri" w:cs="Arial"/>
                <w:sz w:val="22"/>
                <w:szCs w:val="22"/>
                <w:lang w:eastAsia="en-US"/>
              </w:rPr>
              <w:t>Signed by the person/organisation responsible for the continuing airworthiness of the aircraft according to ML.A.201:</w:t>
            </w:r>
          </w:p>
          <w:p w14:paraId="5AAB9135" w14:textId="77777777" w:rsidR="009D66E1" w:rsidRPr="00BA4953" w:rsidRDefault="009D66E1" w:rsidP="009D66E1">
            <w:pPr>
              <w:spacing w:before="120" w:after="120"/>
              <w:rPr>
                <w:rFonts w:ascii="Calibri" w:eastAsia="Calibri" w:hAnsi="Calibri" w:cs="Arial"/>
                <w:sz w:val="22"/>
                <w:lang w:eastAsia="en-US"/>
              </w:rPr>
            </w:pPr>
            <w:r w:rsidRPr="00BA4953">
              <w:rPr>
                <w:rFonts w:ascii="Calibri" w:eastAsia="Calibri" w:hAnsi="Calibri" w:cs="Arial"/>
                <w:sz w:val="22"/>
                <w:szCs w:val="22"/>
                <w:lang w:eastAsia="en-US"/>
              </w:rPr>
              <w:t>Owner</w:t>
            </w:r>
            <w:r w:rsidR="0032750D" w:rsidRPr="00BA4953">
              <w:rPr>
                <w:rFonts w:ascii="Calibri" w:eastAsia="Calibri" w:hAnsi="Calibri" w:cs="Arial"/>
                <w:sz w:val="22"/>
                <w:szCs w:val="22"/>
                <w:lang w:eastAsia="en-US"/>
              </w:rPr>
              <w:t>/Lessee/operator</w:t>
            </w:r>
            <w:r w:rsidRPr="00BA4953">
              <w:rPr>
                <w:rFonts w:ascii="Calibri" w:eastAsia="Calibri" w:hAnsi="Calibri" w:cs="Arial"/>
                <w:sz w:val="22"/>
                <w:szCs w:val="22"/>
                <w:lang w:eastAsia="en-US"/>
              </w:rPr>
              <w:t xml:space="preserve"> </w:t>
            </w:r>
            <w:r w:rsidR="00916846" w:rsidRPr="0032750D">
              <w:rPr>
                <w:rFonts w:ascii="Wingdings" w:hAnsi="Wingdings" w:cs="Wingdings"/>
                <w:sz w:val="22"/>
                <w:szCs w:val="22"/>
              </w:rPr>
              <w:t></w:t>
            </w:r>
            <w:r w:rsidRPr="00BA4953">
              <w:rPr>
                <w:rFonts w:ascii="Calibri" w:eastAsia="Calibri" w:hAnsi="Calibri" w:cs="Arial"/>
                <w:sz w:val="22"/>
                <w:szCs w:val="22"/>
                <w:lang w:eastAsia="en-US"/>
              </w:rPr>
              <w:t xml:space="preserve">   CAMO</w:t>
            </w:r>
            <w:r w:rsidR="001F0D98" w:rsidRPr="00BA4953">
              <w:rPr>
                <w:rFonts w:ascii="Calibri" w:eastAsia="Calibri" w:hAnsi="Calibri" w:cs="Arial"/>
                <w:sz w:val="22"/>
                <w:szCs w:val="22"/>
                <w:lang w:eastAsia="en-US"/>
              </w:rPr>
              <w:t>/CAO</w:t>
            </w:r>
            <w:r w:rsidRPr="00BA4953">
              <w:rPr>
                <w:rFonts w:ascii="Calibri" w:eastAsia="Calibri" w:hAnsi="Calibri" w:cs="Arial"/>
                <w:sz w:val="22"/>
                <w:szCs w:val="22"/>
                <w:lang w:eastAsia="en-US"/>
              </w:rPr>
              <w:t xml:space="preserve"> </w:t>
            </w:r>
            <w:r w:rsidR="00916846" w:rsidRPr="0032750D">
              <w:rPr>
                <w:rFonts w:ascii="Wingdings" w:hAnsi="Wingdings" w:cs="Wingdings"/>
                <w:sz w:val="22"/>
                <w:szCs w:val="22"/>
              </w:rPr>
              <w:t></w:t>
            </w:r>
          </w:p>
          <w:p w14:paraId="02EE7CE4" w14:textId="77777777" w:rsidR="009D66E1" w:rsidRPr="00BA4953" w:rsidRDefault="009D66E1" w:rsidP="009D66E1">
            <w:pPr>
              <w:spacing w:before="120" w:after="120"/>
              <w:rPr>
                <w:rFonts w:ascii="Calibri" w:eastAsia="Calibri" w:hAnsi="Calibri" w:cs="Arial"/>
                <w:sz w:val="22"/>
                <w:lang w:eastAsia="en-US"/>
              </w:rPr>
            </w:pPr>
            <w:r w:rsidRPr="00BA4953">
              <w:rPr>
                <w:rFonts w:ascii="Calibri" w:eastAsia="Calibri" w:hAnsi="Calibri" w:cs="Arial"/>
                <w:sz w:val="22"/>
                <w:szCs w:val="22"/>
                <w:lang w:eastAsia="en-US"/>
              </w:rPr>
              <w:t>Name of owner/lessee or CAMO</w:t>
            </w:r>
            <w:r w:rsidR="001F0D98" w:rsidRPr="00BA4953">
              <w:rPr>
                <w:rFonts w:ascii="Calibri" w:eastAsia="Calibri" w:hAnsi="Calibri" w:cs="Arial"/>
                <w:sz w:val="22"/>
                <w:szCs w:val="22"/>
                <w:lang w:eastAsia="en-US"/>
              </w:rPr>
              <w:t>/CAO</w:t>
            </w:r>
            <w:r w:rsidRPr="00BA4953">
              <w:rPr>
                <w:rFonts w:ascii="Calibri" w:eastAsia="Calibri" w:hAnsi="Calibri" w:cs="Arial"/>
                <w:sz w:val="22"/>
                <w:szCs w:val="22"/>
                <w:lang w:eastAsia="en-US"/>
              </w:rPr>
              <w:t xml:space="preserve"> approval number:</w:t>
            </w:r>
          </w:p>
          <w:p w14:paraId="1239FA1E" w14:textId="77777777" w:rsidR="009D66E1" w:rsidRPr="00BA4953" w:rsidRDefault="009D66E1" w:rsidP="009D66E1">
            <w:pPr>
              <w:spacing w:before="120" w:after="120"/>
              <w:rPr>
                <w:rFonts w:ascii="Calibri" w:eastAsia="Calibri" w:hAnsi="Calibri" w:cs="Arial"/>
                <w:sz w:val="22"/>
                <w:lang w:eastAsia="en-US"/>
              </w:rPr>
            </w:pPr>
            <w:r w:rsidRPr="00BA4953">
              <w:rPr>
                <w:rFonts w:ascii="Calibri" w:eastAsia="Calibri" w:hAnsi="Calibri" w:cs="Arial"/>
                <w:sz w:val="22"/>
                <w:szCs w:val="22"/>
                <w:lang w:eastAsia="en-US"/>
              </w:rPr>
              <w:t>Address:</w:t>
            </w:r>
          </w:p>
          <w:p w14:paraId="553D08B9" w14:textId="77777777" w:rsidR="009D66E1" w:rsidRPr="00BA4953" w:rsidRDefault="009D66E1" w:rsidP="009D66E1">
            <w:pPr>
              <w:spacing w:before="120" w:after="120"/>
              <w:rPr>
                <w:rFonts w:ascii="Calibri" w:eastAsia="Calibri" w:hAnsi="Calibri" w:cs="Arial"/>
                <w:sz w:val="22"/>
                <w:lang w:eastAsia="en-US"/>
              </w:rPr>
            </w:pPr>
            <w:r w:rsidRPr="00BA4953">
              <w:rPr>
                <w:rFonts w:ascii="Calibri" w:eastAsia="Calibri" w:hAnsi="Calibri" w:cs="Arial"/>
                <w:sz w:val="22"/>
                <w:szCs w:val="22"/>
                <w:lang w:eastAsia="en-US"/>
              </w:rPr>
              <w:t>Telephone/fax:</w:t>
            </w:r>
          </w:p>
          <w:p w14:paraId="2184780D" w14:textId="77777777" w:rsidR="009D66E1" w:rsidRPr="00BA4953" w:rsidRDefault="00525936" w:rsidP="009D66E1">
            <w:pPr>
              <w:spacing w:before="120" w:after="120"/>
              <w:rPr>
                <w:rFonts w:ascii="Calibri" w:eastAsia="Calibri" w:hAnsi="Calibri" w:cs="Arial"/>
                <w:sz w:val="22"/>
                <w:lang w:eastAsia="en-US"/>
              </w:rPr>
            </w:pPr>
            <w:r w:rsidRPr="00BA4953">
              <w:rPr>
                <w:rFonts w:ascii="Calibri" w:eastAsia="Calibri" w:hAnsi="Calibri" w:cs="Arial"/>
                <w:sz w:val="22"/>
                <w:szCs w:val="22"/>
                <w:lang w:eastAsia="en-US"/>
              </w:rPr>
              <w:t>E-mail:</w:t>
            </w:r>
          </w:p>
          <w:p w14:paraId="71FE5234" w14:textId="77777777" w:rsidR="009D66E1" w:rsidRPr="00E8601E" w:rsidRDefault="009D66E1" w:rsidP="006D1268">
            <w:pPr>
              <w:spacing w:before="120" w:after="120"/>
              <w:rPr>
                <w:rFonts w:ascii="Arial" w:eastAsia="Calibri" w:hAnsi="Arial" w:cs="Arial"/>
                <w:sz w:val="16"/>
                <w:szCs w:val="16"/>
                <w:lang w:eastAsia="en-US"/>
              </w:rPr>
            </w:pPr>
            <w:r w:rsidRPr="00BA4953">
              <w:rPr>
                <w:rFonts w:ascii="Calibri" w:eastAsia="Calibri" w:hAnsi="Calibri" w:cs="Arial"/>
                <w:sz w:val="22"/>
                <w:szCs w:val="22"/>
                <w:lang w:eastAsia="en-US"/>
              </w:rPr>
              <w:t>Signature/Date:</w:t>
            </w:r>
          </w:p>
        </w:tc>
      </w:tr>
      <w:tr w:rsidR="009D66E1" w:rsidRPr="00E8601E" w14:paraId="30AB2A75" w14:textId="77777777" w:rsidTr="004F1018">
        <w:trPr>
          <w:trHeight w:val="1096"/>
        </w:trPr>
        <w:tc>
          <w:tcPr>
            <w:tcW w:w="444" w:type="dxa"/>
            <w:shd w:val="clear" w:color="auto" w:fill="auto"/>
          </w:tcPr>
          <w:p w14:paraId="74DC7ACC" w14:textId="77777777" w:rsidR="009D66E1" w:rsidRPr="00BA4953" w:rsidRDefault="009D66E1"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9</w:t>
            </w:r>
          </w:p>
        </w:tc>
        <w:tc>
          <w:tcPr>
            <w:tcW w:w="9460" w:type="dxa"/>
            <w:gridSpan w:val="9"/>
            <w:shd w:val="clear" w:color="auto" w:fill="auto"/>
          </w:tcPr>
          <w:p w14:paraId="495FD09B" w14:textId="77777777" w:rsidR="009D66E1" w:rsidRPr="00BA4953" w:rsidRDefault="009D66E1" w:rsidP="009D66E1">
            <w:pPr>
              <w:spacing w:before="120" w:after="120"/>
              <w:rPr>
                <w:rFonts w:ascii="Calibri" w:eastAsia="Calibri" w:hAnsi="Calibri" w:cs="Arial"/>
                <w:sz w:val="22"/>
                <w:lang w:eastAsia="en-US"/>
              </w:rPr>
            </w:pPr>
            <w:r w:rsidRPr="00BA4953">
              <w:rPr>
                <w:rFonts w:ascii="Calibri" w:eastAsia="Calibri" w:hAnsi="Calibri" w:cs="Arial"/>
                <w:sz w:val="22"/>
                <w:szCs w:val="22"/>
                <w:lang w:eastAsia="en-US"/>
              </w:rPr>
              <w:t>Appendi</w:t>
            </w:r>
            <w:r w:rsidR="00E72481" w:rsidRPr="00BA4953">
              <w:rPr>
                <w:rFonts w:ascii="Calibri" w:eastAsia="Calibri" w:hAnsi="Calibri" w:cs="Arial"/>
                <w:sz w:val="22"/>
                <w:szCs w:val="22"/>
                <w:lang w:eastAsia="en-US"/>
              </w:rPr>
              <w:t>c</w:t>
            </w:r>
            <w:r w:rsidRPr="00BA4953">
              <w:rPr>
                <w:rFonts w:ascii="Calibri" w:eastAsia="Calibri" w:hAnsi="Calibri" w:cs="Arial"/>
                <w:sz w:val="22"/>
                <w:szCs w:val="22"/>
                <w:lang w:eastAsia="en-US"/>
              </w:rPr>
              <w:t xml:space="preserve">es attached: </w:t>
            </w:r>
          </w:p>
          <w:p w14:paraId="7BD2A4BE" w14:textId="77777777" w:rsidR="00DB39CA" w:rsidRPr="00BA4953" w:rsidRDefault="006D1268" w:rsidP="006D1268">
            <w:pPr>
              <w:spacing w:before="120" w:after="120" w:line="276" w:lineRule="auto"/>
              <w:rPr>
                <w:rFonts w:ascii="Calibri" w:eastAsia="Calibri" w:hAnsi="Calibri" w:cs="Arial"/>
                <w:sz w:val="22"/>
                <w:lang w:eastAsia="en-US"/>
              </w:rPr>
            </w:pPr>
            <w:r w:rsidRPr="00BA4953">
              <w:rPr>
                <w:rFonts w:ascii="Calibri" w:eastAsia="Calibri" w:hAnsi="Calibri" w:cs="Arial"/>
                <w:sz w:val="22"/>
                <w:szCs w:val="22"/>
                <w:lang w:eastAsia="en-US"/>
              </w:rPr>
              <w:t xml:space="preserve">- </w:t>
            </w:r>
            <w:r w:rsidR="00DB39CA" w:rsidRPr="00BA4953">
              <w:rPr>
                <w:rFonts w:ascii="Calibri" w:eastAsia="Calibri" w:hAnsi="Calibri" w:cs="Arial"/>
                <w:sz w:val="22"/>
                <w:szCs w:val="22"/>
                <w:lang w:eastAsia="en-US"/>
              </w:rPr>
              <w:t xml:space="preserve">Appendix A YES </w:t>
            </w:r>
            <w:r w:rsidRPr="00BA4953">
              <w:rPr>
                <w:rFonts w:ascii="Calibri" w:eastAsia="Calibri" w:hAnsi="Calibri" w:cs="Arial"/>
                <w:sz w:val="22"/>
                <w:szCs w:val="22"/>
                <w:lang w:eastAsia="en-US"/>
              </w:rPr>
              <w:t xml:space="preserve">  </w:t>
            </w:r>
            <w:r w:rsidRPr="0032750D">
              <w:rPr>
                <w:rFonts w:ascii="Wingdings" w:hAnsi="Wingdings" w:cs="Wingdings"/>
                <w:sz w:val="22"/>
                <w:szCs w:val="22"/>
              </w:rPr>
              <w:t></w:t>
            </w:r>
            <w:r w:rsidRPr="00BA4953">
              <w:rPr>
                <w:rFonts w:ascii="Calibri" w:eastAsia="Calibri" w:hAnsi="Calibri" w:cs="Arial"/>
                <w:sz w:val="22"/>
                <w:szCs w:val="22"/>
                <w:lang w:eastAsia="en-US"/>
              </w:rPr>
              <w:t xml:space="preserve">          </w:t>
            </w:r>
            <w:r w:rsidR="00DB39CA" w:rsidRPr="00BA4953">
              <w:rPr>
                <w:rFonts w:ascii="Calibri" w:eastAsia="Calibri" w:hAnsi="Calibri" w:cs="Arial"/>
                <w:sz w:val="22"/>
                <w:szCs w:val="22"/>
                <w:lang w:eastAsia="en-US"/>
              </w:rPr>
              <w:t>NO</w:t>
            </w:r>
            <w:r w:rsidRPr="00BA4953">
              <w:rPr>
                <w:rFonts w:ascii="Calibri" w:eastAsia="Calibri" w:hAnsi="Calibri" w:cs="Arial"/>
                <w:sz w:val="22"/>
                <w:szCs w:val="22"/>
                <w:lang w:eastAsia="en-US"/>
              </w:rPr>
              <w:t xml:space="preserve"> </w:t>
            </w:r>
            <w:r w:rsidRPr="0032750D">
              <w:rPr>
                <w:rFonts w:ascii="Wingdings" w:hAnsi="Wingdings" w:cs="Wingdings"/>
                <w:sz w:val="22"/>
                <w:szCs w:val="22"/>
              </w:rPr>
              <w:t></w:t>
            </w:r>
          </w:p>
          <w:p w14:paraId="5B071671" w14:textId="77777777" w:rsidR="00DB39CA" w:rsidRPr="00BA4953" w:rsidRDefault="006D1268" w:rsidP="006D1268">
            <w:pPr>
              <w:spacing w:before="120" w:after="120" w:line="276" w:lineRule="auto"/>
              <w:rPr>
                <w:rFonts w:ascii="Calibri" w:eastAsia="Calibri" w:hAnsi="Calibri" w:cs="Arial"/>
                <w:sz w:val="22"/>
                <w:lang w:eastAsia="en-US"/>
              </w:rPr>
            </w:pPr>
            <w:r w:rsidRPr="00BA4953">
              <w:rPr>
                <w:rFonts w:ascii="Calibri" w:eastAsia="Calibri" w:hAnsi="Calibri" w:cs="Arial"/>
                <w:sz w:val="22"/>
                <w:szCs w:val="22"/>
                <w:lang w:eastAsia="en-US"/>
              </w:rPr>
              <w:t xml:space="preserve">- </w:t>
            </w:r>
            <w:r w:rsidR="00DB39CA" w:rsidRPr="00BA4953">
              <w:rPr>
                <w:rFonts w:ascii="Calibri" w:eastAsia="Calibri" w:hAnsi="Calibri" w:cs="Arial"/>
                <w:sz w:val="22"/>
                <w:szCs w:val="22"/>
                <w:lang w:eastAsia="en-US"/>
              </w:rPr>
              <w:t xml:space="preserve">Appendix B YES </w:t>
            </w:r>
            <w:r w:rsidRPr="00BA4953">
              <w:rPr>
                <w:rFonts w:ascii="Calibri" w:eastAsia="Calibri" w:hAnsi="Calibri" w:cs="Arial"/>
                <w:sz w:val="22"/>
                <w:szCs w:val="22"/>
                <w:lang w:eastAsia="en-US"/>
              </w:rPr>
              <w:t xml:space="preserve">  </w:t>
            </w:r>
            <w:r w:rsidRPr="0032750D">
              <w:rPr>
                <w:rFonts w:ascii="Wingdings" w:hAnsi="Wingdings" w:cs="Wingdings"/>
                <w:sz w:val="22"/>
                <w:szCs w:val="22"/>
              </w:rPr>
              <w:t></w:t>
            </w:r>
            <w:r w:rsidRPr="00BA4953">
              <w:rPr>
                <w:rFonts w:ascii="Calibri" w:eastAsia="Calibri" w:hAnsi="Calibri" w:cs="Arial"/>
                <w:sz w:val="22"/>
                <w:szCs w:val="22"/>
                <w:lang w:eastAsia="en-US"/>
              </w:rPr>
              <w:t xml:space="preserve">          </w:t>
            </w:r>
            <w:r w:rsidR="00DB39CA" w:rsidRPr="00BA4953">
              <w:rPr>
                <w:rFonts w:ascii="Calibri" w:eastAsia="Calibri" w:hAnsi="Calibri" w:cs="Arial"/>
                <w:sz w:val="22"/>
                <w:szCs w:val="22"/>
                <w:lang w:eastAsia="en-US"/>
              </w:rPr>
              <w:t>NO</w:t>
            </w:r>
            <w:r w:rsidRPr="00BA4953">
              <w:rPr>
                <w:rFonts w:ascii="Calibri" w:eastAsia="Calibri" w:hAnsi="Calibri" w:cs="Arial"/>
                <w:sz w:val="22"/>
                <w:szCs w:val="22"/>
                <w:lang w:eastAsia="en-US"/>
              </w:rPr>
              <w:t xml:space="preserve"> </w:t>
            </w:r>
            <w:r w:rsidRPr="0032750D">
              <w:rPr>
                <w:rFonts w:ascii="Wingdings" w:hAnsi="Wingdings" w:cs="Wingdings"/>
                <w:sz w:val="22"/>
                <w:szCs w:val="22"/>
              </w:rPr>
              <w:t></w:t>
            </w:r>
          </w:p>
          <w:p w14:paraId="39F4CBFC" w14:textId="77777777" w:rsidR="00DB39CA" w:rsidRPr="00BA4953" w:rsidRDefault="006D1268" w:rsidP="006D1268">
            <w:pPr>
              <w:spacing w:before="120" w:after="120" w:line="276" w:lineRule="auto"/>
              <w:rPr>
                <w:rFonts w:ascii="Calibri" w:eastAsia="Calibri" w:hAnsi="Calibri" w:cs="Arial"/>
                <w:sz w:val="22"/>
                <w:lang w:eastAsia="en-US"/>
              </w:rPr>
            </w:pPr>
            <w:r w:rsidRPr="00BA4953">
              <w:rPr>
                <w:rFonts w:ascii="Calibri" w:eastAsia="Calibri" w:hAnsi="Calibri" w:cs="Arial"/>
                <w:sz w:val="22"/>
                <w:szCs w:val="22"/>
                <w:lang w:eastAsia="en-US"/>
              </w:rPr>
              <w:t xml:space="preserve">- </w:t>
            </w:r>
            <w:r w:rsidR="00DB39CA" w:rsidRPr="00BA4953">
              <w:rPr>
                <w:rFonts w:ascii="Calibri" w:eastAsia="Calibri" w:hAnsi="Calibri" w:cs="Arial"/>
                <w:sz w:val="22"/>
                <w:szCs w:val="22"/>
                <w:lang w:eastAsia="en-US"/>
              </w:rPr>
              <w:t xml:space="preserve">Appendix C YES </w:t>
            </w:r>
            <w:r w:rsidRPr="00BA4953">
              <w:rPr>
                <w:rFonts w:ascii="Calibri" w:eastAsia="Calibri" w:hAnsi="Calibri" w:cs="Arial"/>
                <w:sz w:val="22"/>
                <w:szCs w:val="22"/>
                <w:lang w:eastAsia="en-US"/>
              </w:rPr>
              <w:t xml:space="preserve">  </w:t>
            </w:r>
            <w:r w:rsidRPr="0032750D">
              <w:rPr>
                <w:rFonts w:ascii="Wingdings" w:hAnsi="Wingdings" w:cs="Wingdings"/>
                <w:sz w:val="22"/>
                <w:szCs w:val="22"/>
              </w:rPr>
              <w:t></w:t>
            </w:r>
            <w:r w:rsidRPr="00BA4953">
              <w:rPr>
                <w:rFonts w:ascii="Calibri" w:eastAsia="Calibri" w:hAnsi="Calibri" w:cs="Arial"/>
                <w:sz w:val="22"/>
                <w:szCs w:val="22"/>
                <w:lang w:eastAsia="en-US"/>
              </w:rPr>
              <w:t xml:space="preserve">          </w:t>
            </w:r>
            <w:r w:rsidR="00DB39CA" w:rsidRPr="00BA4953">
              <w:rPr>
                <w:rFonts w:ascii="Calibri" w:eastAsia="Calibri" w:hAnsi="Calibri" w:cs="Arial"/>
                <w:sz w:val="22"/>
                <w:szCs w:val="22"/>
                <w:lang w:eastAsia="en-US"/>
              </w:rPr>
              <w:t>NO</w:t>
            </w:r>
            <w:r w:rsidRPr="00BA4953">
              <w:rPr>
                <w:rFonts w:ascii="Calibri" w:eastAsia="Calibri" w:hAnsi="Calibri" w:cs="Arial"/>
                <w:sz w:val="22"/>
                <w:szCs w:val="22"/>
                <w:lang w:eastAsia="en-US"/>
              </w:rPr>
              <w:t xml:space="preserve"> </w:t>
            </w:r>
            <w:r w:rsidRPr="0032750D">
              <w:rPr>
                <w:rFonts w:ascii="Wingdings" w:hAnsi="Wingdings" w:cs="Wingdings"/>
                <w:sz w:val="22"/>
                <w:szCs w:val="22"/>
              </w:rPr>
              <w:t></w:t>
            </w:r>
          </w:p>
          <w:p w14:paraId="7F4261B4" w14:textId="77777777" w:rsidR="009D66E1" w:rsidRPr="00E8601E" w:rsidRDefault="006D1268" w:rsidP="006D1268">
            <w:pPr>
              <w:spacing w:before="120" w:after="120"/>
              <w:rPr>
                <w:rFonts w:ascii="Arial" w:eastAsia="Calibri" w:hAnsi="Arial" w:cs="Arial"/>
                <w:sz w:val="16"/>
                <w:szCs w:val="16"/>
                <w:lang w:eastAsia="en-US"/>
              </w:rPr>
            </w:pPr>
            <w:r w:rsidRPr="00BA4953">
              <w:rPr>
                <w:rFonts w:ascii="Calibri" w:eastAsia="Calibri" w:hAnsi="Calibri" w:cs="Arial"/>
                <w:sz w:val="22"/>
                <w:szCs w:val="22"/>
                <w:lang w:eastAsia="en-US"/>
              </w:rPr>
              <w:t xml:space="preserve">- </w:t>
            </w:r>
            <w:r w:rsidR="00DB39CA" w:rsidRPr="00BA4953">
              <w:rPr>
                <w:rFonts w:ascii="Calibri" w:eastAsia="Calibri" w:hAnsi="Calibri" w:cs="Arial"/>
                <w:sz w:val="22"/>
                <w:szCs w:val="22"/>
                <w:lang w:eastAsia="en-US"/>
              </w:rPr>
              <w:t xml:space="preserve">Appendix D YES </w:t>
            </w:r>
            <w:r w:rsidRPr="00BA4953">
              <w:rPr>
                <w:rFonts w:ascii="Calibri" w:eastAsia="Calibri" w:hAnsi="Calibri" w:cs="Arial"/>
                <w:sz w:val="22"/>
                <w:szCs w:val="22"/>
                <w:lang w:eastAsia="en-US"/>
              </w:rPr>
              <w:t xml:space="preserve">  </w:t>
            </w:r>
            <w:r w:rsidRPr="0032750D">
              <w:rPr>
                <w:rFonts w:ascii="Wingdings" w:hAnsi="Wingdings" w:cs="Wingdings"/>
                <w:sz w:val="22"/>
                <w:szCs w:val="22"/>
              </w:rPr>
              <w:t></w:t>
            </w:r>
            <w:r w:rsidRPr="00BA4953">
              <w:rPr>
                <w:rFonts w:ascii="Calibri" w:eastAsia="Calibri" w:hAnsi="Calibri" w:cs="Arial"/>
                <w:sz w:val="22"/>
                <w:szCs w:val="22"/>
                <w:lang w:eastAsia="en-US"/>
              </w:rPr>
              <w:t xml:space="preserve">          </w:t>
            </w:r>
            <w:r w:rsidR="00DB39CA" w:rsidRPr="00BA4953">
              <w:rPr>
                <w:rFonts w:ascii="Calibri" w:eastAsia="Calibri" w:hAnsi="Calibri" w:cs="Arial"/>
                <w:sz w:val="22"/>
                <w:szCs w:val="22"/>
                <w:lang w:eastAsia="en-US"/>
              </w:rPr>
              <w:t>NO</w:t>
            </w:r>
            <w:r w:rsidRPr="00BA4953">
              <w:rPr>
                <w:rFonts w:ascii="Calibri" w:eastAsia="Calibri" w:hAnsi="Calibri" w:cs="Arial"/>
                <w:sz w:val="22"/>
                <w:szCs w:val="22"/>
                <w:lang w:eastAsia="en-US"/>
              </w:rPr>
              <w:t xml:space="preserve"> </w:t>
            </w:r>
            <w:r w:rsidRPr="0032750D">
              <w:rPr>
                <w:rFonts w:ascii="Wingdings" w:hAnsi="Wingdings" w:cs="Wingdings"/>
                <w:sz w:val="22"/>
                <w:szCs w:val="22"/>
              </w:rPr>
              <w:t></w:t>
            </w:r>
          </w:p>
        </w:tc>
      </w:tr>
    </w:tbl>
    <w:p w14:paraId="31888BEB" w14:textId="77777777" w:rsidR="00F232A4" w:rsidRDefault="00F232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9D66E1" w:rsidRPr="00E8601E" w14:paraId="6F970F37" w14:textId="77777777" w:rsidTr="004F1018">
        <w:trPr>
          <w:trHeight w:val="419"/>
        </w:trPr>
        <w:tc>
          <w:tcPr>
            <w:tcW w:w="9904" w:type="dxa"/>
            <w:shd w:val="clear" w:color="auto" w:fill="D9D9D9"/>
          </w:tcPr>
          <w:p w14:paraId="5E6C7FCD" w14:textId="77777777" w:rsidR="00DD43AE" w:rsidRPr="00BA4953" w:rsidRDefault="00243378" w:rsidP="009D66E1">
            <w:pPr>
              <w:spacing w:before="120" w:after="120"/>
              <w:jc w:val="center"/>
              <w:rPr>
                <w:rFonts w:ascii="Calibri" w:eastAsia="Calibri" w:hAnsi="Calibri" w:cs="Arial"/>
                <w:b/>
                <w:sz w:val="24"/>
                <w:u w:val="single"/>
                <w:lang w:eastAsia="en-US"/>
              </w:rPr>
            </w:pPr>
            <w:r w:rsidRPr="00BA4953">
              <w:rPr>
                <w:rFonts w:ascii="Calibri" w:eastAsia="Calibri" w:hAnsi="Calibri" w:cs="Arial"/>
                <w:b/>
                <w:sz w:val="24"/>
                <w:u w:val="single"/>
                <w:lang w:eastAsia="en-US"/>
              </w:rPr>
              <w:t xml:space="preserve">Appendix A — Minimum inspection programme (MIP) </w:t>
            </w:r>
          </w:p>
          <w:p w14:paraId="036FB59E" w14:textId="77777777" w:rsidR="009D66E1" w:rsidRPr="0032750D" w:rsidRDefault="00243378" w:rsidP="009D66E1">
            <w:pPr>
              <w:spacing w:before="120" w:after="120"/>
              <w:jc w:val="center"/>
              <w:rPr>
                <w:rFonts w:ascii="Arial" w:eastAsia="Calibri" w:hAnsi="Arial" w:cs="Arial"/>
                <w:b/>
                <w:szCs w:val="20"/>
                <w:u w:val="single"/>
                <w:lang w:eastAsia="en-US"/>
              </w:rPr>
            </w:pPr>
            <w:r w:rsidRPr="00BA4953">
              <w:rPr>
                <w:rFonts w:ascii="Calibri" w:eastAsia="Calibri" w:hAnsi="Calibri" w:cs="Arial"/>
                <w:b/>
                <w:szCs w:val="20"/>
                <w:u w:val="single"/>
                <w:lang w:eastAsia="en-US"/>
              </w:rPr>
              <w:t>(only applicable if a MIP different from the one described in AMC1 ML.A.302(d) is used — see Section 2 above)</w:t>
            </w:r>
          </w:p>
        </w:tc>
      </w:tr>
    </w:tbl>
    <w:p w14:paraId="112FA041" w14:textId="77777777" w:rsidR="009D66E1" w:rsidRPr="00E8601E" w:rsidRDefault="009D66E1" w:rsidP="009D66E1">
      <w:pPr>
        <w:spacing w:line="276" w:lineRule="auto"/>
        <w:rPr>
          <w:rFonts w:ascii="Calibri" w:hAnsi="Calibri"/>
          <w:vanish/>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9D66E1" w:rsidRPr="00E8601E" w14:paraId="4D00C25B" w14:textId="77777777" w:rsidTr="00F232A4">
        <w:trPr>
          <w:trHeight w:val="845"/>
        </w:trPr>
        <w:tc>
          <w:tcPr>
            <w:tcW w:w="9904" w:type="dxa"/>
            <w:shd w:val="clear" w:color="auto" w:fill="FFFFFF"/>
            <w:vAlign w:val="center"/>
          </w:tcPr>
          <w:p w14:paraId="6B23870C" w14:textId="77777777" w:rsidR="009D66E1" w:rsidRPr="00BA4953" w:rsidRDefault="009D66E1" w:rsidP="0032750D">
            <w:pPr>
              <w:spacing w:before="120" w:after="120"/>
              <w:rPr>
                <w:rFonts w:ascii="Calibri" w:eastAsia="Calibri" w:hAnsi="Calibri" w:cs="Arial"/>
                <w:b/>
                <w:i/>
                <w:sz w:val="18"/>
                <w:szCs w:val="18"/>
                <w:lang w:eastAsia="en-US"/>
              </w:rPr>
            </w:pPr>
            <w:r w:rsidRPr="00BA4953">
              <w:rPr>
                <w:rFonts w:ascii="Calibri" w:eastAsia="Calibri" w:hAnsi="Calibri" w:cs="Arial"/>
                <w:b/>
                <w:i/>
                <w:sz w:val="18"/>
                <w:szCs w:val="18"/>
                <w:lang w:eastAsia="en-US"/>
              </w:rPr>
              <w:t xml:space="preserve">Detail the tasks and inspections contained in the </w:t>
            </w:r>
            <w:r w:rsidR="00DD43AE" w:rsidRPr="00BA4953">
              <w:rPr>
                <w:rFonts w:ascii="Calibri" w:eastAsia="Calibri" w:hAnsi="Calibri" w:cs="Arial"/>
                <w:b/>
                <w:i/>
                <w:sz w:val="18"/>
                <w:szCs w:val="18"/>
                <w:lang w:eastAsia="en-US"/>
              </w:rPr>
              <w:t xml:space="preserve">MIP </w:t>
            </w:r>
            <w:r w:rsidRPr="00BA4953">
              <w:rPr>
                <w:rFonts w:ascii="Calibri" w:eastAsia="Calibri" w:hAnsi="Calibri" w:cs="Arial"/>
                <w:b/>
                <w:i/>
                <w:sz w:val="18"/>
                <w:szCs w:val="18"/>
                <w:lang w:eastAsia="en-US"/>
              </w:rPr>
              <w:t>being used.</w:t>
            </w:r>
          </w:p>
        </w:tc>
      </w:tr>
    </w:tbl>
    <w:p w14:paraId="312D0596" w14:textId="77777777" w:rsidR="009D66E1" w:rsidRPr="00E8601E" w:rsidRDefault="009D66E1" w:rsidP="009D66E1">
      <w:pPr>
        <w:spacing w:line="276" w:lineRule="auto"/>
        <w:rPr>
          <w:rFonts w:ascii="Calibri" w:hAnsi="Calibri"/>
          <w:vanish/>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9D66E1" w:rsidRPr="00E8601E" w14:paraId="3AF125D6" w14:textId="77777777" w:rsidTr="00F232A4">
        <w:trPr>
          <w:trHeight w:val="907"/>
        </w:trPr>
        <w:tc>
          <w:tcPr>
            <w:tcW w:w="9904" w:type="dxa"/>
            <w:shd w:val="clear" w:color="auto" w:fill="D9D9D9"/>
          </w:tcPr>
          <w:p w14:paraId="273C0DE1" w14:textId="77777777" w:rsidR="00DD43AE" w:rsidRPr="00BA4953" w:rsidRDefault="00DD43AE" w:rsidP="009D66E1">
            <w:pPr>
              <w:spacing w:before="120" w:after="120"/>
              <w:jc w:val="center"/>
              <w:rPr>
                <w:rFonts w:ascii="Calibri" w:eastAsia="Calibri" w:hAnsi="Calibri" w:cs="Arial"/>
                <w:b/>
                <w:sz w:val="24"/>
                <w:u w:val="single"/>
                <w:lang w:eastAsia="en-US"/>
              </w:rPr>
            </w:pPr>
            <w:r w:rsidRPr="00BA4953">
              <w:rPr>
                <w:rFonts w:ascii="Calibri" w:eastAsia="Calibri" w:hAnsi="Calibri" w:cs="Arial"/>
                <w:b/>
                <w:sz w:val="24"/>
                <w:u w:val="single"/>
                <w:lang w:eastAsia="en-US"/>
              </w:rPr>
              <w:t xml:space="preserve">Appendix B — Additional maintenance requirements </w:t>
            </w:r>
          </w:p>
          <w:p w14:paraId="45ED4808" w14:textId="77777777" w:rsidR="009D66E1" w:rsidRPr="00BA4953" w:rsidRDefault="00DD43AE" w:rsidP="009D66E1">
            <w:pPr>
              <w:spacing w:before="120" w:after="120"/>
              <w:jc w:val="center"/>
              <w:rPr>
                <w:rFonts w:ascii="Calibri" w:eastAsia="Calibri" w:hAnsi="Calibri" w:cs="Arial"/>
                <w:b/>
                <w:sz w:val="18"/>
                <w:szCs w:val="18"/>
                <w:u w:val="single"/>
                <w:lang w:eastAsia="en-US"/>
              </w:rPr>
            </w:pPr>
            <w:r w:rsidRPr="00BA4953">
              <w:rPr>
                <w:rFonts w:ascii="Calibri" w:eastAsia="Calibri" w:hAnsi="Calibri" w:cs="Arial"/>
                <w:b/>
                <w:sz w:val="18"/>
                <w:szCs w:val="18"/>
                <w:u w:val="single"/>
                <w:lang w:eastAsia="en-US"/>
              </w:rPr>
              <w:t>(include only if necessary — see Section 4 above)</w:t>
            </w:r>
          </w:p>
        </w:tc>
      </w:tr>
      <w:tr w:rsidR="00DD43AE" w:rsidRPr="00E8601E" w14:paraId="4B3322FB" w14:textId="77777777" w:rsidTr="00F232A4">
        <w:trPr>
          <w:trHeight w:val="1115"/>
        </w:trPr>
        <w:tc>
          <w:tcPr>
            <w:tcW w:w="9904" w:type="dxa"/>
            <w:shd w:val="clear" w:color="auto" w:fill="auto"/>
          </w:tcPr>
          <w:p w14:paraId="50454ECB" w14:textId="77777777" w:rsidR="00DD43AE" w:rsidRPr="00BA4953" w:rsidRDefault="00DD43AE" w:rsidP="00DD43AE">
            <w:pPr>
              <w:spacing w:before="120" w:after="120"/>
              <w:rPr>
                <w:rFonts w:ascii="Calibri" w:eastAsia="Calibri" w:hAnsi="Calibri" w:cs="Arial"/>
                <w:i/>
                <w:szCs w:val="20"/>
                <w:lang w:eastAsia="en-US"/>
              </w:rPr>
            </w:pPr>
            <w:r w:rsidRPr="00BA4953">
              <w:rPr>
                <w:rFonts w:ascii="Calibri" w:eastAsia="Calibri" w:hAnsi="Calibri" w:cs="Arial"/>
                <w:i/>
                <w:szCs w:val="20"/>
                <w:lang w:eastAsia="en-US"/>
              </w:rPr>
              <w:t>This appendix is supposed to include only the tasks which are included in the AMP, either at the recommended interval or at a different one.</w:t>
            </w:r>
          </w:p>
          <w:p w14:paraId="0DECA99A" w14:textId="77777777" w:rsidR="00DD43AE" w:rsidRPr="00BA4953" w:rsidRDefault="00DD43AE" w:rsidP="00DD43AE">
            <w:pPr>
              <w:spacing w:before="120" w:after="120"/>
              <w:rPr>
                <w:rFonts w:ascii="Calibri" w:eastAsia="Calibri" w:hAnsi="Calibri" w:cs="Arial"/>
                <w:b/>
                <w:sz w:val="18"/>
                <w:szCs w:val="18"/>
                <w:u w:val="single"/>
                <w:lang w:eastAsia="en-US"/>
              </w:rPr>
            </w:pPr>
            <w:r w:rsidRPr="00BA4953">
              <w:rPr>
                <w:rFonts w:ascii="Calibri" w:eastAsia="Calibri" w:hAnsi="Calibri" w:cs="Arial"/>
                <w:i/>
                <w:szCs w:val="20"/>
                <w:lang w:eastAsia="en-US"/>
              </w:rPr>
              <w:t xml:space="preserve">(All repetitive maintenance tasks not included here, or the interval differences should be kept by the CAMO/CAO (when contracted) in their files with their corresponding justifications. Appendix D may optionally be used. Nevertheless, the owner/CAMO/CAO is responsible for </w:t>
            </w:r>
            <w:proofErr w:type="gramStart"/>
            <w:r w:rsidRPr="00BA4953">
              <w:rPr>
                <w:rFonts w:ascii="Calibri" w:eastAsia="Calibri" w:hAnsi="Calibri" w:cs="Arial"/>
                <w:i/>
                <w:szCs w:val="20"/>
                <w:lang w:eastAsia="en-US"/>
              </w:rPr>
              <w:t>taking into account</w:t>
            </w:r>
            <w:proofErr w:type="gramEnd"/>
            <w:r w:rsidRPr="00BA4953">
              <w:rPr>
                <w:rFonts w:ascii="Calibri" w:eastAsia="Calibri" w:hAnsi="Calibri" w:cs="Arial"/>
                <w:i/>
                <w:szCs w:val="20"/>
                <w:lang w:eastAsia="en-US"/>
              </w:rPr>
              <w:t xml:space="preserve"> all instructions, even if they are not adopted and listed here. The person performing the </w:t>
            </w:r>
            <w:r w:rsidR="00F232A4" w:rsidRPr="00BA4953">
              <w:rPr>
                <w:rFonts w:ascii="Calibri" w:eastAsia="Calibri" w:hAnsi="Calibri" w:cs="Arial"/>
                <w:i/>
                <w:szCs w:val="20"/>
                <w:lang w:eastAsia="en-US"/>
              </w:rPr>
              <w:t>AR</w:t>
            </w:r>
            <w:r w:rsidR="00500789" w:rsidRPr="00BA4953">
              <w:rPr>
                <w:rFonts w:ascii="Calibri" w:eastAsia="Calibri" w:hAnsi="Calibri" w:cs="Arial"/>
                <w:i/>
                <w:szCs w:val="20"/>
                <w:lang w:eastAsia="en-US"/>
              </w:rPr>
              <w:t>, if reviewing the AMP,</w:t>
            </w:r>
            <w:r w:rsidRPr="00BA4953">
              <w:rPr>
                <w:rFonts w:ascii="Calibri" w:eastAsia="Calibri" w:hAnsi="Calibri" w:cs="Arial"/>
                <w:i/>
                <w:szCs w:val="20"/>
                <w:lang w:eastAsia="en-US"/>
              </w:rPr>
              <w:t xml:space="preserve"> is not responsible for the completeness of this appendix, but may do some sampling as part of the investigations and the findings discovered during the physical review).</w:t>
            </w:r>
          </w:p>
        </w:tc>
      </w:tr>
    </w:tbl>
    <w:p w14:paraId="03D1CD35" w14:textId="77777777" w:rsidR="009D66E1" w:rsidRPr="00E8601E" w:rsidRDefault="009D66E1" w:rsidP="009D66E1">
      <w:pPr>
        <w:spacing w:line="276" w:lineRule="auto"/>
        <w:rPr>
          <w:rFonts w:ascii="Calibri" w:hAnsi="Calibri"/>
          <w:vanish/>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52"/>
        <w:gridCol w:w="4111"/>
        <w:gridCol w:w="2154"/>
      </w:tblGrid>
      <w:tr w:rsidR="00F232A4" w:rsidRPr="00E8601E" w14:paraId="27CF8B55" w14:textId="77777777" w:rsidTr="005C26B1">
        <w:trPr>
          <w:trHeight w:val="321"/>
        </w:trPr>
        <w:tc>
          <w:tcPr>
            <w:tcW w:w="3652" w:type="dxa"/>
            <w:shd w:val="clear" w:color="auto" w:fill="FFFFFF"/>
          </w:tcPr>
          <w:p w14:paraId="22BA0B73" w14:textId="77777777" w:rsidR="00F232A4" w:rsidRPr="00BA4953" w:rsidRDefault="00F232A4" w:rsidP="00F232A4">
            <w:pPr>
              <w:spacing w:before="120" w:after="120"/>
              <w:rPr>
                <w:rFonts w:ascii="Calibri" w:eastAsia="Calibri" w:hAnsi="Calibri" w:cs="Arial"/>
                <w:b/>
                <w:szCs w:val="20"/>
                <w:lang w:eastAsia="en-US"/>
              </w:rPr>
            </w:pPr>
            <w:r w:rsidRPr="00BA4953">
              <w:rPr>
                <w:rFonts w:ascii="Calibri" w:eastAsia="Calibri" w:hAnsi="Calibri" w:cs="Arial"/>
                <w:b/>
                <w:szCs w:val="20"/>
                <w:lang w:eastAsia="en-US"/>
              </w:rPr>
              <w:t>Task Description</w:t>
            </w:r>
          </w:p>
        </w:tc>
        <w:tc>
          <w:tcPr>
            <w:tcW w:w="4111" w:type="dxa"/>
            <w:shd w:val="clear" w:color="auto" w:fill="FFFFFF"/>
          </w:tcPr>
          <w:p w14:paraId="56560029" w14:textId="77777777" w:rsidR="00F232A4" w:rsidRPr="00BA4953" w:rsidRDefault="00F232A4" w:rsidP="00F232A4">
            <w:pPr>
              <w:spacing w:before="120" w:after="120"/>
              <w:rPr>
                <w:rFonts w:ascii="Calibri" w:eastAsia="Calibri" w:hAnsi="Calibri" w:cs="Arial"/>
                <w:b/>
                <w:szCs w:val="20"/>
                <w:lang w:eastAsia="en-US"/>
              </w:rPr>
            </w:pPr>
            <w:r w:rsidRPr="00BA4953">
              <w:rPr>
                <w:rFonts w:ascii="Calibri" w:eastAsia="Calibri" w:hAnsi="Calibri" w:cs="Arial"/>
                <w:b/>
                <w:szCs w:val="20"/>
                <w:lang w:eastAsia="en-US"/>
              </w:rPr>
              <w:t>References</w:t>
            </w:r>
          </w:p>
        </w:tc>
        <w:tc>
          <w:tcPr>
            <w:tcW w:w="2154" w:type="dxa"/>
            <w:shd w:val="clear" w:color="auto" w:fill="FFFFFF"/>
          </w:tcPr>
          <w:p w14:paraId="3C510660" w14:textId="77777777" w:rsidR="00F232A4" w:rsidRPr="00BA4953" w:rsidRDefault="00F232A4" w:rsidP="00F232A4">
            <w:pPr>
              <w:spacing w:before="120" w:after="120"/>
              <w:rPr>
                <w:rFonts w:ascii="Calibri" w:eastAsia="Calibri" w:hAnsi="Calibri" w:cs="Arial"/>
                <w:b/>
                <w:szCs w:val="20"/>
                <w:lang w:eastAsia="en-US"/>
              </w:rPr>
            </w:pPr>
            <w:r w:rsidRPr="00BA4953">
              <w:rPr>
                <w:rFonts w:ascii="Calibri" w:eastAsia="Calibri" w:hAnsi="Calibri" w:cs="Arial"/>
                <w:b/>
                <w:szCs w:val="20"/>
                <w:lang w:eastAsia="en-US"/>
              </w:rPr>
              <w:t>Interval</w:t>
            </w:r>
          </w:p>
          <w:p w14:paraId="0B6E76C8" w14:textId="77777777" w:rsidR="00F232A4" w:rsidRPr="00BA4953" w:rsidRDefault="00F232A4" w:rsidP="00F232A4">
            <w:pPr>
              <w:spacing w:before="120" w:after="120"/>
              <w:rPr>
                <w:rFonts w:ascii="Calibri" w:eastAsia="Calibri" w:hAnsi="Calibri" w:cs="Arial"/>
                <w:szCs w:val="20"/>
                <w:lang w:eastAsia="en-US"/>
              </w:rPr>
            </w:pPr>
            <w:r w:rsidRPr="00BA4953">
              <w:rPr>
                <w:rFonts w:ascii="Calibri" w:eastAsia="Calibri" w:hAnsi="Calibri" w:cs="Arial"/>
                <w:szCs w:val="20"/>
                <w:lang w:eastAsia="en-US"/>
              </w:rPr>
              <w:t>(tick box if the selected interval differs from that required in the referenced document)</w:t>
            </w:r>
          </w:p>
        </w:tc>
      </w:tr>
      <w:tr w:rsidR="00F232A4" w:rsidRPr="00E8601E" w14:paraId="6E87B9D1" w14:textId="77777777" w:rsidTr="004B0704">
        <w:trPr>
          <w:trHeight w:val="321"/>
        </w:trPr>
        <w:tc>
          <w:tcPr>
            <w:tcW w:w="9917" w:type="dxa"/>
            <w:gridSpan w:val="3"/>
            <w:shd w:val="clear" w:color="auto" w:fill="FFFFFF"/>
          </w:tcPr>
          <w:p w14:paraId="602109F4" w14:textId="77777777" w:rsidR="00F232A4" w:rsidRPr="00F232A4" w:rsidRDefault="00F232A4" w:rsidP="00F232A4">
            <w:pPr>
              <w:spacing w:before="120" w:after="120"/>
              <w:rPr>
                <w:rFonts w:ascii="Wingdings" w:hAnsi="Wingdings" w:cs="Wingdings"/>
                <w:szCs w:val="20"/>
              </w:rPr>
            </w:pPr>
            <w:r w:rsidRPr="00BA4953">
              <w:rPr>
                <w:rFonts w:ascii="Calibri" w:eastAsia="Calibri" w:hAnsi="Calibri" w:cs="Arial"/>
                <w:szCs w:val="20"/>
                <w:lang w:eastAsia="en-US"/>
              </w:rPr>
              <w:t>Maintenance due to specific equipment and modifications</w:t>
            </w:r>
          </w:p>
        </w:tc>
      </w:tr>
      <w:tr w:rsidR="009D66E1" w:rsidRPr="00E8601E" w14:paraId="3C49280A" w14:textId="77777777" w:rsidTr="005C26B1">
        <w:trPr>
          <w:trHeight w:val="321"/>
        </w:trPr>
        <w:tc>
          <w:tcPr>
            <w:tcW w:w="3652" w:type="dxa"/>
            <w:shd w:val="clear" w:color="auto" w:fill="FFFFFF"/>
          </w:tcPr>
          <w:p w14:paraId="67F08182" w14:textId="77777777" w:rsidR="009D66E1" w:rsidRPr="00BA4953" w:rsidRDefault="009D66E1" w:rsidP="009D66E1">
            <w:pPr>
              <w:spacing w:before="120" w:after="120"/>
              <w:rPr>
                <w:rFonts w:ascii="Calibri" w:eastAsia="Calibri" w:hAnsi="Calibri" w:cs="Arial"/>
                <w:b/>
                <w:sz w:val="18"/>
                <w:szCs w:val="18"/>
                <w:lang w:eastAsia="en-US"/>
              </w:rPr>
            </w:pPr>
          </w:p>
        </w:tc>
        <w:tc>
          <w:tcPr>
            <w:tcW w:w="4111" w:type="dxa"/>
            <w:shd w:val="clear" w:color="auto" w:fill="FFFFFF"/>
          </w:tcPr>
          <w:p w14:paraId="10A5385D" w14:textId="77777777" w:rsidR="009D66E1" w:rsidRPr="00BA4953" w:rsidRDefault="009D66E1" w:rsidP="009D66E1">
            <w:pPr>
              <w:spacing w:before="120" w:after="120"/>
              <w:rPr>
                <w:rFonts w:ascii="Calibri" w:eastAsia="Calibri" w:hAnsi="Calibri" w:cs="Arial"/>
                <w:b/>
                <w:sz w:val="18"/>
                <w:szCs w:val="18"/>
                <w:lang w:eastAsia="en-US"/>
              </w:rPr>
            </w:pPr>
          </w:p>
        </w:tc>
        <w:tc>
          <w:tcPr>
            <w:tcW w:w="2154" w:type="dxa"/>
            <w:shd w:val="clear" w:color="auto" w:fill="FFFFFF"/>
          </w:tcPr>
          <w:p w14:paraId="2D6FFCFC" w14:textId="77777777" w:rsidR="009D66E1" w:rsidRPr="00BA4953" w:rsidRDefault="00DD43AE" w:rsidP="00DD43AE">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9D66E1" w:rsidRPr="00E8601E" w14:paraId="7646C8E1" w14:textId="77777777" w:rsidTr="005C26B1">
        <w:trPr>
          <w:trHeight w:val="397"/>
        </w:trPr>
        <w:tc>
          <w:tcPr>
            <w:tcW w:w="3652" w:type="dxa"/>
            <w:shd w:val="clear" w:color="auto" w:fill="FFFFFF"/>
          </w:tcPr>
          <w:p w14:paraId="5D91CEF7" w14:textId="77777777" w:rsidR="009D66E1" w:rsidRPr="00BA4953" w:rsidRDefault="009D66E1" w:rsidP="009D66E1">
            <w:pPr>
              <w:spacing w:before="120" w:after="120"/>
              <w:rPr>
                <w:rFonts w:ascii="Calibri" w:eastAsia="Calibri" w:hAnsi="Calibri" w:cs="Arial"/>
                <w:b/>
                <w:sz w:val="18"/>
                <w:szCs w:val="18"/>
                <w:lang w:eastAsia="en-US"/>
              </w:rPr>
            </w:pPr>
          </w:p>
        </w:tc>
        <w:tc>
          <w:tcPr>
            <w:tcW w:w="4111" w:type="dxa"/>
            <w:shd w:val="clear" w:color="auto" w:fill="FFFFFF"/>
          </w:tcPr>
          <w:p w14:paraId="3DBDB093" w14:textId="77777777" w:rsidR="009D66E1" w:rsidRPr="00BA4953" w:rsidRDefault="009D66E1" w:rsidP="009D66E1">
            <w:pPr>
              <w:spacing w:before="120" w:after="120"/>
              <w:rPr>
                <w:rFonts w:ascii="Calibri" w:eastAsia="Calibri" w:hAnsi="Calibri" w:cs="Arial"/>
                <w:b/>
                <w:sz w:val="18"/>
                <w:szCs w:val="18"/>
                <w:lang w:eastAsia="en-US"/>
              </w:rPr>
            </w:pPr>
          </w:p>
        </w:tc>
        <w:tc>
          <w:tcPr>
            <w:tcW w:w="2154" w:type="dxa"/>
            <w:shd w:val="clear" w:color="auto" w:fill="FFFFFF"/>
          </w:tcPr>
          <w:p w14:paraId="312BBEE3" w14:textId="77777777" w:rsidR="009D66E1" w:rsidRPr="00BA4953" w:rsidRDefault="00DD43AE" w:rsidP="00DD43AE">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9D66E1" w:rsidRPr="00E8601E" w14:paraId="3D920022" w14:textId="77777777" w:rsidTr="00F232A4">
        <w:trPr>
          <w:trHeight w:val="397"/>
        </w:trPr>
        <w:tc>
          <w:tcPr>
            <w:tcW w:w="9917" w:type="dxa"/>
            <w:gridSpan w:val="3"/>
            <w:shd w:val="clear" w:color="auto" w:fill="FFFFFF"/>
          </w:tcPr>
          <w:p w14:paraId="14954558" w14:textId="77777777" w:rsidR="009D66E1" w:rsidRPr="00BA4953" w:rsidRDefault="009D66E1" w:rsidP="009D66E1">
            <w:pPr>
              <w:spacing w:before="120" w:after="120"/>
              <w:rPr>
                <w:rFonts w:ascii="Calibri" w:eastAsia="Calibri" w:hAnsi="Calibri" w:cs="Arial"/>
                <w:b/>
                <w:sz w:val="18"/>
                <w:szCs w:val="18"/>
                <w:lang w:eastAsia="en-US"/>
              </w:rPr>
            </w:pPr>
            <w:r w:rsidRPr="00BA4953">
              <w:rPr>
                <w:rFonts w:ascii="Calibri" w:eastAsia="Calibri" w:hAnsi="Calibri" w:cs="Arial"/>
                <w:szCs w:val="20"/>
                <w:lang w:eastAsia="en-US"/>
              </w:rPr>
              <w:lastRenderedPageBreak/>
              <w:t>Maintenance due to repairs</w:t>
            </w:r>
          </w:p>
        </w:tc>
      </w:tr>
      <w:tr w:rsidR="009D66E1" w:rsidRPr="00E8601E" w14:paraId="1F19FB55" w14:textId="77777777" w:rsidTr="005C26B1">
        <w:trPr>
          <w:trHeight w:val="397"/>
        </w:trPr>
        <w:tc>
          <w:tcPr>
            <w:tcW w:w="3652" w:type="dxa"/>
            <w:shd w:val="clear" w:color="auto" w:fill="FFFFFF"/>
          </w:tcPr>
          <w:p w14:paraId="251BF6EA" w14:textId="77777777" w:rsidR="009D66E1" w:rsidRPr="00BA4953" w:rsidRDefault="009D66E1" w:rsidP="009D66E1">
            <w:pPr>
              <w:spacing w:before="120" w:after="120"/>
              <w:rPr>
                <w:rFonts w:ascii="Calibri" w:eastAsia="Calibri" w:hAnsi="Calibri" w:cs="Arial"/>
                <w:b/>
                <w:sz w:val="18"/>
                <w:szCs w:val="18"/>
                <w:lang w:eastAsia="en-US"/>
              </w:rPr>
            </w:pPr>
          </w:p>
        </w:tc>
        <w:tc>
          <w:tcPr>
            <w:tcW w:w="4111" w:type="dxa"/>
            <w:shd w:val="clear" w:color="auto" w:fill="FFFFFF"/>
          </w:tcPr>
          <w:p w14:paraId="3CDC2B53" w14:textId="77777777" w:rsidR="009D66E1" w:rsidRPr="00BA4953" w:rsidRDefault="009D66E1" w:rsidP="009D66E1">
            <w:pPr>
              <w:spacing w:before="120" w:after="120"/>
              <w:rPr>
                <w:rFonts w:ascii="Calibri" w:eastAsia="Calibri" w:hAnsi="Calibri" w:cs="Arial"/>
                <w:b/>
                <w:sz w:val="18"/>
                <w:szCs w:val="18"/>
                <w:lang w:eastAsia="en-US"/>
              </w:rPr>
            </w:pPr>
          </w:p>
        </w:tc>
        <w:tc>
          <w:tcPr>
            <w:tcW w:w="2154" w:type="dxa"/>
            <w:shd w:val="clear" w:color="auto" w:fill="FFFFFF"/>
          </w:tcPr>
          <w:p w14:paraId="6576F175" w14:textId="77777777" w:rsidR="009D66E1" w:rsidRPr="00BA4953" w:rsidRDefault="00DD43AE" w:rsidP="00DD43AE">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9D66E1" w:rsidRPr="00E8601E" w14:paraId="6F53B894" w14:textId="77777777" w:rsidTr="005C26B1">
        <w:trPr>
          <w:trHeight w:val="397"/>
        </w:trPr>
        <w:tc>
          <w:tcPr>
            <w:tcW w:w="3652" w:type="dxa"/>
            <w:shd w:val="clear" w:color="auto" w:fill="FFFFFF"/>
          </w:tcPr>
          <w:p w14:paraId="42CBBFF3" w14:textId="77777777" w:rsidR="009D66E1" w:rsidRPr="00BA4953" w:rsidRDefault="009D66E1" w:rsidP="009D66E1">
            <w:pPr>
              <w:spacing w:before="120" w:after="120"/>
              <w:rPr>
                <w:rFonts w:ascii="Calibri" w:eastAsia="Calibri" w:hAnsi="Calibri" w:cs="Arial"/>
                <w:b/>
                <w:sz w:val="18"/>
                <w:szCs w:val="18"/>
                <w:lang w:eastAsia="en-US"/>
              </w:rPr>
            </w:pPr>
          </w:p>
        </w:tc>
        <w:tc>
          <w:tcPr>
            <w:tcW w:w="4111" w:type="dxa"/>
            <w:shd w:val="clear" w:color="auto" w:fill="FFFFFF"/>
          </w:tcPr>
          <w:p w14:paraId="1D8F9F7A" w14:textId="77777777" w:rsidR="009D66E1" w:rsidRPr="00BA4953" w:rsidRDefault="009D66E1" w:rsidP="009D66E1">
            <w:pPr>
              <w:spacing w:before="120" w:after="120"/>
              <w:rPr>
                <w:rFonts w:ascii="Calibri" w:eastAsia="Calibri" w:hAnsi="Calibri" w:cs="Arial"/>
                <w:b/>
                <w:sz w:val="18"/>
                <w:szCs w:val="18"/>
                <w:lang w:eastAsia="en-US"/>
              </w:rPr>
            </w:pPr>
          </w:p>
        </w:tc>
        <w:tc>
          <w:tcPr>
            <w:tcW w:w="2154" w:type="dxa"/>
            <w:shd w:val="clear" w:color="auto" w:fill="FFFFFF"/>
          </w:tcPr>
          <w:p w14:paraId="29E5C8C3" w14:textId="77777777" w:rsidR="009D66E1" w:rsidRPr="00BA4953" w:rsidRDefault="00DD43AE" w:rsidP="00DD43AE">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9D66E1" w:rsidRPr="00E8601E" w14:paraId="2D8300B4" w14:textId="77777777" w:rsidTr="00F232A4">
        <w:trPr>
          <w:trHeight w:val="397"/>
        </w:trPr>
        <w:tc>
          <w:tcPr>
            <w:tcW w:w="9917" w:type="dxa"/>
            <w:gridSpan w:val="3"/>
            <w:shd w:val="clear" w:color="auto" w:fill="FFFFFF"/>
          </w:tcPr>
          <w:p w14:paraId="79DCFA80" w14:textId="77777777" w:rsidR="009D66E1" w:rsidRPr="00BA4953" w:rsidRDefault="00DD43AE" w:rsidP="009D66E1">
            <w:pPr>
              <w:spacing w:before="120" w:after="120"/>
              <w:rPr>
                <w:rFonts w:ascii="Calibri" w:eastAsia="Calibri" w:hAnsi="Calibri" w:cs="Arial"/>
                <w:szCs w:val="20"/>
                <w:lang w:eastAsia="en-US"/>
              </w:rPr>
            </w:pPr>
            <w:r w:rsidRPr="00BA4953">
              <w:rPr>
                <w:rFonts w:ascii="Calibri" w:eastAsia="Calibri" w:hAnsi="Calibri" w:cs="Arial"/>
                <w:szCs w:val="20"/>
                <w:lang w:eastAsia="en-US"/>
              </w:rPr>
              <w:t>Maintenance due to life-limited components (This should be only if the MIP is used. Otherwise, this data is already part of the DAH</w:t>
            </w:r>
            <w:r w:rsidR="00500789" w:rsidRPr="00BA4953">
              <w:rPr>
                <w:rFonts w:ascii="Calibri" w:eastAsia="Calibri" w:hAnsi="Calibri" w:cs="Arial"/>
                <w:szCs w:val="20"/>
                <w:lang w:eastAsia="en-US"/>
              </w:rPr>
              <w:t>’s</w:t>
            </w:r>
            <w:r w:rsidRPr="00BA4953">
              <w:rPr>
                <w:rFonts w:ascii="Calibri" w:eastAsia="Calibri" w:hAnsi="Calibri" w:cs="Arial"/>
                <w:szCs w:val="20"/>
                <w:lang w:eastAsia="en-US"/>
              </w:rPr>
              <w:t xml:space="preserve"> data used as the basis for the AMP.)</w:t>
            </w:r>
          </w:p>
        </w:tc>
      </w:tr>
      <w:tr w:rsidR="00DD43AE" w:rsidRPr="00E8601E" w14:paraId="515C9DDA" w14:textId="77777777" w:rsidTr="005C26B1">
        <w:trPr>
          <w:trHeight w:val="397"/>
        </w:trPr>
        <w:tc>
          <w:tcPr>
            <w:tcW w:w="3652" w:type="dxa"/>
            <w:shd w:val="clear" w:color="auto" w:fill="FFFFFF"/>
          </w:tcPr>
          <w:p w14:paraId="15BECB24" w14:textId="77777777" w:rsidR="00DD43AE" w:rsidRPr="00BA4953" w:rsidRDefault="00DD43AE" w:rsidP="00DD43AE">
            <w:pPr>
              <w:spacing w:before="120" w:after="120"/>
              <w:rPr>
                <w:rFonts w:ascii="Calibri" w:eastAsia="Calibri" w:hAnsi="Calibri" w:cs="Arial"/>
                <w:b/>
                <w:sz w:val="18"/>
                <w:szCs w:val="18"/>
                <w:lang w:eastAsia="en-US"/>
              </w:rPr>
            </w:pPr>
          </w:p>
        </w:tc>
        <w:tc>
          <w:tcPr>
            <w:tcW w:w="4111" w:type="dxa"/>
            <w:shd w:val="clear" w:color="auto" w:fill="FFFFFF"/>
          </w:tcPr>
          <w:p w14:paraId="5383DE12" w14:textId="77777777" w:rsidR="00DD43AE" w:rsidRPr="00BA4953" w:rsidRDefault="00DD43AE" w:rsidP="00DD43AE">
            <w:pPr>
              <w:spacing w:before="120" w:after="120"/>
              <w:rPr>
                <w:rFonts w:ascii="Calibri" w:eastAsia="Calibri" w:hAnsi="Calibri" w:cs="Arial"/>
                <w:b/>
                <w:sz w:val="18"/>
                <w:szCs w:val="18"/>
                <w:lang w:eastAsia="en-US"/>
              </w:rPr>
            </w:pPr>
          </w:p>
        </w:tc>
        <w:tc>
          <w:tcPr>
            <w:tcW w:w="2154" w:type="dxa"/>
            <w:shd w:val="clear" w:color="auto" w:fill="FFFFFF"/>
          </w:tcPr>
          <w:p w14:paraId="04EB4903" w14:textId="77777777" w:rsidR="00DD43AE" w:rsidRPr="00BA4953" w:rsidRDefault="00DD43AE" w:rsidP="00DD43AE">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DD43AE" w:rsidRPr="00E8601E" w14:paraId="6BA9C28C" w14:textId="77777777" w:rsidTr="005C26B1">
        <w:trPr>
          <w:trHeight w:val="397"/>
        </w:trPr>
        <w:tc>
          <w:tcPr>
            <w:tcW w:w="3652" w:type="dxa"/>
            <w:shd w:val="clear" w:color="auto" w:fill="FFFFFF"/>
          </w:tcPr>
          <w:p w14:paraId="6920A303" w14:textId="77777777" w:rsidR="00DD43AE" w:rsidRPr="00BA4953" w:rsidRDefault="00DD43AE" w:rsidP="00DD43AE">
            <w:pPr>
              <w:spacing w:before="120" w:after="120"/>
              <w:rPr>
                <w:rFonts w:ascii="Calibri" w:eastAsia="Calibri" w:hAnsi="Calibri" w:cs="Arial"/>
                <w:b/>
                <w:sz w:val="18"/>
                <w:szCs w:val="18"/>
                <w:lang w:eastAsia="en-US"/>
              </w:rPr>
            </w:pPr>
          </w:p>
        </w:tc>
        <w:tc>
          <w:tcPr>
            <w:tcW w:w="4111" w:type="dxa"/>
            <w:shd w:val="clear" w:color="auto" w:fill="FFFFFF"/>
          </w:tcPr>
          <w:p w14:paraId="241A9CBB" w14:textId="77777777" w:rsidR="00DD43AE" w:rsidRPr="00BA4953" w:rsidRDefault="00DD43AE" w:rsidP="00DD43AE">
            <w:pPr>
              <w:spacing w:before="120" w:after="120"/>
              <w:rPr>
                <w:rFonts w:ascii="Calibri" w:eastAsia="Calibri" w:hAnsi="Calibri" w:cs="Arial"/>
                <w:b/>
                <w:sz w:val="18"/>
                <w:szCs w:val="18"/>
                <w:lang w:eastAsia="en-US"/>
              </w:rPr>
            </w:pPr>
          </w:p>
        </w:tc>
        <w:tc>
          <w:tcPr>
            <w:tcW w:w="2154" w:type="dxa"/>
            <w:shd w:val="clear" w:color="auto" w:fill="FFFFFF"/>
          </w:tcPr>
          <w:p w14:paraId="2BFB8854" w14:textId="77777777" w:rsidR="00DD43AE" w:rsidRPr="00BA4953" w:rsidRDefault="00DD43AE" w:rsidP="00DD43AE">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9D66E1" w:rsidRPr="00E8601E" w14:paraId="1BC53D38" w14:textId="77777777" w:rsidTr="00F232A4">
        <w:trPr>
          <w:trHeight w:val="397"/>
        </w:trPr>
        <w:tc>
          <w:tcPr>
            <w:tcW w:w="9917" w:type="dxa"/>
            <w:gridSpan w:val="3"/>
            <w:shd w:val="clear" w:color="auto" w:fill="FFFFFF"/>
          </w:tcPr>
          <w:p w14:paraId="6A99725D" w14:textId="77777777" w:rsidR="009D66E1" w:rsidRPr="00BA4953" w:rsidRDefault="009D66E1" w:rsidP="009D66E1">
            <w:pPr>
              <w:spacing w:before="120" w:after="120"/>
              <w:rPr>
                <w:rFonts w:ascii="Calibri" w:eastAsia="Calibri" w:hAnsi="Calibri" w:cs="Arial"/>
                <w:sz w:val="18"/>
                <w:szCs w:val="18"/>
                <w:lang w:eastAsia="en-US"/>
              </w:rPr>
            </w:pPr>
            <w:r w:rsidRPr="00BA4953">
              <w:rPr>
                <w:rFonts w:ascii="Calibri" w:eastAsia="Calibri" w:hAnsi="Calibri" w:cs="Arial"/>
                <w:sz w:val="18"/>
                <w:szCs w:val="18"/>
                <w:lang w:eastAsia="en-US"/>
              </w:rPr>
              <w:t>Maintenance due to Mandatory Continuing Airworthiness Instructions (ALIs, CMRs, specific requirements in the TCDS, etc</w:t>
            </w:r>
            <w:r w:rsidR="004D269E" w:rsidRPr="00BA4953">
              <w:rPr>
                <w:rFonts w:ascii="Calibri" w:eastAsia="Calibri" w:hAnsi="Calibri" w:cs="Arial"/>
                <w:sz w:val="18"/>
                <w:szCs w:val="18"/>
                <w:lang w:eastAsia="en-US"/>
              </w:rPr>
              <w:t>.</w:t>
            </w:r>
            <w:r w:rsidRPr="00BA4953">
              <w:rPr>
                <w:rFonts w:ascii="Calibri" w:eastAsia="Calibri" w:hAnsi="Calibri" w:cs="Arial"/>
                <w:sz w:val="18"/>
                <w:szCs w:val="18"/>
                <w:lang w:eastAsia="en-US"/>
              </w:rPr>
              <w:t>)</w:t>
            </w:r>
          </w:p>
        </w:tc>
      </w:tr>
      <w:tr w:rsidR="00DD43AE" w:rsidRPr="00E8601E" w14:paraId="3887636E" w14:textId="77777777" w:rsidTr="005C26B1">
        <w:trPr>
          <w:trHeight w:val="397"/>
        </w:trPr>
        <w:tc>
          <w:tcPr>
            <w:tcW w:w="3652" w:type="dxa"/>
            <w:shd w:val="clear" w:color="auto" w:fill="FFFFFF"/>
          </w:tcPr>
          <w:p w14:paraId="78CA423D" w14:textId="77777777" w:rsidR="00DD43AE" w:rsidRPr="00BA4953" w:rsidRDefault="00DD43AE" w:rsidP="00DD43AE">
            <w:pPr>
              <w:spacing w:before="120" w:after="120"/>
              <w:rPr>
                <w:rFonts w:ascii="Calibri" w:eastAsia="Calibri" w:hAnsi="Calibri" w:cs="Arial"/>
                <w:b/>
                <w:sz w:val="18"/>
                <w:szCs w:val="18"/>
                <w:lang w:eastAsia="en-US"/>
              </w:rPr>
            </w:pPr>
          </w:p>
        </w:tc>
        <w:tc>
          <w:tcPr>
            <w:tcW w:w="4111" w:type="dxa"/>
            <w:shd w:val="clear" w:color="auto" w:fill="FFFFFF"/>
          </w:tcPr>
          <w:p w14:paraId="025C2782" w14:textId="77777777" w:rsidR="00DD43AE" w:rsidRPr="00BA4953" w:rsidRDefault="00DD43AE" w:rsidP="00DD43AE">
            <w:pPr>
              <w:spacing w:before="120" w:after="120"/>
              <w:rPr>
                <w:rFonts w:ascii="Calibri" w:eastAsia="Calibri" w:hAnsi="Calibri" w:cs="Arial"/>
                <w:b/>
                <w:sz w:val="18"/>
                <w:szCs w:val="18"/>
                <w:lang w:eastAsia="en-US"/>
              </w:rPr>
            </w:pPr>
          </w:p>
        </w:tc>
        <w:tc>
          <w:tcPr>
            <w:tcW w:w="2154" w:type="dxa"/>
            <w:shd w:val="clear" w:color="auto" w:fill="FFFFFF"/>
          </w:tcPr>
          <w:p w14:paraId="246457C2" w14:textId="77777777" w:rsidR="00DD43AE" w:rsidRPr="00BA4953" w:rsidRDefault="00DD43AE" w:rsidP="00DD43AE">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DD43AE" w:rsidRPr="00E8601E" w14:paraId="069C9355" w14:textId="77777777" w:rsidTr="005C26B1">
        <w:trPr>
          <w:trHeight w:val="397"/>
        </w:trPr>
        <w:tc>
          <w:tcPr>
            <w:tcW w:w="3652" w:type="dxa"/>
            <w:shd w:val="clear" w:color="auto" w:fill="FFFFFF"/>
          </w:tcPr>
          <w:p w14:paraId="3CFE350C" w14:textId="77777777" w:rsidR="00DD43AE" w:rsidRPr="00BA4953" w:rsidRDefault="00DD43AE" w:rsidP="00DD43AE">
            <w:pPr>
              <w:spacing w:before="120" w:after="120"/>
              <w:rPr>
                <w:rFonts w:ascii="Calibri" w:eastAsia="Calibri" w:hAnsi="Calibri" w:cs="Arial"/>
                <w:b/>
                <w:sz w:val="18"/>
                <w:szCs w:val="18"/>
                <w:lang w:eastAsia="en-US"/>
              </w:rPr>
            </w:pPr>
          </w:p>
        </w:tc>
        <w:tc>
          <w:tcPr>
            <w:tcW w:w="4111" w:type="dxa"/>
            <w:shd w:val="clear" w:color="auto" w:fill="FFFFFF"/>
          </w:tcPr>
          <w:p w14:paraId="7F45EF23" w14:textId="77777777" w:rsidR="00DD43AE" w:rsidRPr="00BA4953" w:rsidRDefault="00DD43AE" w:rsidP="00DD43AE">
            <w:pPr>
              <w:spacing w:before="120" w:after="120"/>
              <w:rPr>
                <w:rFonts w:ascii="Calibri" w:eastAsia="Calibri" w:hAnsi="Calibri" w:cs="Arial"/>
                <w:b/>
                <w:sz w:val="18"/>
                <w:szCs w:val="18"/>
                <w:lang w:eastAsia="en-US"/>
              </w:rPr>
            </w:pPr>
          </w:p>
        </w:tc>
        <w:tc>
          <w:tcPr>
            <w:tcW w:w="2154" w:type="dxa"/>
            <w:shd w:val="clear" w:color="auto" w:fill="FFFFFF"/>
          </w:tcPr>
          <w:p w14:paraId="38F4137E" w14:textId="77777777" w:rsidR="00DD43AE" w:rsidRPr="00BA4953" w:rsidRDefault="00DD43AE" w:rsidP="00DD43AE">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DD43AE" w:rsidRPr="00E8601E" w14:paraId="2EE4C173" w14:textId="77777777" w:rsidTr="00F232A4">
        <w:trPr>
          <w:trHeight w:val="397"/>
        </w:trPr>
        <w:tc>
          <w:tcPr>
            <w:tcW w:w="9917" w:type="dxa"/>
            <w:gridSpan w:val="3"/>
            <w:shd w:val="clear" w:color="auto" w:fill="FFFFFF"/>
          </w:tcPr>
          <w:p w14:paraId="3FCCCD17" w14:textId="77777777" w:rsidR="00DD43AE" w:rsidRDefault="00DD43AE" w:rsidP="00DD43AE">
            <w:pPr>
              <w:spacing w:before="120" w:after="120"/>
              <w:rPr>
                <w:rFonts w:ascii="Wingdings" w:hAnsi="Wingdings" w:cs="Wingdings"/>
                <w:sz w:val="26"/>
                <w:szCs w:val="26"/>
              </w:rPr>
            </w:pPr>
            <w:r w:rsidRPr="00BA4953">
              <w:rPr>
                <w:rFonts w:ascii="Calibri" w:eastAsia="Calibri" w:hAnsi="Calibri" w:cs="Arial"/>
                <w:b/>
                <w:sz w:val="18"/>
                <w:szCs w:val="18"/>
                <w:lang w:eastAsia="en-US"/>
              </w:rPr>
              <w:t>Maintenance recommendations, such as time between overhaul (TBO) intervals, issued through service bulletins, service letter, and other non-mandatory service information</w:t>
            </w:r>
          </w:p>
        </w:tc>
      </w:tr>
      <w:tr w:rsidR="00DD43AE" w:rsidRPr="00E8601E" w14:paraId="18465A12" w14:textId="77777777" w:rsidTr="005C26B1">
        <w:trPr>
          <w:trHeight w:val="397"/>
        </w:trPr>
        <w:tc>
          <w:tcPr>
            <w:tcW w:w="3652" w:type="dxa"/>
            <w:shd w:val="clear" w:color="auto" w:fill="FFFFFF"/>
          </w:tcPr>
          <w:p w14:paraId="18DE274E" w14:textId="77777777" w:rsidR="00DD43AE" w:rsidRPr="00BA4953" w:rsidRDefault="00DD43AE" w:rsidP="00DD43AE">
            <w:pPr>
              <w:spacing w:before="120" w:after="120"/>
              <w:rPr>
                <w:rFonts w:ascii="Calibri" w:eastAsia="Calibri" w:hAnsi="Calibri" w:cs="Arial"/>
                <w:b/>
                <w:szCs w:val="20"/>
                <w:lang w:eastAsia="en-US"/>
              </w:rPr>
            </w:pPr>
          </w:p>
        </w:tc>
        <w:tc>
          <w:tcPr>
            <w:tcW w:w="4111" w:type="dxa"/>
            <w:shd w:val="clear" w:color="auto" w:fill="FFFFFF"/>
          </w:tcPr>
          <w:p w14:paraId="1D969C9A" w14:textId="77777777" w:rsidR="00DD43AE" w:rsidRPr="00BA4953" w:rsidRDefault="00DD43AE" w:rsidP="00DD43AE">
            <w:pPr>
              <w:spacing w:before="120" w:after="120"/>
              <w:rPr>
                <w:rFonts w:ascii="Calibri" w:eastAsia="Calibri" w:hAnsi="Calibri" w:cs="Arial"/>
                <w:b/>
                <w:szCs w:val="20"/>
                <w:lang w:eastAsia="en-US"/>
              </w:rPr>
            </w:pPr>
          </w:p>
        </w:tc>
        <w:tc>
          <w:tcPr>
            <w:tcW w:w="2154" w:type="dxa"/>
            <w:shd w:val="clear" w:color="auto" w:fill="FFFFFF"/>
          </w:tcPr>
          <w:p w14:paraId="36027B70" w14:textId="77777777" w:rsidR="00DD43AE" w:rsidRPr="00BA4953" w:rsidRDefault="00DD43AE" w:rsidP="00DD43AE">
            <w:pPr>
              <w:spacing w:before="120" w:after="120"/>
              <w:jc w:val="right"/>
              <w:rPr>
                <w:rFonts w:ascii="Calibri" w:eastAsia="Calibri" w:hAnsi="Calibri" w:cs="Arial"/>
                <w:b/>
                <w:sz w:val="28"/>
                <w:szCs w:val="28"/>
                <w:lang w:eastAsia="en-US"/>
              </w:rPr>
            </w:pPr>
            <w:r w:rsidRPr="005C26B1">
              <w:rPr>
                <w:rFonts w:ascii="Wingdings" w:hAnsi="Wingdings" w:cs="Wingdings"/>
                <w:sz w:val="28"/>
                <w:szCs w:val="28"/>
              </w:rPr>
              <w:t></w:t>
            </w:r>
          </w:p>
        </w:tc>
      </w:tr>
      <w:tr w:rsidR="00DD43AE" w:rsidRPr="00E8601E" w14:paraId="4C8A16FA" w14:textId="77777777" w:rsidTr="005C26B1">
        <w:trPr>
          <w:trHeight w:val="397"/>
        </w:trPr>
        <w:tc>
          <w:tcPr>
            <w:tcW w:w="3652" w:type="dxa"/>
            <w:shd w:val="clear" w:color="auto" w:fill="FFFFFF"/>
          </w:tcPr>
          <w:p w14:paraId="5DFA2AF8" w14:textId="77777777" w:rsidR="00DD43AE" w:rsidRPr="00BA4953" w:rsidRDefault="00DD43AE" w:rsidP="00DD43AE">
            <w:pPr>
              <w:spacing w:before="120" w:after="120"/>
              <w:rPr>
                <w:rFonts w:ascii="Calibri" w:eastAsia="Calibri" w:hAnsi="Calibri" w:cs="Arial"/>
                <w:szCs w:val="20"/>
                <w:lang w:eastAsia="en-US"/>
              </w:rPr>
            </w:pPr>
            <w:r w:rsidRPr="00BA4953">
              <w:rPr>
                <w:rFonts w:ascii="Calibri" w:eastAsia="Calibri" w:hAnsi="Calibri" w:cs="Arial"/>
                <w:szCs w:val="20"/>
                <w:lang w:eastAsia="en-US"/>
              </w:rPr>
              <w:t>Emergency locator transmitters and personal locator beacon — annual testing</w:t>
            </w:r>
          </w:p>
        </w:tc>
        <w:tc>
          <w:tcPr>
            <w:tcW w:w="4111" w:type="dxa"/>
            <w:shd w:val="clear" w:color="auto" w:fill="FFFFFF"/>
          </w:tcPr>
          <w:p w14:paraId="614F6267" w14:textId="77777777" w:rsidR="00DD43AE" w:rsidRPr="00BA4953" w:rsidRDefault="00DD43AE" w:rsidP="00DD43AE">
            <w:pPr>
              <w:spacing w:before="120" w:after="120"/>
              <w:rPr>
                <w:rFonts w:ascii="Calibri" w:eastAsia="Calibri" w:hAnsi="Calibri" w:cs="Arial"/>
                <w:b/>
                <w:szCs w:val="20"/>
                <w:lang w:eastAsia="en-US"/>
              </w:rPr>
            </w:pPr>
            <w:r w:rsidRPr="00BA4953">
              <w:rPr>
                <w:rFonts w:ascii="Calibri" w:eastAsia="Calibri" w:hAnsi="Calibri" w:cs="Arial"/>
                <w:b/>
                <w:szCs w:val="20"/>
                <w:lang w:eastAsia="en-US"/>
              </w:rPr>
              <w:t>EASA SIB 2019-09</w:t>
            </w:r>
          </w:p>
        </w:tc>
        <w:tc>
          <w:tcPr>
            <w:tcW w:w="2154" w:type="dxa"/>
            <w:shd w:val="clear" w:color="auto" w:fill="FFFFFF"/>
          </w:tcPr>
          <w:p w14:paraId="3D7F025A" w14:textId="77777777" w:rsidR="00DD43AE" w:rsidRPr="00BA4953" w:rsidRDefault="00DD43AE" w:rsidP="00DD43AE">
            <w:pPr>
              <w:spacing w:before="120" w:after="120"/>
              <w:jc w:val="right"/>
              <w:rPr>
                <w:rFonts w:ascii="Calibri" w:eastAsia="Calibri" w:hAnsi="Calibri" w:cs="Arial"/>
                <w:b/>
                <w:szCs w:val="20"/>
                <w:lang w:eastAsia="en-US"/>
              </w:rPr>
            </w:pPr>
            <w:r w:rsidRPr="00BA4953">
              <w:rPr>
                <w:rFonts w:ascii="Calibri" w:hAnsi="Calibri" w:cs="Wingdings"/>
                <w:szCs w:val="20"/>
              </w:rPr>
              <w:t>1 Year</w:t>
            </w:r>
            <w:r w:rsidRPr="005C26B1">
              <w:rPr>
                <w:rFonts w:ascii="Wingdings" w:hAnsi="Wingdings" w:cs="Wingdings"/>
                <w:szCs w:val="20"/>
              </w:rPr>
              <w:t></w:t>
            </w:r>
            <w:r w:rsidRPr="005C26B1">
              <w:rPr>
                <w:rFonts w:ascii="Wingdings" w:hAnsi="Wingdings" w:cs="Wingdings"/>
                <w:szCs w:val="20"/>
              </w:rPr>
              <w:t></w:t>
            </w:r>
            <w:r w:rsidRPr="005C26B1">
              <w:rPr>
                <w:rFonts w:ascii="Wingdings" w:hAnsi="Wingdings" w:cs="Wingdings"/>
                <w:szCs w:val="20"/>
              </w:rPr>
              <w:t></w:t>
            </w:r>
            <w:r w:rsidRPr="005C26B1">
              <w:rPr>
                <w:rFonts w:ascii="Wingdings" w:hAnsi="Wingdings" w:cs="Wingdings"/>
                <w:szCs w:val="20"/>
              </w:rPr>
              <w:t></w:t>
            </w:r>
            <w:r w:rsidRPr="005C26B1">
              <w:rPr>
                <w:rFonts w:ascii="Wingdings" w:hAnsi="Wingdings" w:cs="Wingdings"/>
                <w:sz w:val="28"/>
                <w:szCs w:val="28"/>
              </w:rPr>
              <w:t></w:t>
            </w:r>
          </w:p>
        </w:tc>
      </w:tr>
      <w:tr w:rsidR="00DD43AE" w:rsidRPr="00E8601E" w14:paraId="115B476F" w14:textId="77777777" w:rsidTr="005C26B1">
        <w:trPr>
          <w:trHeight w:val="397"/>
        </w:trPr>
        <w:tc>
          <w:tcPr>
            <w:tcW w:w="3652" w:type="dxa"/>
            <w:shd w:val="clear" w:color="auto" w:fill="FFFFFF"/>
          </w:tcPr>
          <w:p w14:paraId="68A05E51" w14:textId="77777777" w:rsidR="00DD43AE" w:rsidRPr="00BA4953" w:rsidRDefault="00DD43AE" w:rsidP="00DD43AE">
            <w:pPr>
              <w:spacing w:before="120" w:after="120"/>
              <w:rPr>
                <w:rFonts w:ascii="Calibri" w:eastAsia="Calibri" w:hAnsi="Calibri" w:cs="Arial"/>
                <w:szCs w:val="20"/>
                <w:lang w:eastAsia="en-US"/>
              </w:rPr>
            </w:pPr>
            <w:r w:rsidRPr="00BA4953">
              <w:rPr>
                <w:rFonts w:ascii="Calibri" w:eastAsia="Calibri" w:hAnsi="Calibri" w:cs="Arial"/>
                <w:szCs w:val="20"/>
                <w:lang w:eastAsia="en-US"/>
              </w:rPr>
              <w:t>(if not using MIP</w:t>
            </w:r>
            <w:r w:rsidR="005C26B1" w:rsidRPr="00BA4953">
              <w:rPr>
                <w:rFonts w:ascii="Calibri" w:eastAsia="Calibri" w:hAnsi="Calibri" w:cs="Arial"/>
                <w:szCs w:val="20"/>
                <w:lang w:eastAsia="en-US"/>
              </w:rPr>
              <w:t xml:space="preserve"> or equivalent ICA task</w:t>
            </w:r>
            <w:r w:rsidRPr="00BA4953">
              <w:rPr>
                <w:rFonts w:ascii="Calibri" w:eastAsia="Calibri" w:hAnsi="Calibri" w:cs="Arial"/>
                <w:szCs w:val="20"/>
                <w:lang w:eastAsia="en-US"/>
              </w:rPr>
              <w:t>) Transponder test</w:t>
            </w:r>
          </w:p>
        </w:tc>
        <w:tc>
          <w:tcPr>
            <w:tcW w:w="4111" w:type="dxa"/>
            <w:shd w:val="clear" w:color="auto" w:fill="FFFFFF"/>
          </w:tcPr>
          <w:p w14:paraId="6B4F4009" w14:textId="77777777" w:rsidR="00DD43AE" w:rsidRPr="00BA4953" w:rsidRDefault="00DD43AE" w:rsidP="00DD43AE">
            <w:pPr>
              <w:spacing w:before="120" w:after="120"/>
              <w:rPr>
                <w:rFonts w:ascii="Calibri" w:eastAsia="Calibri" w:hAnsi="Calibri" w:cs="Arial"/>
                <w:b/>
                <w:szCs w:val="20"/>
                <w:lang w:eastAsia="en-US"/>
              </w:rPr>
            </w:pPr>
            <w:r w:rsidRPr="00BA4953">
              <w:rPr>
                <w:rFonts w:ascii="Calibri" w:eastAsia="Calibri" w:hAnsi="Calibri" w:cs="Arial"/>
                <w:b/>
                <w:szCs w:val="20"/>
                <w:lang w:eastAsia="en-US"/>
              </w:rPr>
              <w:t>EASA SIB 2011-15</w:t>
            </w:r>
          </w:p>
        </w:tc>
        <w:tc>
          <w:tcPr>
            <w:tcW w:w="2154" w:type="dxa"/>
            <w:shd w:val="clear" w:color="auto" w:fill="FFFFFF"/>
          </w:tcPr>
          <w:p w14:paraId="5A5887B6" w14:textId="77777777" w:rsidR="00DD43AE" w:rsidRPr="00BA4953" w:rsidRDefault="00DD43AE" w:rsidP="00DD43AE">
            <w:pPr>
              <w:spacing w:before="120" w:after="120"/>
              <w:jc w:val="right"/>
              <w:rPr>
                <w:rFonts w:ascii="Calibri" w:eastAsia="Calibri" w:hAnsi="Calibri" w:cs="Arial"/>
                <w:b/>
                <w:szCs w:val="20"/>
                <w:lang w:eastAsia="en-US"/>
              </w:rPr>
            </w:pPr>
            <w:r w:rsidRPr="00BA4953">
              <w:rPr>
                <w:rFonts w:ascii="Calibri" w:hAnsi="Calibri" w:cs="Wingdings"/>
                <w:szCs w:val="20"/>
              </w:rPr>
              <w:t>2 Years</w:t>
            </w:r>
            <w:r w:rsidRPr="005C26B1">
              <w:rPr>
                <w:rFonts w:ascii="Wingdings" w:hAnsi="Wingdings" w:cs="Wingdings"/>
                <w:szCs w:val="20"/>
              </w:rPr>
              <w:t></w:t>
            </w:r>
            <w:r w:rsidRPr="005C26B1">
              <w:rPr>
                <w:rFonts w:ascii="Wingdings" w:hAnsi="Wingdings" w:cs="Wingdings"/>
                <w:szCs w:val="20"/>
              </w:rPr>
              <w:t></w:t>
            </w:r>
            <w:r w:rsidRPr="005C26B1">
              <w:rPr>
                <w:rFonts w:ascii="Wingdings" w:hAnsi="Wingdings" w:cs="Wingdings"/>
                <w:szCs w:val="20"/>
              </w:rPr>
              <w:t></w:t>
            </w:r>
            <w:r w:rsidRPr="005C26B1">
              <w:rPr>
                <w:rFonts w:ascii="Wingdings" w:hAnsi="Wingdings" w:cs="Wingdings"/>
                <w:szCs w:val="20"/>
              </w:rPr>
              <w:t></w:t>
            </w:r>
            <w:r w:rsidRPr="005C26B1">
              <w:rPr>
                <w:rFonts w:ascii="Wingdings" w:hAnsi="Wingdings" w:cs="Wingdings"/>
                <w:sz w:val="28"/>
                <w:szCs w:val="28"/>
              </w:rPr>
              <w:t></w:t>
            </w:r>
          </w:p>
        </w:tc>
      </w:tr>
      <w:tr w:rsidR="00DD43AE" w:rsidRPr="00E8601E" w14:paraId="21ED83CF" w14:textId="77777777" w:rsidTr="005C26B1">
        <w:trPr>
          <w:trHeight w:val="397"/>
        </w:trPr>
        <w:tc>
          <w:tcPr>
            <w:tcW w:w="3652" w:type="dxa"/>
            <w:shd w:val="clear" w:color="auto" w:fill="FFFFFF"/>
          </w:tcPr>
          <w:p w14:paraId="75D01987" w14:textId="77777777" w:rsidR="00DD43AE" w:rsidRPr="00BA4953" w:rsidRDefault="00DD43AE" w:rsidP="00DD43AE">
            <w:pPr>
              <w:spacing w:before="120" w:after="120"/>
              <w:rPr>
                <w:rFonts w:ascii="Calibri" w:eastAsia="Calibri" w:hAnsi="Calibri" w:cs="Arial"/>
                <w:b/>
                <w:sz w:val="18"/>
                <w:szCs w:val="18"/>
                <w:lang w:eastAsia="en-US"/>
              </w:rPr>
            </w:pPr>
          </w:p>
        </w:tc>
        <w:tc>
          <w:tcPr>
            <w:tcW w:w="4111" w:type="dxa"/>
            <w:shd w:val="clear" w:color="auto" w:fill="FFFFFF"/>
          </w:tcPr>
          <w:p w14:paraId="4B7056B0" w14:textId="77777777" w:rsidR="00DD43AE" w:rsidRPr="00BA4953" w:rsidRDefault="00DD43AE" w:rsidP="00DD43AE">
            <w:pPr>
              <w:spacing w:before="120" w:after="120"/>
              <w:rPr>
                <w:rFonts w:ascii="Calibri" w:eastAsia="Calibri" w:hAnsi="Calibri" w:cs="Arial"/>
                <w:b/>
                <w:sz w:val="18"/>
                <w:szCs w:val="18"/>
                <w:lang w:eastAsia="en-US"/>
              </w:rPr>
            </w:pPr>
          </w:p>
        </w:tc>
        <w:tc>
          <w:tcPr>
            <w:tcW w:w="2154" w:type="dxa"/>
            <w:shd w:val="clear" w:color="auto" w:fill="FFFFFF"/>
          </w:tcPr>
          <w:p w14:paraId="2FBA8783" w14:textId="77777777" w:rsidR="00DD43AE" w:rsidRPr="00BA4953" w:rsidRDefault="00DD43AE" w:rsidP="00DD43AE">
            <w:pPr>
              <w:spacing w:before="120" w:after="120"/>
              <w:jc w:val="right"/>
              <w:rPr>
                <w:rFonts w:ascii="Calibri" w:eastAsia="Calibri" w:hAnsi="Calibri" w:cs="Arial"/>
                <w:b/>
                <w:sz w:val="28"/>
                <w:szCs w:val="28"/>
                <w:lang w:eastAsia="en-US"/>
              </w:rPr>
            </w:pPr>
            <w:r w:rsidRPr="005C26B1">
              <w:rPr>
                <w:rFonts w:ascii="Wingdings" w:hAnsi="Wingdings" w:cs="Wingdings"/>
                <w:sz w:val="28"/>
                <w:szCs w:val="28"/>
              </w:rPr>
              <w:t></w:t>
            </w:r>
          </w:p>
        </w:tc>
      </w:tr>
      <w:tr w:rsidR="009D66E1" w:rsidRPr="00E8601E" w14:paraId="3403D512" w14:textId="77777777" w:rsidTr="00F232A4">
        <w:trPr>
          <w:trHeight w:val="397"/>
        </w:trPr>
        <w:tc>
          <w:tcPr>
            <w:tcW w:w="9917" w:type="dxa"/>
            <w:gridSpan w:val="3"/>
            <w:shd w:val="clear" w:color="auto" w:fill="FFFFFF"/>
          </w:tcPr>
          <w:p w14:paraId="2FE66029" w14:textId="77777777" w:rsidR="009D66E1" w:rsidRPr="00BA4953" w:rsidRDefault="009D66E1" w:rsidP="009D66E1">
            <w:pPr>
              <w:spacing w:before="120" w:after="120"/>
              <w:rPr>
                <w:rFonts w:ascii="Calibri" w:eastAsia="Calibri" w:hAnsi="Calibri" w:cs="Arial"/>
                <w:b/>
                <w:szCs w:val="20"/>
                <w:lang w:eastAsia="en-US"/>
              </w:rPr>
            </w:pPr>
            <w:r w:rsidRPr="00BA4953">
              <w:rPr>
                <w:rFonts w:ascii="Calibri" w:eastAsia="Calibri" w:hAnsi="Calibri" w:cs="Arial"/>
                <w:b/>
                <w:szCs w:val="20"/>
                <w:lang w:eastAsia="en-US"/>
              </w:rPr>
              <w:t xml:space="preserve">Maintenance due to </w:t>
            </w:r>
            <w:r w:rsidR="00E72481" w:rsidRPr="00BA4953">
              <w:rPr>
                <w:rFonts w:ascii="Calibri" w:eastAsia="Calibri" w:hAnsi="Calibri" w:cs="Arial"/>
                <w:b/>
                <w:szCs w:val="20"/>
                <w:lang w:eastAsia="en-US"/>
              </w:rPr>
              <w:t>r</w:t>
            </w:r>
            <w:r w:rsidRPr="00BA4953">
              <w:rPr>
                <w:rFonts w:ascii="Calibri" w:eastAsia="Calibri" w:hAnsi="Calibri" w:cs="Arial"/>
                <w:b/>
                <w:szCs w:val="20"/>
                <w:lang w:eastAsia="en-US"/>
              </w:rPr>
              <w:t>epetitive ADs</w:t>
            </w:r>
          </w:p>
        </w:tc>
      </w:tr>
      <w:tr w:rsidR="00DD43AE" w:rsidRPr="00E8601E" w14:paraId="248E4395" w14:textId="77777777" w:rsidTr="005C26B1">
        <w:trPr>
          <w:trHeight w:val="397"/>
        </w:trPr>
        <w:tc>
          <w:tcPr>
            <w:tcW w:w="3652" w:type="dxa"/>
            <w:shd w:val="clear" w:color="auto" w:fill="FFFFFF"/>
          </w:tcPr>
          <w:p w14:paraId="1211D4A8" w14:textId="77777777" w:rsidR="00DD43AE" w:rsidRPr="00BA4953" w:rsidRDefault="00DD43AE" w:rsidP="00DD43AE">
            <w:pPr>
              <w:spacing w:before="120" w:after="120"/>
              <w:rPr>
                <w:rFonts w:ascii="Calibri" w:eastAsia="Calibri" w:hAnsi="Calibri" w:cs="Arial"/>
                <w:b/>
                <w:sz w:val="18"/>
                <w:szCs w:val="18"/>
                <w:lang w:eastAsia="en-US"/>
              </w:rPr>
            </w:pPr>
          </w:p>
        </w:tc>
        <w:tc>
          <w:tcPr>
            <w:tcW w:w="4111" w:type="dxa"/>
            <w:shd w:val="clear" w:color="auto" w:fill="FFFFFF"/>
          </w:tcPr>
          <w:p w14:paraId="5117DE96" w14:textId="77777777" w:rsidR="00DD43AE" w:rsidRPr="00BA4953" w:rsidRDefault="00DD43AE" w:rsidP="00DD43AE">
            <w:pPr>
              <w:spacing w:before="120" w:after="120"/>
              <w:rPr>
                <w:rFonts w:ascii="Calibri" w:eastAsia="Calibri" w:hAnsi="Calibri" w:cs="Arial"/>
                <w:b/>
                <w:sz w:val="18"/>
                <w:szCs w:val="18"/>
                <w:lang w:eastAsia="en-US"/>
              </w:rPr>
            </w:pPr>
          </w:p>
        </w:tc>
        <w:tc>
          <w:tcPr>
            <w:tcW w:w="2154" w:type="dxa"/>
            <w:shd w:val="clear" w:color="auto" w:fill="FFFFFF"/>
          </w:tcPr>
          <w:p w14:paraId="1BC30B1E" w14:textId="77777777" w:rsidR="00DD43AE" w:rsidRPr="00BA4953" w:rsidRDefault="00DD43AE" w:rsidP="00DD43AE">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DD43AE" w:rsidRPr="00E8601E" w14:paraId="54F4B834" w14:textId="77777777" w:rsidTr="005C26B1">
        <w:trPr>
          <w:trHeight w:val="397"/>
        </w:trPr>
        <w:tc>
          <w:tcPr>
            <w:tcW w:w="3652" w:type="dxa"/>
            <w:shd w:val="clear" w:color="auto" w:fill="FFFFFF"/>
          </w:tcPr>
          <w:p w14:paraId="00C38220" w14:textId="77777777" w:rsidR="00DD43AE" w:rsidRPr="00BA4953" w:rsidRDefault="00DD43AE" w:rsidP="00DD43AE">
            <w:pPr>
              <w:spacing w:before="120" w:after="120"/>
              <w:rPr>
                <w:rFonts w:ascii="Calibri" w:eastAsia="Calibri" w:hAnsi="Calibri" w:cs="Arial"/>
                <w:b/>
                <w:sz w:val="18"/>
                <w:szCs w:val="18"/>
                <w:lang w:eastAsia="en-US"/>
              </w:rPr>
            </w:pPr>
          </w:p>
        </w:tc>
        <w:tc>
          <w:tcPr>
            <w:tcW w:w="4111" w:type="dxa"/>
            <w:shd w:val="clear" w:color="auto" w:fill="FFFFFF"/>
          </w:tcPr>
          <w:p w14:paraId="6763B4AE" w14:textId="77777777" w:rsidR="00DD43AE" w:rsidRPr="00BA4953" w:rsidRDefault="00DD43AE" w:rsidP="00DD43AE">
            <w:pPr>
              <w:spacing w:before="120" w:after="120"/>
              <w:rPr>
                <w:rFonts w:ascii="Calibri" w:eastAsia="Calibri" w:hAnsi="Calibri" w:cs="Arial"/>
                <w:b/>
                <w:sz w:val="18"/>
                <w:szCs w:val="18"/>
                <w:lang w:eastAsia="en-US"/>
              </w:rPr>
            </w:pPr>
          </w:p>
        </w:tc>
        <w:tc>
          <w:tcPr>
            <w:tcW w:w="2154" w:type="dxa"/>
            <w:shd w:val="clear" w:color="auto" w:fill="FFFFFF"/>
          </w:tcPr>
          <w:p w14:paraId="771753BF" w14:textId="77777777" w:rsidR="00DD43AE" w:rsidRPr="00BA4953" w:rsidRDefault="00DD43AE" w:rsidP="00DD43AE">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9D66E1" w:rsidRPr="00E8601E" w14:paraId="297E694C" w14:textId="77777777" w:rsidTr="00F232A4">
        <w:trPr>
          <w:trHeight w:val="397"/>
        </w:trPr>
        <w:tc>
          <w:tcPr>
            <w:tcW w:w="9917" w:type="dxa"/>
            <w:gridSpan w:val="3"/>
            <w:shd w:val="clear" w:color="auto" w:fill="FFFFFF"/>
          </w:tcPr>
          <w:p w14:paraId="4B4B796F" w14:textId="77777777" w:rsidR="009D66E1" w:rsidRPr="00BA4953" w:rsidRDefault="009D66E1" w:rsidP="009D66E1">
            <w:pPr>
              <w:spacing w:before="120" w:after="120"/>
              <w:rPr>
                <w:rFonts w:ascii="Calibri" w:eastAsia="Calibri" w:hAnsi="Calibri" w:cs="Arial"/>
                <w:b/>
                <w:szCs w:val="20"/>
                <w:lang w:eastAsia="en-US"/>
              </w:rPr>
            </w:pPr>
            <w:r w:rsidRPr="00BA4953">
              <w:rPr>
                <w:rFonts w:ascii="Calibri" w:eastAsia="Calibri" w:hAnsi="Calibri" w:cs="Arial"/>
                <w:b/>
                <w:szCs w:val="20"/>
                <w:lang w:eastAsia="en-US"/>
              </w:rPr>
              <w:t>Maintenance due to specific operational/airspace directives/requirements (altimeter, compass, transponder, etc</w:t>
            </w:r>
            <w:r w:rsidR="004D269E" w:rsidRPr="00BA4953">
              <w:rPr>
                <w:rFonts w:ascii="Calibri" w:eastAsia="Calibri" w:hAnsi="Calibri" w:cs="Arial"/>
                <w:b/>
                <w:szCs w:val="20"/>
                <w:lang w:eastAsia="en-US"/>
              </w:rPr>
              <w:t>.</w:t>
            </w:r>
            <w:r w:rsidRPr="00BA4953">
              <w:rPr>
                <w:rFonts w:ascii="Calibri" w:eastAsia="Calibri" w:hAnsi="Calibri" w:cs="Arial"/>
                <w:b/>
                <w:szCs w:val="20"/>
                <w:lang w:eastAsia="en-US"/>
              </w:rPr>
              <w:t>)</w:t>
            </w:r>
          </w:p>
        </w:tc>
      </w:tr>
      <w:tr w:rsidR="00DD43AE" w:rsidRPr="00E8601E" w14:paraId="525E423E" w14:textId="77777777" w:rsidTr="005C26B1">
        <w:trPr>
          <w:trHeight w:val="397"/>
        </w:trPr>
        <w:tc>
          <w:tcPr>
            <w:tcW w:w="3652" w:type="dxa"/>
            <w:shd w:val="clear" w:color="auto" w:fill="FFFFFF"/>
          </w:tcPr>
          <w:p w14:paraId="719A5782" w14:textId="77777777" w:rsidR="00DD43AE" w:rsidRPr="00BA4953" w:rsidRDefault="00DD43AE" w:rsidP="00DD43AE">
            <w:pPr>
              <w:spacing w:before="120" w:after="120"/>
              <w:rPr>
                <w:rFonts w:ascii="Calibri" w:eastAsia="Calibri" w:hAnsi="Calibri" w:cs="Arial"/>
                <w:b/>
                <w:sz w:val="18"/>
                <w:szCs w:val="18"/>
                <w:lang w:eastAsia="en-US"/>
              </w:rPr>
            </w:pPr>
          </w:p>
        </w:tc>
        <w:tc>
          <w:tcPr>
            <w:tcW w:w="4111" w:type="dxa"/>
            <w:shd w:val="clear" w:color="auto" w:fill="FFFFFF"/>
          </w:tcPr>
          <w:p w14:paraId="491BFA55" w14:textId="77777777" w:rsidR="00DD43AE" w:rsidRPr="00BA4953" w:rsidRDefault="00DD43AE" w:rsidP="00DD43AE">
            <w:pPr>
              <w:spacing w:before="120" w:after="120"/>
              <w:rPr>
                <w:rFonts w:ascii="Calibri" w:eastAsia="Calibri" w:hAnsi="Calibri" w:cs="Arial"/>
                <w:b/>
                <w:sz w:val="18"/>
                <w:szCs w:val="18"/>
                <w:lang w:eastAsia="en-US"/>
              </w:rPr>
            </w:pPr>
          </w:p>
        </w:tc>
        <w:tc>
          <w:tcPr>
            <w:tcW w:w="2154" w:type="dxa"/>
            <w:shd w:val="clear" w:color="auto" w:fill="FFFFFF"/>
          </w:tcPr>
          <w:p w14:paraId="515F5C21" w14:textId="77777777" w:rsidR="00DD43AE" w:rsidRPr="00BA4953" w:rsidRDefault="00DD43AE" w:rsidP="00DD43AE">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DD43AE" w:rsidRPr="00E8601E" w14:paraId="258B1F11" w14:textId="77777777" w:rsidTr="005C26B1">
        <w:trPr>
          <w:trHeight w:val="397"/>
        </w:trPr>
        <w:tc>
          <w:tcPr>
            <w:tcW w:w="3652" w:type="dxa"/>
            <w:shd w:val="clear" w:color="auto" w:fill="FFFFFF"/>
          </w:tcPr>
          <w:p w14:paraId="05201FB7" w14:textId="77777777" w:rsidR="00DD43AE" w:rsidRPr="00BA4953" w:rsidRDefault="00DD43AE" w:rsidP="00DD43AE">
            <w:pPr>
              <w:spacing w:before="120" w:after="120"/>
              <w:rPr>
                <w:rFonts w:ascii="Calibri" w:eastAsia="Calibri" w:hAnsi="Calibri" w:cs="Arial"/>
                <w:b/>
                <w:sz w:val="18"/>
                <w:szCs w:val="18"/>
                <w:lang w:eastAsia="en-US"/>
              </w:rPr>
            </w:pPr>
          </w:p>
        </w:tc>
        <w:tc>
          <w:tcPr>
            <w:tcW w:w="4111" w:type="dxa"/>
            <w:shd w:val="clear" w:color="auto" w:fill="FFFFFF"/>
          </w:tcPr>
          <w:p w14:paraId="3C6D6521" w14:textId="77777777" w:rsidR="00DD43AE" w:rsidRPr="00BA4953" w:rsidRDefault="00DD43AE" w:rsidP="00DD43AE">
            <w:pPr>
              <w:spacing w:before="120" w:after="120"/>
              <w:rPr>
                <w:rFonts w:ascii="Calibri" w:eastAsia="Calibri" w:hAnsi="Calibri" w:cs="Arial"/>
                <w:b/>
                <w:sz w:val="18"/>
                <w:szCs w:val="18"/>
                <w:lang w:eastAsia="en-US"/>
              </w:rPr>
            </w:pPr>
          </w:p>
        </w:tc>
        <w:tc>
          <w:tcPr>
            <w:tcW w:w="2154" w:type="dxa"/>
            <w:shd w:val="clear" w:color="auto" w:fill="FFFFFF"/>
          </w:tcPr>
          <w:p w14:paraId="4BCD7EED" w14:textId="77777777" w:rsidR="00DD43AE" w:rsidRPr="00BA4953" w:rsidRDefault="00DD43AE" w:rsidP="00DD43AE">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9D66E1" w:rsidRPr="00E8601E" w14:paraId="09CB116C" w14:textId="77777777" w:rsidTr="00F232A4">
        <w:trPr>
          <w:trHeight w:val="397"/>
        </w:trPr>
        <w:tc>
          <w:tcPr>
            <w:tcW w:w="9917" w:type="dxa"/>
            <w:gridSpan w:val="3"/>
            <w:shd w:val="clear" w:color="auto" w:fill="FFFFFF"/>
          </w:tcPr>
          <w:p w14:paraId="6533A843" w14:textId="77777777" w:rsidR="009D66E1" w:rsidRPr="00BA4953" w:rsidRDefault="009D66E1" w:rsidP="009D66E1">
            <w:pPr>
              <w:spacing w:before="120" w:after="120"/>
              <w:rPr>
                <w:rFonts w:ascii="Calibri" w:eastAsia="Calibri" w:hAnsi="Calibri" w:cs="Arial"/>
                <w:b/>
                <w:szCs w:val="20"/>
                <w:lang w:eastAsia="en-US"/>
              </w:rPr>
            </w:pPr>
            <w:r w:rsidRPr="00BA4953">
              <w:rPr>
                <w:rFonts w:ascii="Calibri" w:eastAsia="Calibri" w:hAnsi="Calibri" w:cs="Arial"/>
                <w:b/>
                <w:szCs w:val="20"/>
                <w:lang w:eastAsia="en-US"/>
              </w:rPr>
              <w:t>Maintenance due to type of operation or operational approvals</w:t>
            </w:r>
          </w:p>
        </w:tc>
      </w:tr>
      <w:tr w:rsidR="00DD43AE" w:rsidRPr="00E8601E" w14:paraId="0F07C0A6" w14:textId="77777777" w:rsidTr="005C26B1">
        <w:trPr>
          <w:trHeight w:val="397"/>
        </w:trPr>
        <w:tc>
          <w:tcPr>
            <w:tcW w:w="3652" w:type="dxa"/>
            <w:shd w:val="clear" w:color="auto" w:fill="FFFFFF"/>
          </w:tcPr>
          <w:p w14:paraId="4E68121B" w14:textId="77777777" w:rsidR="00DD43AE" w:rsidRPr="00BA4953" w:rsidRDefault="00DD43AE" w:rsidP="00DD43AE">
            <w:pPr>
              <w:spacing w:before="120" w:after="120"/>
              <w:rPr>
                <w:rFonts w:ascii="Calibri" w:eastAsia="Calibri" w:hAnsi="Calibri" w:cs="Arial"/>
                <w:b/>
                <w:sz w:val="18"/>
                <w:szCs w:val="18"/>
                <w:lang w:eastAsia="en-US"/>
              </w:rPr>
            </w:pPr>
          </w:p>
        </w:tc>
        <w:tc>
          <w:tcPr>
            <w:tcW w:w="4111" w:type="dxa"/>
            <w:shd w:val="clear" w:color="auto" w:fill="FFFFFF"/>
          </w:tcPr>
          <w:p w14:paraId="098B86A7" w14:textId="77777777" w:rsidR="00DD43AE" w:rsidRPr="00BA4953" w:rsidRDefault="00DD43AE" w:rsidP="00DD43AE">
            <w:pPr>
              <w:spacing w:before="120" w:after="120"/>
              <w:rPr>
                <w:rFonts w:ascii="Calibri" w:eastAsia="Calibri" w:hAnsi="Calibri" w:cs="Arial"/>
                <w:b/>
                <w:sz w:val="18"/>
                <w:szCs w:val="18"/>
                <w:lang w:eastAsia="en-US"/>
              </w:rPr>
            </w:pPr>
          </w:p>
        </w:tc>
        <w:tc>
          <w:tcPr>
            <w:tcW w:w="2154" w:type="dxa"/>
            <w:shd w:val="clear" w:color="auto" w:fill="FFFFFF"/>
          </w:tcPr>
          <w:p w14:paraId="48B97D46" w14:textId="77777777" w:rsidR="00DD43AE" w:rsidRPr="00BA4953" w:rsidRDefault="00DD43AE" w:rsidP="00DD43AE">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DD43AE" w:rsidRPr="00E8601E" w14:paraId="48483EE0" w14:textId="77777777" w:rsidTr="005C26B1">
        <w:trPr>
          <w:trHeight w:val="397"/>
        </w:trPr>
        <w:tc>
          <w:tcPr>
            <w:tcW w:w="3652" w:type="dxa"/>
            <w:shd w:val="clear" w:color="auto" w:fill="FFFFFF"/>
          </w:tcPr>
          <w:p w14:paraId="37764818" w14:textId="77777777" w:rsidR="00DD43AE" w:rsidRPr="00BA4953" w:rsidRDefault="00DD43AE" w:rsidP="00DD43AE">
            <w:pPr>
              <w:spacing w:before="120" w:after="120"/>
              <w:rPr>
                <w:rFonts w:ascii="Calibri" w:eastAsia="Calibri" w:hAnsi="Calibri" w:cs="Arial"/>
                <w:b/>
                <w:sz w:val="18"/>
                <w:szCs w:val="18"/>
                <w:lang w:eastAsia="en-US"/>
              </w:rPr>
            </w:pPr>
          </w:p>
        </w:tc>
        <w:tc>
          <w:tcPr>
            <w:tcW w:w="4111" w:type="dxa"/>
            <w:shd w:val="clear" w:color="auto" w:fill="FFFFFF"/>
          </w:tcPr>
          <w:p w14:paraId="4FB88581" w14:textId="77777777" w:rsidR="00DD43AE" w:rsidRPr="00BA4953" w:rsidRDefault="00DD43AE" w:rsidP="00DD43AE">
            <w:pPr>
              <w:spacing w:before="120" w:after="120"/>
              <w:rPr>
                <w:rFonts w:ascii="Calibri" w:eastAsia="Calibri" w:hAnsi="Calibri" w:cs="Arial"/>
                <w:b/>
                <w:sz w:val="18"/>
                <w:szCs w:val="18"/>
                <w:lang w:eastAsia="en-US"/>
              </w:rPr>
            </w:pPr>
          </w:p>
        </w:tc>
        <w:tc>
          <w:tcPr>
            <w:tcW w:w="2154" w:type="dxa"/>
            <w:shd w:val="clear" w:color="auto" w:fill="FFFFFF"/>
          </w:tcPr>
          <w:p w14:paraId="74E675F5" w14:textId="77777777" w:rsidR="00DD43AE" w:rsidRPr="00BA4953" w:rsidRDefault="00DD43AE" w:rsidP="00DD43AE">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A779FA" w:rsidRPr="00E8601E" w14:paraId="370D9FC2" w14:textId="77777777" w:rsidTr="00F232A4">
        <w:trPr>
          <w:trHeight w:val="397"/>
        </w:trPr>
        <w:tc>
          <w:tcPr>
            <w:tcW w:w="9917" w:type="dxa"/>
            <w:gridSpan w:val="3"/>
            <w:shd w:val="clear" w:color="auto" w:fill="FFFFFF"/>
          </w:tcPr>
          <w:p w14:paraId="16A0EF6B" w14:textId="77777777" w:rsidR="00A779FA" w:rsidRPr="00BA4953" w:rsidRDefault="00A779FA" w:rsidP="00A779FA">
            <w:pPr>
              <w:spacing w:before="120" w:after="120"/>
              <w:rPr>
                <w:rFonts w:ascii="Calibri" w:hAnsi="Calibri" w:cs="Wingdings"/>
                <w:b/>
                <w:szCs w:val="20"/>
              </w:rPr>
            </w:pPr>
            <w:r w:rsidRPr="00BA4953">
              <w:rPr>
                <w:rFonts w:ascii="Calibri" w:hAnsi="Calibri" w:cs="Wingdings"/>
                <w:b/>
                <w:szCs w:val="20"/>
              </w:rPr>
              <w:t>Other</w:t>
            </w:r>
          </w:p>
        </w:tc>
      </w:tr>
      <w:tr w:rsidR="00A779FA" w:rsidRPr="00E8601E" w14:paraId="224B632C" w14:textId="77777777" w:rsidTr="005C26B1">
        <w:trPr>
          <w:trHeight w:val="397"/>
        </w:trPr>
        <w:tc>
          <w:tcPr>
            <w:tcW w:w="3652" w:type="dxa"/>
            <w:shd w:val="clear" w:color="auto" w:fill="FFFFFF"/>
          </w:tcPr>
          <w:p w14:paraId="20B69EAF" w14:textId="77777777" w:rsidR="00A779FA" w:rsidRPr="00BA4953" w:rsidRDefault="00A779FA" w:rsidP="00A779FA">
            <w:pPr>
              <w:spacing w:before="120" w:after="120"/>
              <w:rPr>
                <w:rFonts w:ascii="Calibri" w:eastAsia="Calibri" w:hAnsi="Calibri" w:cs="Arial"/>
                <w:b/>
                <w:sz w:val="18"/>
                <w:szCs w:val="18"/>
                <w:lang w:eastAsia="en-US"/>
              </w:rPr>
            </w:pPr>
          </w:p>
        </w:tc>
        <w:tc>
          <w:tcPr>
            <w:tcW w:w="4111" w:type="dxa"/>
            <w:shd w:val="clear" w:color="auto" w:fill="FFFFFF"/>
          </w:tcPr>
          <w:p w14:paraId="18F264D0" w14:textId="77777777" w:rsidR="00A779FA" w:rsidRPr="00BA4953" w:rsidRDefault="00A779FA" w:rsidP="00A779FA">
            <w:pPr>
              <w:spacing w:before="120" w:after="120"/>
              <w:rPr>
                <w:rFonts w:ascii="Calibri" w:eastAsia="Calibri" w:hAnsi="Calibri" w:cs="Arial"/>
                <w:b/>
                <w:sz w:val="18"/>
                <w:szCs w:val="18"/>
                <w:lang w:eastAsia="en-US"/>
              </w:rPr>
            </w:pPr>
          </w:p>
        </w:tc>
        <w:tc>
          <w:tcPr>
            <w:tcW w:w="2154" w:type="dxa"/>
            <w:shd w:val="clear" w:color="auto" w:fill="FFFFFF"/>
          </w:tcPr>
          <w:p w14:paraId="26122CBF" w14:textId="77777777" w:rsidR="00A779FA" w:rsidRPr="00BA4953" w:rsidRDefault="00A779FA" w:rsidP="00A779FA">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r w:rsidR="00A779FA" w:rsidRPr="00E8601E" w14:paraId="72EE991E" w14:textId="77777777" w:rsidTr="005C26B1">
        <w:trPr>
          <w:trHeight w:val="397"/>
        </w:trPr>
        <w:tc>
          <w:tcPr>
            <w:tcW w:w="3652" w:type="dxa"/>
            <w:shd w:val="clear" w:color="auto" w:fill="FFFFFF"/>
          </w:tcPr>
          <w:p w14:paraId="412842E9" w14:textId="77777777" w:rsidR="00A779FA" w:rsidRPr="00BA4953" w:rsidRDefault="00A779FA" w:rsidP="00A779FA">
            <w:pPr>
              <w:spacing w:before="120" w:after="120"/>
              <w:rPr>
                <w:rFonts w:ascii="Calibri" w:eastAsia="Calibri" w:hAnsi="Calibri" w:cs="Arial"/>
                <w:b/>
                <w:sz w:val="18"/>
                <w:szCs w:val="18"/>
                <w:lang w:eastAsia="en-US"/>
              </w:rPr>
            </w:pPr>
          </w:p>
        </w:tc>
        <w:tc>
          <w:tcPr>
            <w:tcW w:w="4111" w:type="dxa"/>
            <w:shd w:val="clear" w:color="auto" w:fill="FFFFFF"/>
          </w:tcPr>
          <w:p w14:paraId="409BB9C3" w14:textId="77777777" w:rsidR="00A779FA" w:rsidRPr="00BA4953" w:rsidRDefault="00A779FA" w:rsidP="00A779FA">
            <w:pPr>
              <w:spacing w:before="120" w:after="120"/>
              <w:rPr>
                <w:rFonts w:ascii="Calibri" w:eastAsia="Calibri" w:hAnsi="Calibri" w:cs="Arial"/>
                <w:b/>
                <w:sz w:val="18"/>
                <w:szCs w:val="18"/>
                <w:lang w:eastAsia="en-US"/>
              </w:rPr>
            </w:pPr>
          </w:p>
        </w:tc>
        <w:tc>
          <w:tcPr>
            <w:tcW w:w="2154" w:type="dxa"/>
            <w:shd w:val="clear" w:color="auto" w:fill="FFFFFF"/>
          </w:tcPr>
          <w:p w14:paraId="313254DE" w14:textId="77777777" w:rsidR="00A779FA" w:rsidRPr="00BA4953" w:rsidRDefault="00A779FA" w:rsidP="00A779FA">
            <w:pPr>
              <w:spacing w:before="120" w:after="120"/>
              <w:jc w:val="right"/>
              <w:rPr>
                <w:rFonts w:ascii="Calibri" w:eastAsia="Calibri" w:hAnsi="Calibri" w:cs="Arial"/>
                <w:b/>
                <w:sz w:val="18"/>
                <w:szCs w:val="18"/>
                <w:lang w:eastAsia="en-US"/>
              </w:rPr>
            </w:pPr>
            <w:r>
              <w:rPr>
                <w:rFonts w:ascii="Wingdings" w:hAnsi="Wingdings" w:cs="Wingdings"/>
                <w:sz w:val="26"/>
                <w:szCs w:val="26"/>
              </w:rPr>
              <w:t></w:t>
            </w:r>
          </w:p>
        </w:tc>
      </w:tr>
    </w:tbl>
    <w:p w14:paraId="4675173F" w14:textId="77777777" w:rsidR="00A779FA" w:rsidRDefault="00A779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76"/>
        <w:gridCol w:w="2410"/>
        <w:gridCol w:w="2977"/>
        <w:gridCol w:w="2091"/>
      </w:tblGrid>
      <w:tr w:rsidR="00A779FA" w:rsidRPr="00E8601E" w14:paraId="70648283" w14:textId="77777777" w:rsidTr="00BA4953">
        <w:trPr>
          <w:trHeight w:val="397"/>
        </w:trPr>
        <w:tc>
          <w:tcPr>
            <w:tcW w:w="9854" w:type="dxa"/>
            <w:gridSpan w:val="4"/>
            <w:shd w:val="clear" w:color="auto" w:fill="D9D9D9"/>
          </w:tcPr>
          <w:p w14:paraId="1509B5C3" w14:textId="77777777" w:rsidR="00A779FA" w:rsidRPr="00BA4953" w:rsidRDefault="00A779FA" w:rsidP="00A779FA">
            <w:pPr>
              <w:spacing w:before="120" w:after="120"/>
              <w:jc w:val="center"/>
              <w:rPr>
                <w:rFonts w:ascii="Calibri" w:hAnsi="Calibri" w:cs="Wingdings"/>
                <w:b/>
                <w:sz w:val="24"/>
                <w:u w:val="single"/>
              </w:rPr>
            </w:pPr>
            <w:r w:rsidRPr="00BA4953">
              <w:rPr>
                <w:rFonts w:ascii="Calibri" w:hAnsi="Calibri" w:cs="Wingdings"/>
                <w:b/>
                <w:sz w:val="24"/>
                <w:u w:val="single"/>
              </w:rPr>
              <w:lastRenderedPageBreak/>
              <w:t>Appendix C — Maintenance tasks alternative to the DAH</w:t>
            </w:r>
            <w:r w:rsidR="005C26B1" w:rsidRPr="00BA4953">
              <w:rPr>
                <w:rFonts w:ascii="Calibri" w:hAnsi="Calibri" w:cs="Wingdings"/>
                <w:b/>
                <w:sz w:val="24"/>
                <w:u w:val="single"/>
              </w:rPr>
              <w:t>’s</w:t>
            </w:r>
            <w:r w:rsidRPr="00BA4953">
              <w:rPr>
                <w:rFonts w:ascii="Calibri" w:hAnsi="Calibri" w:cs="Wingdings"/>
                <w:b/>
                <w:sz w:val="24"/>
                <w:u w:val="single"/>
              </w:rPr>
              <w:t xml:space="preserve"> ICA (not less restrictive than MIP) </w:t>
            </w:r>
          </w:p>
          <w:p w14:paraId="308EC691" w14:textId="77777777" w:rsidR="00A779FA" w:rsidRPr="00BA4953" w:rsidRDefault="00A779FA" w:rsidP="00A779FA">
            <w:pPr>
              <w:spacing w:after="120"/>
              <w:jc w:val="center"/>
              <w:rPr>
                <w:rFonts w:ascii="Calibri" w:hAnsi="Calibri" w:cs="Wingdings"/>
                <w:szCs w:val="20"/>
                <w:u w:val="single"/>
              </w:rPr>
            </w:pPr>
            <w:r w:rsidRPr="00BA4953">
              <w:rPr>
                <w:rFonts w:ascii="Calibri" w:hAnsi="Calibri" w:cs="Wingdings"/>
                <w:szCs w:val="20"/>
                <w:u w:val="single"/>
              </w:rPr>
              <w:t>(include only if necessary — see Sections 5 above)</w:t>
            </w:r>
          </w:p>
        </w:tc>
      </w:tr>
      <w:tr w:rsidR="009D66E1" w:rsidRPr="00E8601E" w14:paraId="7A92599C" w14:textId="77777777" w:rsidTr="00A779FA">
        <w:tblPrEx>
          <w:shd w:val="clear" w:color="auto" w:fill="auto"/>
        </w:tblPrEx>
        <w:tc>
          <w:tcPr>
            <w:tcW w:w="2376" w:type="dxa"/>
            <w:shd w:val="clear" w:color="auto" w:fill="D9D9D9"/>
          </w:tcPr>
          <w:p w14:paraId="5AEFD3A0" w14:textId="77777777" w:rsidR="009D66E1" w:rsidRPr="00BA4953" w:rsidRDefault="009D66E1" w:rsidP="009D66E1">
            <w:pPr>
              <w:spacing w:before="120" w:after="120"/>
              <w:rPr>
                <w:rFonts w:ascii="Calibri" w:eastAsia="Calibri" w:hAnsi="Calibri" w:cs="Arial"/>
                <w:b/>
                <w:szCs w:val="20"/>
                <w:lang w:eastAsia="en-US"/>
              </w:rPr>
            </w:pPr>
            <w:r w:rsidRPr="00BA4953">
              <w:rPr>
                <w:rFonts w:ascii="Calibri" w:eastAsia="Calibri" w:hAnsi="Calibri" w:cs="Arial"/>
                <w:b/>
                <w:szCs w:val="20"/>
                <w:lang w:eastAsia="en-US"/>
              </w:rPr>
              <w:t>Task Description</w:t>
            </w:r>
          </w:p>
        </w:tc>
        <w:tc>
          <w:tcPr>
            <w:tcW w:w="2410" w:type="dxa"/>
            <w:shd w:val="clear" w:color="auto" w:fill="D9D9D9"/>
          </w:tcPr>
          <w:p w14:paraId="3D967AAA" w14:textId="77777777" w:rsidR="009D66E1" w:rsidRPr="00BA4953" w:rsidRDefault="009D66E1" w:rsidP="009D66E1">
            <w:pPr>
              <w:spacing w:before="120" w:after="120"/>
              <w:rPr>
                <w:rFonts w:ascii="Calibri" w:eastAsia="Calibri" w:hAnsi="Calibri" w:cs="Arial"/>
                <w:b/>
                <w:szCs w:val="20"/>
                <w:lang w:eastAsia="en-US"/>
              </w:rPr>
            </w:pPr>
            <w:r w:rsidRPr="00BA4953">
              <w:rPr>
                <w:rFonts w:ascii="Calibri" w:eastAsia="Calibri" w:hAnsi="Calibri" w:cs="Arial"/>
                <w:b/>
                <w:szCs w:val="20"/>
                <w:lang w:eastAsia="en-US"/>
              </w:rPr>
              <w:t>Recommended interval</w:t>
            </w:r>
          </w:p>
        </w:tc>
        <w:tc>
          <w:tcPr>
            <w:tcW w:w="2977" w:type="dxa"/>
            <w:shd w:val="clear" w:color="auto" w:fill="D9D9D9"/>
          </w:tcPr>
          <w:p w14:paraId="50ECA7EB" w14:textId="77777777" w:rsidR="009D66E1" w:rsidRPr="00BA4953" w:rsidRDefault="009D66E1" w:rsidP="009D66E1">
            <w:pPr>
              <w:spacing w:before="120" w:after="120"/>
              <w:rPr>
                <w:rFonts w:ascii="Calibri" w:eastAsia="Calibri" w:hAnsi="Calibri" w:cs="Arial"/>
                <w:b/>
                <w:szCs w:val="20"/>
                <w:lang w:eastAsia="en-US"/>
              </w:rPr>
            </w:pPr>
            <w:r w:rsidRPr="00BA4953">
              <w:rPr>
                <w:rFonts w:ascii="Calibri" w:eastAsia="Calibri" w:hAnsi="Calibri" w:cs="Arial"/>
                <w:b/>
                <w:szCs w:val="20"/>
                <w:lang w:eastAsia="en-US"/>
              </w:rPr>
              <w:t>Alternative inspection/task</w:t>
            </w:r>
          </w:p>
        </w:tc>
        <w:tc>
          <w:tcPr>
            <w:tcW w:w="2091" w:type="dxa"/>
            <w:shd w:val="clear" w:color="auto" w:fill="D9D9D9"/>
          </w:tcPr>
          <w:p w14:paraId="21F2CC3F" w14:textId="77777777" w:rsidR="009D66E1" w:rsidRPr="00BA4953" w:rsidRDefault="009D66E1" w:rsidP="009D66E1">
            <w:pPr>
              <w:spacing w:before="120" w:after="120"/>
              <w:rPr>
                <w:rFonts w:ascii="Calibri" w:eastAsia="Calibri" w:hAnsi="Calibri" w:cs="Arial"/>
                <w:b/>
                <w:szCs w:val="20"/>
                <w:lang w:eastAsia="en-US"/>
              </w:rPr>
            </w:pPr>
            <w:r w:rsidRPr="00BA4953">
              <w:rPr>
                <w:rFonts w:ascii="Calibri" w:eastAsia="Calibri" w:hAnsi="Calibri" w:cs="Arial"/>
                <w:b/>
                <w:szCs w:val="20"/>
                <w:lang w:eastAsia="en-US"/>
              </w:rPr>
              <w:t>Amended interval</w:t>
            </w:r>
          </w:p>
        </w:tc>
      </w:tr>
      <w:tr w:rsidR="009D66E1" w:rsidRPr="00E8601E" w14:paraId="3D70999F" w14:textId="77777777" w:rsidTr="004F1018">
        <w:tblPrEx>
          <w:shd w:val="clear" w:color="auto" w:fill="auto"/>
        </w:tblPrEx>
        <w:tc>
          <w:tcPr>
            <w:tcW w:w="9854" w:type="dxa"/>
            <w:gridSpan w:val="4"/>
            <w:shd w:val="clear" w:color="auto" w:fill="FFFFFF"/>
          </w:tcPr>
          <w:p w14:paraId="5B84B5DF" w14:textId="77777777" w:rsidR="00A779FA" w:rsidRPr="00BA4953" w:rsidRDefault="00A779FA" w:rsidP="009D66E1">
            <w:pPr>
              <w:spacing w:before="120" w:after="120"/>
              <w:rPr>
                <w:rFonts w:ascii="Calibri" w:eastAsia="Calibri" w:hAnsi="Calibri" w:cs="Arial"/>
                <w:i/>
                <w:szCs w:val="20"/>
                <w:lang w:eastAsia="en-US"/>
              </w:rPr>
            </w:pPr>
            <w:r w:rsidRPr="00BA4953">
              <w:rPr>
                <w:rFonts w:ascii="Calibri" w:eastAsia="Calibri" w:hAnsi="Calibri" w:cs="Arial"/>
                <w:i/>
                <w:szCs w:val="20"/>
                <w:lang w:eastAsia="en-US"/>
              </w:rPr>
              <w:t>When the DAH</w:t>
            </w:r>
            <w:r w:rsidR="005C26B1" w:rsidRPr="00BA4953">
              <w:rPr>
                <w:rFonts w:ascii="Calibri" w:eastAsia="Calibri" w:hAnsi="Calibri" w:cs="Arial"/>
                <w:i/>
                <w:szCs w:val="20"/>
                <w:lang w:eastAsia="en-US"/>
              </w:rPr>
              <w:t>’s</w:t>
            </w:r>
            <w:r w:rsidRPr="00BA4953">
              <w:rPr>
                <w:rFonts w:ascii="Calibri" w:eastAsia="Calibri" w:hAnsi="Calibri" w:cs="Arial"/>
                <w:i/>
                <w:szCs w:val="20"/>
                <w:lang w:eastAsia="en-US"/>
              </w:rPr>
              <w:t xml:space="preserve"> ICA are used as the basis for the AMP, this appendix is supposed to include only the task</w:t>
            </w:r>
            <w:r w:rsidR="00500789" w:rsidRPr="00BA4953">
              <w:rPr>
                <w:rFonts w:ascii="Calibri" w:eastAsia="Calibri" w:hAnsi="Calibri" w:cs="Arial"/>
                <w:i/>
                <w:szCs w:val="20"/>
                <w:lang w:eastAsia="en-US"/>
              </w:rPr>
              <w:t>’</w:t>
            </w:r>
            <w:r w:rsidRPr="00BA4953">
              <w:rPr>
                <w:rFonts w:ascii="Calibri" w:eastAsia="Calibri" w:hAnsi="Calibri" w:cs="Arial"/>
                <w:i/>
                <w:szCs w:val="20"/>
                <w:lang w:eastAsia="en-US"/>
              </w:rPr>
              <w:t>s alternatives to the DAH</w:t>
            </w:r>
            <w:r w:rsidR="005C26B1" w:rsidRPr="00BA4953">
              <w:rPr>
                <w:rFonts w:ascii="Calibri" w:eastAsia="Calibri" w:hAnsi="Calibri" w:cs="Arial"/>
                <w:i/>
                <w:szCs w:val="20"/>
                <w:lang w:eastAsia="en-US"/>
              </w:rPr>
              <w:t>’s</w:t>
            </w:r>
            <w:r w:rsidRPr="00BA4953">
              <w:rPr>
                <w:rFonts w:ascii="Calibri" w:eastAsia="Calibri" w:hAnsi="Calibri" w:cs="Arial"/>
                <w:i/>
                <w:szCs w:val="20"/>
                <w:lang w:eastAsia="en-US"/>
              </w:rPr>
              <w:t xml:space="preserve"> ICA, which are included in the AMP.</w:t>
            </w:r>
          </w:p>
          <w:p w14:paraId="0D422420" w14:textId="77777777" w:rsidR="009D66E1" w:rsidRPr="00BA4953" w:rsidRDefault="00A779FA" w:rsidP="009D66E1">
            <w:pPr>
              <w:spacing w:before="120" w:after="120"/>
              <w:rPr>
                <w:rFonts w:ascii="Calibri" w:eastAsia="Calibri" w:hAnsi="Calibri" w:cs="Arial"/>
                <w:i/>
                <w:sz w:val="18"/>
                <w:szCs w:val="18"/>
                <w:lang w:eastAsia="en-US"/>
              </w:rPr>
            </w:pPr>
            <w:r w:rsidRPr="00BA4953">
              <w:rPr>
                <w:rFonts w:ascii="Calibri" w:eastAsia="Calibri" w:hAnsi="Calibri" w:cs="Arial"/>
                <w:i/>
                <w:szCs w:val="20"/>
                <w:lang w:eastAsia="en-US"/>
              </w:rPr>
              <w:t>(When a CAMO/CAO is contracted, all elements justifying the deviations to the DAH</w:t>
            </w:r>
            <w:r w:rsidR="005C26B1" w:rsidRPr="00BA4953">
              <w:rPr>
                <w:rFonts w:ascii="Calibri" w:eastAsia="Calibri" w:hAnsi="Calibri" w:cs="Arial"/>
                <w:i/>
                <w:szCs w:val="20"/>
                <w:lang w:eastAsia="en-US"/>
              </w:rPr>
              <w:t>’s</w:t>
            </w:r>
            <w:r w:rsidRPr="00BA4953">
              <w:rPr>
                <w:rFonts w:ascii="Calibri" w:eastAsia="Calibri" w:hAnsi="Calibri" w:cs="Arial"/>
                <w:i/>
                <w:szCs w:val="20"/>
                <w:lang w:eastAsia="en-US"/>
              </w:rPr>
              <w:t xml:space="preserve"> ICA should be kept by the CAMO/CAO and the organisation should provide a copy of these justifications to the owner)</w:t>
            </w:r>
          </w:p>
        </w:tc>
      </w:tr>
      <w:tr w:rsidR="009D66E1" w:rsidRPr="00E8601E" w14:paraId="1B0AD8CF" w14:textId="77777777" w:rsidTr="00A779FA">
        <w:tblPrEx>
          <w:shd w:val="clear" w:color="auto" w:fill="auto"/>
        </w:tblPrEx>
        <w:tc>
          <w:tcPr>
            <w:tcW w:w="2376" w:type="dxa"/>
            <w:shd w:val="clear" w:color="auto" w:fill="auto"/>
          </w:tcPr>
          <w:p w14:paraId="23C232DE" w14:textId="77777777" w:rsidR="009D66E1" w:rsidRPr="00E8601E" w:rsidRDefault="009D66E1" w:rsidP="009D66E1">
            <w:pPr>
              <w:spacing w:before="120" w:after="120"/>
              <w:rPr>
                <w:rFonts w:ascii="Arial" w:eastAsia="Calibri" w:hAnsi="Arial" w:cs="Arial"/>
                <w:b/>
                <w:sz w:val="16"/>
                <w:szCs w:val="16"/>
                <w:lang w:eastAsia="en-US"/>
              </w:rPr>
            </w:pPr>
          </w:p>
        </w:tc>
        <w:tc>
          <w:tcPr>
            <w:tcW w:w="2410" w:type="dxa"/>
            <w:shd w:val="clear" w:color="auto" w:fill="auto"/>
          </w:tcPr>
          <w:p w14:paraId="6C263AC6" w14:textId="77777777" w:rsidR="009D66E1" w:rsidRPr="00E8601E" w:rsidRDefault="009D66E1" w:rsidP="009D66E1">
            <w:pPr>
              <w:spacing w:before="120" w:after="120"/>
              <w:rPr>
                <w:rFonts w:ascii="Arial" w:eastAsia="Calibri" w:hAnsi="Arial" w:cs="Arial"/>
                <w:b/>
                <w:sz w:val="16"/>
                <w:szCs w:val="16"/>
                <w:lang w:eastAsia="en-US"/>
              </w:rPr>
            </w:pPr>
          </w:p>
        </w:tc>
        <w:tc>
          <w:tcPr>
            <w:tcW w:w="2977" w:type="dxa"/>
            <w:shd w:val="clear" w:color="auto" w:fill="auto"/>
          </w:tcPr>
          <w:p w14:paraId="11A9ACC0" w14:textId="77777777" w:rsidR="009D66E1" w:rsidRPr="00E8601E" w:rsidRDefault="009D66E1" w:rsidP="009D66E1">
            <w:pPr>
              <w:spacing w:before="120" w:after="120"/>
              <w:rPr>
                <w:rFonts w:ascii="Arial" w:eastAsia="Calibri" w:hAnsi="Arial" w:cs="Arial"/>
                <w:b/>
                <w:sz w:val="16"/>
                <w:szCs w:val="16"/>
                <w:lang w:eastAsia="en-US"/>
              </w:rPr>
            </w:pPr>
          </w:p>
        </w:tc>
        <w:tc>
          <w:tcPr>
            <w:tcW w:w="2091" w:type="dxa"/>
            <w:shd w:val="clear" w:color="auto" w:fill="auto"/>
          </w:tcPr>
          <w:p w14:paraId="35550E1A" w14:textId="77777777" w:rsidR="009D66E1" w:rsidRPr="00E8601E" w:rsidRDefault="009D66E1" w:rsidP="009D66E1">
            <w:pPr>
              <w:spacing w:before="120" w:after="120"/>
              <w:rPr>
                <w:rFonts w:ascii="Arial" w:eastAsia="Calibri" w:hAnsi="Arial" w:cs="Arial"/>
                <w:b/>
                <w:sz w:val="16"/>
                <w:szCs w:val="16"/>
                <w:lang w:eastAsia="en-US"/>
              </w:rPr>
            </w:pPr>
          </w:p>
        </w:tc>
      </w:tr>
      <w:tr w:rsidR="00A779FA" w:rsidRPr="00E8601E" w14:paraId="26694E31" w14:textId="77777777" w:rsidTr="00A779FA">
        <w:tblPrEx>
          <w:shd w:val="clear" w:color="auto" w:fill="auto"/>
        </w:tblPrEx>
        <w:tc>
          <w:tcPr>
            <w:tcW w:w="2376" w:type="dxa"/>
            <w:shd w:val="clear" w:color="auto" w:fill="auto"/>
          </w:tcPr>
          <w:p w14:paraId="0A2C3D1E" w14:textId="77777777" w:rsidR="00A779FA" w:rsidRPr="00E8601E" w:rsidRDefault="00A779FA" w:rsidP="009D66E1">
            <w:pPr>
              <w:spacing w:before="120" w:after="120"/>
              <w:rPr>
                <w:rFonts w:ascii="Arial" w:eastAsia="Calibri" w:hAnsi="Arial" w:cs="Arial"/>
                <w:b/>
                <w:sz w:val="16"/>
                <w:szCs w:val="16"/>
                <w:lang w:eastAsia="en-US"/>
              </w:rPr>
            </w:pPr>
          </w:p>
        </w:tc>
        <w:tc>
          <w:tcPr>
            <w:tcW w:w="2410" w:type="dxa"/>
            <w:shd w:val="clear" w:color="auto" w:fill="auto"/>
          </w:tcPr>
          <w:p w14:paraId="5E31590D" w14:textId="77777777" w:rsidR="00A779FA" w:rsidRPr="00E8601E" w:rsidRDefault="00A779FA" w:rsidP="009D66E1">
            <w:pPr>
              <w:spacing w:before="120" w:after="120"/>
              <w:rPr>
                <w:rFonts w:ascii="Arial" w:eastAsia="Calibri" w:hAnsi="Arial" w:cs="Arial"/>
                <w:b/>
                <w:sz w:val="16"/>
                <w:szCs w:val="16"/>
                <w:lang w:eastAsia="en-US"/>
              </w:rPr>
            </w:pPr>
          </w:p>
        </w:tc>
        <w:tc>
          <w:tcPr>
            <w:tcW w:w="2977" w:type="dxa"/>
            <w:shd w:val="clear" w:color="auto" w:fill="auto"/>
          </w:tcPr>
          <w:p w14:paraId="2632278F" w14:textId="77777777" w:rsidR="00A779FA" w:rsidRPr="00E8601E" w:rsidRDefault="00A779FA" w:rsidP="009D66E1">
            <w:pPr>
              <w:spacing w:before="120" w:after="120"/>
              <w:rPr>
                <w:rFonts w:ascii="Arial" w:eastAsia="Calibri" w:hAnsi="Arial" w:cs="Arial"/>
                <w:b/>
                <w:sz w:val="16"/>
                <w:szCs w:val="16"/>
                <w:lang w:eastAsia="en-US"/>
              </w:rPr>
            </w:pPr>
          </w:p>
        </w:tc>
        <w:tc>
          <w:tcPr>
            <w:tcW w:w="2091" w:type="dxa"/>
            <w:shd w:val="clear" w:color="auto" w:fill="auto"/>
          </w:tcPr>
          <w:p w14:paraId="6D2458A3" w14:textId="77777777" w:rsidR="00A779FA" w:rsidRPr="00E8601E" w:rsidRDefault="00A779FA" w:rsidP="009D66E1">
            <w:pPr>
              <w:spacing w:before="120" w:after="120"/>
              <w:rPr>
                <w:rFonts w:ascii="Arial" w:eastAsia="Calibri" w:hAnsi="Arial" w:cs="Arial"/>
                <w:b/>
                <w:sz w:val="16"/>
                <w:szCs w:val="16"/>
                <w:lang w:eastAsia="en-US"/>
              </w:rPr>
            </w:pPr>
          </w:p>
        </w:tc>
      </w:tr>
      <w:tr w:rsidR="00A779FA" w:rsidRPr="00E8601E" w14:paraId="47EF3F96" w14:textId="77777777" w:rsidTr="00A779FA">
        <w:tblPrEx>
          <w:shd w:val="clear" w:color="auto" w:fill="auto"/>
        </w:tblPrEx>
        <w:tc>
          <w:tcPr>
            <w:tcW w:w="2376" w:type="dxa"/>
            <w:shd w:val="clear" w:color="auto" w:fill="auto"/>
          </w:tcPr>
          <w:p w14:paraId="30E973B6" w14:textId="77777777" w:rsidR="00A779FA" w:rsidRPr="00E8601E" w:rsidRDefault="00A779FA" w:rsidP="009D66E1">
            <w:pPr>
              <w:spacing w:before="120" w:after="120"/>
              <w:rPr>
                <w:rFonts w:ascii="Arial" w:eastAsia="Calibri" w:hAnsi="Arial" w:cs="Arial"/>
                <w:b/>
                <w:sz w:val="16"/>
                <w:szCs w:val="16"/>
                <w:lang w:eastAsia="en-US"/>
              </w:rPr>
            </w:pPr>
          </w:p>
        </w:tc>
        <w:tc>
          <w:tcPr>
            <w:tcW w:w="2410" w:type="dxa"/>
            <w:shd w:val="clear" w:color="auto" w:fill="auto"/>
          </w:tcPr>
          <w:p w14:paraId="0708D2A8" w14:textId="77777777" w:rsidR="00A779FA" w:rsidRPr="00E8601E" w:rsidRDefault="00A779FA" w:rsidP="009D66E1">
            <w:pPr>
              <w:spacing w:before="120" w:after="120"/>
              <w:rPr>
                <w:rFonts w:ascii="Arial" w:eastAsia="Calibri" w:hAnsi="Arial" w:cs="Arial"/>
                <w:b/>
                <w:sz w:val="16"/>
                <w:szCs w:val="16"/>
                <w:lang w:eastAsia="en-US"/>
              </w:rPr>
            </w:pPr>
          </w:p>
        </w:tc>
        <w:tc>
          <w:tcPr>
            <w:tcW w:w="2977" w:type="dxa"/>
            <w:shd w:val="clear" w:color="auto" w:fill="auto"/>
          </w:tcPr>
          <w:p w14:paraId="788619B8" w14:textId="77777777" w:rsidR="00A779FA" w:rsidRPr="00E8601E" w:rsidRDefault="00A779FA" w:rsidP="009D66E1">
            <w:pPr>
              <w:spacing w:before="120" w:after="120"/>
              <w:rPr>
                <w:rFonts w:ascii="Arial" w:eastAsia="Calibri" w:hAnsi="Arial" w:cs="Arial"/>
                <w:b/>
                <w:sz w:val="16"/>
                <w:szCs w:val="16"/>
                <w:lang w:eastAsia="en-US"/>
              </w:rPr>
            </w:pPr>
          </w:p>
        </w:tc>
        <w:tc>
          <w:tcPr>
            <w:tcW w:w="2091" w:type="dxa"/>
            <w:shd w:val="clear" w:color="auto" w:fill="auto"/>
          </w:tcPr>
          <w:p w14:paraId="4B95ABDE" w14:textId="77777777" w:rsidR="00A779FA" w:rsidRPr="00E8601E" w:rsidRDefault="00A779FA" w:rsidP="009D66E1">
            <w:pPr>
              <w:spacing w:before="120" w:after="120"/>
              <w:rPr>
                <w:rFonts w:ascii="Arial" w:eastAsia="Calibri" w:hAnsi="Arial" w:cs="Arial"/>
                <w:b/>
                <w:sz w:val="16"/>
                <w:szCs w:val="16"/>
                <w:lang w:eastAsia="en-US"/>
              </w:rPr>
            </w:pPr>
          </w:p>
        </w:tc>
      </w:tr>
      <w:tr w:rsidR="00A779FA" w:rsidRPr="00E8601E" w14:paraId="1A24FF1C" w14:textId="77777777" w:rsidTr="00A779FA">
        <w:tblPrEx>
          <w:shd w:val="clear" w:color="auto" w:fill="auto"/>
        </w:tblPrEx>
        <w:tc>
          <w:tcPr>
            <w:tcW w:w="2376" w:type="dxa"/>
            <w:shd w:val="clear" w:color="auto" w:fill="auto"/>
          </w:tcPr>
          <w:p w14:paraId="40673276" w14:textId="77777777" w:rsidR="00A779FA" w:rsidRPr="00E8601E" w:rsidRDefault="00A779FA" w:rsidP="009D66E1">
            <w:pPr>
              <w:spacing w:before="120" w:after="120"/>
              <w:rPr>
                <w:rFonts w:ascii="Arial" w:eastAsia="Calibri" w:hAnsi="Arial" w:cs="Arial"/>
                <w:b/>
                <w:sz w:val="16"/>
                <w:szCs w:val="16"/>
                <w:lang w:eastAsia="en-US"/>
              </w:rPr>
            </w:pPr>
          </w:p>
        </w:tc>
        <w:tc>
          <w:tcPr>
            <w:tcW w:w="2410" w:type="dxa"/>
            <w:shd w:val="clear" w:color="auto" w:fill="auto"/>
          </w:tcPr>
          <w:p w14:paraId="5207B1F5" w14:textId="77777777" w:rsidR="00A779FA" w:rsidRPr="00E8601E" w:rsidRDefault="00A779FA" w:rsidP="009D66E1">
            <w:pPr>
              <w:spacing w:before="120" w:after="120"/>
              <w:rPr>
                <w:rFonts w:ascii="Arial" w:eastAsia="Calibri" w:hAnsi="Arial" w:cs="Arial"/>
                <w:b/>
                <w:sz w:val="16"/>
                <w:szCs w:val="16"/>
                <w:lang w:eastAsia="en-US"/>
              </w:rPr>
            </w:pPr>
          </w:p>
        </w:tc>
        <w:tc>
          <w:tcPr>
            <w:tcW w:w="2977" w:type="dxa"/>
            <w:shd w:val="clear" w:color="auto" w:fill="auto"/>
          </w:tcPr>
          <w:p w14:paraId="0C42DCB9" w14:textId="77777777" w:rsidR="00A779FA" w:rsidRPr="00E8601E" w:rsidRDefault="00A779FA" w:rsidP="009D66E1">
            <w:pPr>
              <w:spacing w:before="120" w:after="120"/>
              <w:rPr>
                <w:rFonts w:ascii="Arial" w:eastAsia="Calibri" w:hAnsi="Arial" w:cs="Arial"/>
                <w:b/>
                <w:sz w:val="16"/>
                <w:szCs w:val="16"/>
                <w:lang w:eastAsia="en-US"/>
              </w:rPr>
            </w:pPr>
          </w:p>
        </w:tc>
        <w:tc>
          <w:tcPr>
            <w:tcW w:w="2091" w:type="dxa"/>
            <w:shd w:val="clear" w:color="auto" w:fill="auto"/>
          </w:tcPr>
          <w:p w14:paraId="7C1A5B14" w14:textId="77777777" w:rsidR="00A779FA" w:rsidRPr="00E8601E" w:rsidRDefault="00A779FA" w:rsidP="009D66E1">
            <w:pPr>
              <w:spacing w:before="120" w:after="120"/>
              <w:rPr>
                <w:rFonts w:ascii="Arial" w:eastAsia="Calibri" w:hAnsi="Arial" w:cs="Arial"/>
                <w:b/>
                <w:sz w:val="16"/>
                <w:szCs w:val="16"/>
                <w:lang w:eastAsia="en-US"/>
              </w:rPr>
            </w:pPr>
          </w:p>
        </w:tc>
      </w:tr>
      <w:tr w:rsidR="00A779FA" w:rsidRPr="00E8601E" w14:paraId="6433906D" w14:textId="77777777" w:rsidTr="00BA4953">
        <w:trPr>
          <w:trHeight w:val="397"/>
        </w:trPr>
        <w:tc>
          <w:tcPr>
            <w:tcW w:w="9854" w:type="dxa"/>
            <w:gridSpan w:val="4"/>
            <w:shd w:val="clear" w:color="auto" w:fill="D9D9D9"/>
          </w:tcPr>
          <w:p w14:paraId="185B9DEE" w14:textId="77777777" w:rsidR="00A779FA" w:rsidRPr="00BA4953" w:rsidRDefault="00A779FA" w:rsidP="004B0704">
            <w:pPr>
              <w:spacing w:after="120"/>
              <w:jc w:val="center"/>
              <w:rPr>
                <w:rFonts w:ascii="Calibri" w:hAnsi="Calibri" w:cs="Wingdings"/>
                <w:b/>
                <w:sz w:val="22"/>
                <w:u w:val="single"/>
              </w:rPr>
            </w:pPr>
          </w:p>
          <w:p w14:paraId="0DC67540" w14:textId="77777777" w:rsidR="00A779FA" w:rsidRPr="00BA4953" w:rsidRDefault="00A779FA" w:rsidP="004B0704">
            <w:pPr>
              <w:spacing w:after="120"/>
              <w:jc w:val="center"/>
              <w:rPr>
                <w:rFonts w:ascii="Calibri" w:hAnsi="Calibri" w:cs="Wingdings"/>
                <w:b/>
                <w:sz w:val="22"/>
                <w:u w:val="single"/>
              </w:rPr>
            </w:pPr>
            <w:r w:rsidRPr="00BA4953">
              <w:rPr>
                <w:rFonts w:ascii="Calibri" w:hAnsi="Calibri" w:cs="Wingdings"/>
                <w:b/>
                <w:sz w:val="22"/>
                <w:szCs w:val="22"/>
                <w:u w:val="single"/>
              </w:rPr>
              <w:t>Appendix D — Additional information (optional)</w:t>
            </w:r>
          </w:p>
          <w:p w14:paraId="118CDE29" w14:textId="77777777" w:rsidR="00A779FA" w:rsidRPr="00BA4953" w:rsidRDefault="00A779FA" w:rsidP="004B0704">
            <w:pPr>
              <w:spacing w:after="120"/>
              <w:jc w:val="center"/>
              <w:rPr>
                <w:rFonts w:ascii="Calibri" w:hAnsi="Calibri" w:cs="Wingdings"/>
                <w:b/>
                <w:sz w:val="22"/>
                <w:u w:val="single"/>
              </w:rPr>
            </w:pPr>
          </w:p>
        </w:tc>
      </w:tr>
      <w:tr w:rsidR="00A779FA" w:rsidRPr="00E8601E" w14:paraId="7AB9981C" w14:textId="77777777" w:rsidTr="004B0704">
        <w:tblPrEx>
          <w:shd w:val="clear" w:color="auto" w:fill="auto"/>
        </w:tblPrEx>
        <w:tc>
          <w:tcPr>
            <w:tcW w:w="9854" w:type="dxa"/>
            <w:gridSpan w:val="4"/>
            <w:shd w:val="clear" w:color="auto" w:fill="FFFFFF"/>
          </w:tcPr>
          <w:p w14:paraId="29389505" w14:textId="77777777" w:rsidR="00A779FA" w:rsidRPr="00BA4953" w:rsidRDefault="00A779FA" w:rsidP="004B0704">
            <w:pPr>
              <w:spacing w:before="120" w:after="120"/>
              <w:rPr>
                <w:rFonts w:ascii="Calibri" w:eastAsia="Calibri" w:hAnsi="Calibri" w:cs="Arial"/>
                <w:i/>
                <w:szCs w:val="20"/>
                <w:lang w:eastAsia="en-US"/>
              </w:rPr>
            </w:pPr>
            <w:r w:rsidRPr="00BA4953">
              <w:rPr>
                <w:rFonts w:ascii="Calibri" w:eastAsia="Calibri" w:hAnsi="Calibri" w:cs="Arial"/>
                <w:i/>
                <w:szCs w:val="20"/>
                <w:lang w:eastAsia="en-US"/>
              </w:rPr>
              <w:t>This appendix may optionally be used to provide additional information, such as the complete list of AMP tasks or the list of documents (e.g. service bulletins) considered during the development of the AMP.</w:t>
            </w:r>
          </w:p>
        </w:tc>
      </w:tr>
    </w:tbl>
    <w:p w14:paraId="3D0D6C53" w14:textId="77777777" w:rsidR="00A779FA" w:rsidRDefault="00A779FA" w:rsidP="009D66E1">
      <w:pPr>
        <w:spacing w:before="200" w:after="200" w:line="276" w:lineRule="auto"/>
        <w:jc w:val="both"/>
        <w:rPr>
          <w:szCs w:val="20"/>
          <w:highlight w:val="yellow"/>
        </w:rPr>
      </w:pPr>
    </w:p>
    <w:sectPr w:rsidR="00A779FA" w:rsidSect="00DF6238">
      <w:footerReference w:type="default" r:id="rId11"/>
      <w:pgSz w:w="11906" w:h="16838"/>
      <w:pgMar w:top="720" w:right="720" w:bottom="720" w:left="720" w:header="709"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34EE0" w14:textId="77777777" w:rsidR="004B0704" w:rsidRDefault="004B0704">
      <w:r>
        <w:separator/>
      </w:r>
    </w:p>
    <w:p w14:paraId="78E59E72" w14:textId="77777777" w:rsidR="004B0704" w:rsidRDefault="004B0704"/>
  </w:endnote>
  <w:endnote w:type="continuationSeparator" w:id="0">
    <w:p w14:paraId="3D47EEF1" w14:textId="77777777" w:rsidR="004B0704" w:rsidRDefault="004B0704">
      <w:r>
        <w:continuationSeparator/>
      </w:r>
    </w:p>
    <w:p w14:paraId="0BA65B56" w14:textId="77777777" w:rsidR="004B0704" w:rsidRDefault="004B0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3" w:usb1="00000000" w:usb2="00000000" w:usb3="00000000" w:csb0="00000001" w:csb1="00000000"/>
  </w:font>
  <w:font w:name="Font15250">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rpidOffice">
    <w:altName w:val="Calibri"/>
    <w:panose1 w:val="00000000000000000000"/>
    <w:charset w:val="00"/>
    <w:family w:val="swiss"/>
    <w:notTrueType/>
    <w:pitch w:val="default"/>
    <w:sig w:usb0="00000003" w:usb1="00000000" w:usb2="00000000" w:usb3="00000000" w:csb0="00000001" w:csb1="00000000"/>
  </w:font>
  <w:font w:name="Myriad Pro Black SemiExt">
    <w:altName w:val="Myriad Pro Black SemiExt"/>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94BE" w14:textId="482CFEC6" w:rsidR="00BC4E2D" w:rsidRDefault="001C283F" w:rsidP="00A779FA">
    <w:pPr>
      <w:spacing w:before="200" w:after="200" w:line="276" w:lineRule="auto"/>
      <w:jc w:val="both"/>
    </w:pPr>
    <w:r>
      <w:rPr>
        <w:szCs w:val="20"/>
      </w:rPr>
      <w:t>CAA</w:t>
    </w:r>
    <w:r w:rsidRPr="00A779FA">
      <w:rPr>
        <w:szCs w:val="20"/>
      </w:rPr>
      <w:t xml:space="preserve"> </w:t>
    </w:r>
    <w:r w:rsidR="00A779FA" w:rsidRPr="00A779FA">
      <w:rPr>
        <w:szCs w:val="20"/>
      </w:rPr>
      <w:t>Form AMP, Issue 1</w:t>
    </w:r>
    <w:r w:rsidR="00A779FA">
      <w:rPr>
        <w:szCs w:val="20"/>
      </w:rPr>
      <w:t xml:space="preserve">                      </w:t>
    </w:r>
    <w:r w:rsidR="00BC4E2D">
      <w:t xml:space="preserve">Page </w:t>
    </w:r>
    <w:r w:rsidR="00BC4E2D">
      <w:rPr>
        <w:b/>
        <w:bCs/>
      </w:rPr>
      <w:fldChar w:fldCharType="begin"/>
    </w:r>
    <w:r w:rsidR="00BC4E2D">
      <w:rPr>
        <w:b/>
        <w:bCs/>
      </w:rPr>
      <w:instrText xml:space="preserve"> PAGE  \* Arabic  \* MERGEFORMAT </w:instrText>
    </w:r>
    <w:r w:rsidR="00BC4E2D">
      <w:rPr>
        <w:b/>
        <w:bCs/>
      </w:rPr>
      <w:fldChar w:fldCharType="separate"/>
    </w:r>
    <w:r w:rsidR="00BC4E2D">
      <w:rPr>
        <w:b/>
        <w:bCs/>
        <w:noProof/>
      </w:rPr>
      <w:t>1</w:t>
    </w:r>
    <w:r w:rsidR="00BC4E2D">
      <w:rPr>
        <w:b/>
        <w:bCs/>
      </w:rPr>
      <w:fldChar w:fldCharType="end"/>
    </w:r>
    <w:r w:rsidR="00BC4E2D">
      <w:t xml:space="preserve"> of </w:t>
    </w:r>
    <w:r w:rsidR="00BC4E2D">
      <w:rPr>
        <w:b/>
        <w:bCs/>
      </w:rPr>
      <w:fldChar w:fldCharType="begin"/>
    </w:r>
    <w:r w:rsidR="00BC4E2D">
      <w:rPr>
        <w:b/>
        <w:bCs/>
      </w:rPr>
      <w:instrText xml:space="preserve"> NUMPAGES  \* Arabic  \* MERGEFORMAT </w:instrText>
    </w:r>
    <w:r w:rsidR="00BC4E2D">
      <w:rPr>
        <w:b/>
        <w:bCs/>
      </w:rPr>
      <w:fldChar w:fldCharType="separate"/>
    </w:r>
    <w:r w:rsidR="00BC4E2D">
      <w:rPr>
        <w:b/>
        <w:bCs/>
        <w:noProof/>
      </w:rPr>
      <w:t>2</w:t>
    </w:r>
    <w:r w:rsidR="00BC4E2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F9347" w14:textId="77777777" w:rsidR="004B0704" w:rsidRDefault="004B0704">
      <w:r>
        <w:separator/>
      </w:r>
    </w:p>
    <w:p w14:paraId="73B1DEA3" w14:textId="77777777" w:rsidR="004B0704" w:rsidRDefault="004B0704"/>
  </w:footnote>
  <w:footnote w:type="continuationSeparator" w:id="0">
    <w:p w14:paraId="4B2992F7" w14:textId="77777777" w:rsidR="004B0704" w:rsidRDefault="004B0704">
      <w:r>
        <w:continuationSeparator/>
      </w:r>
    </w:p>
    <w:p w14:paraId="14F7F24A" w14:textId="77777777" w:rsidR="004B0704" w:rsidRDefault="004B07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7265E6"/>
    <w:multiLevelType w:val="multilevel"/>
    <w:tmpl w:val="8DD22CCA"/>
    <w:lvl w:ilvl="0">
      <w:start w:val="1"/>
      <w:numFmt w:val="decimal"/>
      <w:pStyle w:val="ECAR"/>
      <w:suff w:val="space"/>
      <w:lvlText w:val="Part %1"/>
      <w:lvlJc w:val="left"/>
      <w:pPr>
        <w:ind w:left="0" w:firstLine="0"/>
      </w:pPr>
      <w:rPr>
        <w:rFonts w:ascii="Arial" w:hAnsi="Arial" w:hint="default"/>
        <w:b w:val="0"/>
        <w:i/>
        <w:sz w:val="20"/>
        <w:szCs w:val="20"/>
      </w:rPr>
    </w:lvl>
    <w:lvl w:ilvl="1">
      <w:start w:val="1"/>
      <w:numFmt w:val="upperLetter"/>
      <w:suff w:val="nothing"/>
      <w:lvlText w:val="Subpart %2"/>
      <w:lvlJc w:val="left"/>
      <w:pPr>
        <w:ind w:left="0" w:firstLine="0"/>
      </w:pPr>
      <w:rPr>
        <w:rFonts w:ascii="Arial" w:hAnsi="Arial" w:hint="default"/>
        <w:b/>
        <w:i w:val="0"/>
      </w:rPr>
    </w:lvl>
    <w:lvl w:ilvl="2">
      <w:start w:val="1"/>
      <w:numFmt w:val="decimalZero"/>
      <w:isLgl/>
      <w:suff w:val="nothing"/>
      <w:lvlText w:val="ECAR-M%1.%2%3"/>
      <w:lvlJc w:val="left"/>
      <w:pPr>
        <w:ind w:left="0" w:firstLine="0"/>
      </w:pPr>
      <w:rPr>
        <w:rFonts w:ascii="Arial" w:hAnsi="Arial" w:hint="default"/>
        <w:b/>
        <w:i w:val="0"/>
      </w:rPr>
    </w:lvl>
    <w:lvl w:ilvl="3">
      <w:start w:val="1"/>
      <w:numFmt w:val="lowerLetter"/>
      <w:suff w:val="nothing"/>
      <w:lvlText w:val="(%4)"/>
      <w:lvlJc w:val="left"/>
      <w:pPr>
        <w:ind w:left="0" w:firstLine="0"/>
      </w:pPr>
      <w:rPr>
        <w:rFonts w:ascii="Arial" w:hAnsi="Arial" w:hint="default"/>
        <w:b w:val="0"/>
        <w:i w:val="0"/>
        <w:color w:val="auto"/>
        <w:sz w:val="20"/>
        <w:szCs w:val="20"/>
      </w:rPr>
    </w:lvl>
    <w:lvl w:ilvl="4">
      <w:start w:val="1"/>
      <w:numFmt w:val="decimal"/>
      <w:lvlText w:val="%5"/>
      <w:lvlJc w:val="left"/>
      <w:pPr>
        <w:tabs>
          <w:tab w:val="num" w:pos="360"/>
        </w:tabs>
        <w:ind w:left="360" w:hanging="360"/>
      </w:pPr>
      <w:rPr>
        <w:rFonts w:ascii="Times New Roman" w:eastAsia="Times New Roman" w:hAnsi="Times New Roman" w:cs="Times New Roman"/>
        <w:b w:val="0"/>
        <w:i w:val="0"/>
        <w:sz w:val="18"/>
        <w:szCs w:val="18"/>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pStyle w:val="NumPar2"/>
      <w:lvlText w:val="%1.%2"/>
      <w:lvlJc w:val="left"/>
      <w:pPr>
        <w:tabs>
          <w:tab w:val="num" w:pos="360"/>
        </w:tabs>
        <w:ind w:left="360" w:hanging="360"/>
      </w:pPr>
      <w:rPr>
        <w:rFonts w:cs="Times New Roman" w:hint="default"/>
      </w:rPr>
    </w:lvl>
    <w:lvl w:ilvl="2">
      <w:start w:val="1"/>
      <w:numFmt w:val="decimal"/>
      <w:pStyle w:val="NumPar3"/>
      <w:lvlText w:val="%1.%2.%3"/>
      <w:lvlJc w:val="left"/>
      <w:pPr>
        <w:tabs>
          <w:tab w:val="num" w:pos="720"/>
        </w:tabs>
        <w:ind w:left="720" w:hanging="720"/>
      </w:pPr>
      <w:rPr>
        <w:rFonts w:cs="Times New Roman" w:hint="default"/>
      </w:rPr>
    </w:lvl>
    <w:lvl w:ilvl="3">
      <w:start w:val="1"/>
      <w:numFmt w:val="decimal"/>
      <w:pStyle w:val="NumPar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pStyle w:val="ManualHeading1"/>
      <w:lvlText w:val="%3."/>
      <w:lvlJc w:val="right"/>
      <w:pPr>
        <w:tabs>
          <w:tab w:val="num" w:pos="2160"/>
        </w:tabs>
        <w:ind w:left="2160" w:hanging="180"/>
      </w:pPr>
      <w:rPr>
        <w:rFonts w:cs="Times New Roman"/>
      </w:rPr>
    </w:lvl>
    <w:lvl w:ilvl="3" w:tplc="0809000F" w:tentative="1">
      <w:start w:val="1"/>
      <w:numFmt w:val="decimal"/>
      <w:pStyle w:val="NumPar1"/>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7" w15:restartNumberingAfterBreak="0">
    <w:nsid w:val="11B32F07"/>
    <w:multiLevelType w:val="multilevel"/>
    <w:tmpl w:val="6734C018"/>
    <w:lvl w:ilvl="0">
      <w:start w:val="1"/>
      <w:numFmt w:val="decimal"/>
      <w:lvlRestart w:val="0"/>
      <w:pStyle w:val="ListNumber1Level3"/>
      <w:lvlText w:val="(%1)"/>
      <w:lvlJc w:val="left"/>
      <w:pPr>
        <w:tabs>
          <w:tab w:val="num" w:pos="1560"/>
        </w:tabs>
        <w:ind w:left="1560" w:hanging="709"/>
      </w:pPr>
    </w:lvl>
    <w:lvl w:ilvl="1">
      <w:start w:val="1"/>
      <w:numFmt w:val="lowerLetter"/>
      <w:pStyle w:val="ListNumber1Level4"/>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9361D7"/>
    <w:multiLevelType w:val="singleLevel"/>
    <w:tmpl w:val="CBF86BB2"/>
    <w:lvl w:ilvl="0">
      <w:start w:val="1"/>
      <w:numFmt w:val="bullet"/>
      <w:lvlRestart w:val="0"/>
      <w:pStyle w:val="ListNumber2"/>
      <w:lvlText w:val=""/>
      <w:lvlJc w:val="left"/>
      <w:pPr>
        <w:tabs>
          <w:tab w:val="num" w:pos="1134"/>
        </w:tabs>
        <w:ind w:left="1134" w:hanging="283"/>
      </w:pPr>
      <w:rPr>
        <w:rFonts w:ascii="Symbol" w:hAnsi="Symbol"/>
      </w:rPr>
    </w:lvl>
  </w:abstractNum>
  <w:abstractNum w:abstractNumId="9" w15:restartNumberingAfterBreak="0">
    <w:nsid w:val="1E346EC6"/>
    <w:multiLevelType w:val="singleLevel"/>
    <w:tmpl w:val="EAA2D466"/>
    <w:lvl w:ilvl="0">
      <w:start w:val="1"/>
      <w:numFmt w:val="bullet"/>
      <w:lvlRestart w:val="0"/>
      <w:pStyle w:val="ListNumber"/>
      <w:lvlText w:val=""/>
      <w:lvlJc w:val="left"/>
      <w:pPr>
        <w:tabs>
          <w:tab w:val="num" w:pos="283"/>
        </w:tabs>
        <w:ind w:left="283" w:hanging="283"/>
      </w:pPr>
      <w:rPr>
        <w:rFonts w:ascii="Symbol" w:hAnsi="Symbol"/>
      </w:rPr>
    </w:lvl>
  </w:abstractNum>
  <w:abstractNum w:abstractNumId="10" w15:restartNumberingAfterBreak="0">
    <w:nsid w:val="2733065B"/>
    <w:multiLevelType w:val="singleLevel"/>
    <w:tmpl w:val="51A0C2B8"/>
    <w:lvl w:ilvl="0">
      <w:start w:val="1"/>
      <w:numFmt w:val="bullet"/>
      <w:lvlRestart w:val="0"/>
      <w:pStyle w:val="ListNumberLevel2"/>
      <w:lvlText w:val="–"/>
      <w:lvlJc w:val="left"/>
      <w:pPr>
        <w:tabs>
          <w:tab w:val="num" w:pos="283"/>
        </w:tabs>
        <w:ind w:left="283" w:hanging="283"/>
      </w:pPr>
      <w:rPr>
        <w:rFonts w:ascii="Times New Roman" w:hAnsi="Times New Roman"/>
      </w:rPr>
    </w:lvl>
  </w:abstractNum>
  <w:abstractNum w:abstractNumId="11"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5F6EE0"/>
    <w:multiLevelType w:val="singleLevel"/>
    <w:tmpl w:val="4B6018F6"/>
    <w:lvl w:ilvl="0">
      <w:start w:val="1"/>
      <w:numFmt w:val="decimal"/>
      <w:lvlRestart w:val="0"/>
      <w:pStyle w:val="ListDash"/>
      <w:lvlText w:val="(%1)"/>
      <w:lvlJc w:val="left"/>
      <w:pPr>
        <w:tabs>
          <w:tab w:val="num" w:pos="709"/>
        </w:tabs>
        <w:ind w:left="709" w:hanging="709"/>
      </w:pPr>
    </w:lvl>
  </w:abstractNum>
  <w:abstractNum w:abstractNumId="13" w15:restartNumberingAfterBreak="0">
    <w:nsid w:val="422E10EC"/>
    <w:multiLevelType w:val="singleLevel"/>
    <w:tmpl w:val="8648E354"/>
    <w:lvl w:ilvl="0">
      <w:start w:val="1"/>
      <w:numFmt w:val="bullet"/>
      <w:lvlRestart w:val="0"/>
      <w:pStyle w:val="ListNumber3Level2"/>
      <w:lvlText w:val="–"/>
      <w:lvlJc w:val="left"/>
      <w:pPr>
        <w:tabs>
          <w:tab w:val="num" w:pos="1134"/>
        </w:tabs>
        <w:ind w:left="1134" w:hanging="283"/>
      </w:pPr>
      <w:rPr>
        <w:rFonts w:ascii="Times New Roman" w:hAnsi="Times New Roman"/>
      </w:rPr>
    </w:lvl>
  </w:abstractNum>
  <w:abstractNum w:abstractNumId="1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5C02279"/>
    <w:multiLevelType w:val="singleLevel"/>
    <w:tmpl w:val="EBAEF04A"/>
    <w:lvl w:ilvl="0">
      <w:start w:val="1"/>
      <w:numFmt w:val="bullet"/>
      <w:lvlRestart w:val="0"/>
      <w:pStyle w:val="ListBullet"/>
      <w:lvlText w:val="–"/>
      <w:lvlJc w:val="left"/>
      <w:pPr>
        <w:tabs>
          <w:tab w:val="num" w:pos="1984"/>
        </w:tabs>
        <w:ind w:left="1984" w:hanging="567"/>
      </w:pPr>
    </w:lvl>
  </w:abstractNum>
  <w:abstractNum w:abstractNumId="16" w15:restartNumberingAfterBreak="0">
    <w:nsid w:val="489956A0"/>
    <w:multiLevelType w:val="singleLevel"/>
    <w:tmpl w:val="6520E3F6"/>
    <w:lvl w:ilvl="0">
      <w:start w:val="1"/>
      <w:numFmt w:val="bullet"/>
      <w:lvlRestart w:val="0"/>
      <w:pStyle w:val="Notes"/>
      <w:lvlText w:val="–"/>
      <w:lvlJc w:val="left"/>
      <w:pPr>
        <w:tabs>
          <w:tab w:val="num" w:pos="850"/>
        </w:tabs>
        <w:ind w:left="850" w:hanging="850"/>
      </w:pPr>
    </w:lvl>
  </w:abstractNum>
  <w:abstractNum w:abstractNumId="17"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8" w15:restartNumberingAfterBreak="0">
    <w:nsid w:val="4C6F0385"/>
    <w:multiLevelType w:val="singleLevel"/>
    <w:tmpl w:val="5D5AB896"/>
    <w:lvl w:ilvl="0">
      <w:start w:val="1"/>
      <w:numFmt w:val="bullet"/>
      <w:lvlRestart w:val="0"/>
      <w:pStyle w:val="ListNumber4Level2"/>
      <w:lvlText w:val="–"/>
      <w:lvlJc w:val="left"/>
      <w:pPr>
        <w:tabs>
          <w:tab w:val="num" w:pos="1134"/>
        </w:tabs>
        <w:ind w:left="1134" w:hanging="283"/>
      </w:pPr>
      <w:rPr>
        <w:rFonts w:ascii="Times New Roman" w:hAnsi="Times New Roman"/>
      </w:rPr>
    </w:lvl>
  </w:abstractNum>
  <w:abstractNum w:abstractNumId="19" w15:restartNumberingAfterBreak="0">
    <w:nsid w:val="4C937340"/>
    <w:multiLevelType w:val="multilevel"/>
    <w:tmpl w:val="BDE6C43E"/>
    <w:lvl w:ilvl="0">
      <w:start w:val="1"/>
      <w:numFmt w:val="decimal"/>
      <w:pStyle w:val="ListDash4"/>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E945993"/>
    <w:multiLevelType w:val="singleLevel"/>
    <w:tmpl w:val="286E58FA"/>
    <w:lvl w:ilvl="0">
      <w:start w:val="1"/>
      <w:numFmt w:val="bullet"/>
      <w:lvlRestart w:val="0"/>
      <w:pStyle w:val="ListNumber1Level2"/>
      <w:lvlText w:val="–"/>
      <w:lvlJc w:val="left"/>
      <w:pPr>
        <w:tabs>
          <w:tab w:val="num" w:pos="1134"/>
        </w:tabs>
        <w:ind w:left="1134" w:hanging="283"/>
      </w:pPr>
      <w:rPr>
        <w:rFonts w:ascii="Times New Roman" w:hAnsi="Times New Roman"/>
      </w:rPr>
    </w:lvl>
  </w:abstractNum>
  <w:abstractNum w:abstractNumId="2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44A355C"/>
    <w:multiLevelType w:val="multilevel"/>
    <w:tmpl w:val="BDE6C43E"/>
    <w:lvl w:ilvl="0">
      <w:start w:val="1"/>
      <w:numFmt w:val="decimal"/>
      <w:pStyle w:val="ListBullet4"/>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1A73B4"/>
    <w:multiLevelType w:val="multilevel"/>
    <w:tmpl w:val="2E4CA20E"/>
    <w:lvl w:ilvl="0">
      <w:start w:val="1"/>
      <w:numFmt w:val="decimal"/>
      <w:pStyle w:val="Heading1"/>
      <w:lvlText w:val="%1."/>
      <w:lvlJc w:val="left"/>
      <w:pPr>
        <w:ind w:left="680" w:hanging="680"/>
      </w:pPr>
      <w:rPr>
        <w:rFonts w:hint="default"/>
        <w:b/>
        <w:i w:val="0"/>
        <w:sz w:val="28"/>
      </w:rPr>
    </w:lvl>
    <w:lvl w:ilvl="1">
      <w:start w:val="1"/>
      <w:numFmt w:val="decimal"/>
      <w:pStyle w:val="Heading2"/>
      <w:lvlText w:val="%1.%2."/>
      <w:lvlJc w:val="left"/>
      <w:pPr>
        <w:tabs>
          <w:tab w:val="num" w:pos="576"/>
        </w:tabs>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25" w15:restartNumberingAfterBreak="0">
    <w:nsid w:val="6F4B4EDC"/>
    <w:multiLevelType w:val="singleLevel"/>
    <w:tmpl w:val="14F4473E"/>
    <w:lvl w:ilvl="0">
      <w:start w:val="1"/>
      <w:numFmt w:val="bullet"/>
      <w:lvlRestart w:val="0"/>
      <w:pStyle w:val="ListNumber2Level2"/>
      <w:lvlText w:val="–"/>
      <w:lvlJc w:val="left"/>
      <w:pPr>
        <w:tabs>
          <w:tab w:val="num" w:pos="1134"/>
        </w:tabs>
        <w:ind w:left="1134" w:hanging="283"/>
      </w:pPr>
      <w:rPr>
        <w:rFonts w:ascii="Times New Roman" w:hAnsi="Times New Roman"/>
      </w:rPr>
    </w:lvl>
  </w:abstractNum>
  <w:abstractNum w:abstractNumId="26" w15:restartNumberingAfterBreak="0">
    <w:nsid w:val="72DA713D"/>
    <w:multiLevelType w:val="singleLevel"/>
    <w:tmpl w:val="933A8986"/>
    <w:lvl w:ilvl="0">
      <w:start w:val="1"/>
      <w:numFmt w:val="bullet"/>
      <w:lvlRestart w:val="0"/>
      <w:pStyle w:val="ListBullet3"/>
      <w:lvlText w:val="–"/>
      <w:lvlJc w:val="left"/>
      <w:pPr>
        <w:tabs>
          <w:tab w:val="num" w:pos="3118"/>
        </w:tabs>
        <w:ind w:left="3118" w:hanging="567"/>
      </w:pPr>
    </w:lvl>
  </w:abstractNum>
  <w:abstractNum w:abstractNumId="27" w15:restartNumberingAfterBreak="0">
    <w:nsid w:val="739326C5"/>
    <w:multiLevelType w:val="multilevel"/>
    <w:tmpl w:val="2FDEE84E"/>
    <w:name w:val="List Dash"/>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B83116"/>
    <w:multiLevelType w:val="singleLevel"/>
    <w:tmpl w:val="C818BC58"/>
    <w:lvl w:ilvl="0">
      <w:start w:val="1"/>
      <w:numFmt w:val="bullet"/>
      <w:lvlRestart w:val="0"/>
      <w:pStyle w:val="ListNumber3"/>
      <w:lvlText w:val=""/>
      <w:lvlJc w:val="left"/>
      <w:pPr>
        <w:tabs>
          <w:tab w:val="num" w:pos="1134"/>
        </w:tabs>
        <w:ind w:left="1134" w:hanging="283"/>
      </w:pPr>
      <w:rPr>
        <w:rFonts w:ascii="Symbol" w:hAnsi="Symbol"/>
      </w:rPr>
    </w:lvl>
  </w:abstractNum>
  <w:abstractNum w:abstractNumId="29" w15:restartNumberingAfterBreak="0">
    <w:nsid w:val="742A4FC9"/>
    <w:multiLevelType w:val="multilevel"/>
    <w:tmpl w:val="F5C052DE"/>
    <w:lvl w:ilvl="0">
      <w:start w:val="1"/>
      <w:numFmt w:val="decimal"/>
      <w:lvlRestart w:val="0"/>
      <w:pStyle w:val="ListNumber4Level3"/>
      <w:lvlText w:val="(%1)"/>
      <w:lvlJc w:val="left"/>
      <w:pPr>
        <w:tabs>
          <w:tab w:val="num" w:pos="1560"/>
        </w:tabs>
        <w:ind w:left="1560" w:hanging="709"/>
      </w:pPr>
    </w:lvl>
    <w:lvl w:ilvl="1">
      <w:start w:val="1"/>
      <w:numFmt w:val="lowerLetter"/>
      <w:pStyle w:val="ListNumber4Level4"/>
      <w:lvlText w:val="(%2)"/>
      <w:lvlJc w:val="left"/>
      <w:pPr>
        <w:tabs>
          <w:tab w:val="num" w:pos="2268"/>
        </w:tabs>
        <w:ind w:left="2268" w:hanging="708"/>
      </w:pPr>
    </w:lvl>
    <w:lvl w:ilvl="2">
      <w:start w:val="1"/>
      <w:numFmt w:val="bullet"/>
      <w:pStyle w:val="Style"/>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4D6F2F"/>
    <w:multiLevelType w:val="singleLevel"/>
    <w:tmpl w:val="F94A0F7A"/>
    <w:lvl w:ilvl="0">
      <w:start w:val="1"/>
      <w:numFmt w:val="bullet"/>
      <w:lvlRestart w:val="0"/>
      <w:pStyle w:val="ListNumber1"/>
      <w:lvlText w:val=""/>
      <w:lvlJc w:val="left"/>
      <w:pPr>
        <w:tabs>
          <w:tab w:val="num" w:pos="1134"/>
        </w:tabs>
        <w:ind w:left="1134" w:hanging="283"/>
      </w:pPr>
      <w:rPr>
        <w:rFonts w:ascii="Symbol" w:hAnsi="Symbol"/>
      </w:rPr>
    </w:lvl>
  </w:abstractNum>
  <w:abstractNum w:abstractNumId="31" w15:restartNumberingAfterBreak="0">
    <w:nsid w:val="74CA3D43"/>
    <w:multiLevelType w:val="multilevel"/>
    <w:tmpl w:val="EFE4A31E"/>
    <w:name w:val="Considérant"/>
    <w:lvl w:ilvl="0">
      <w:start w:val="1"/>
      <w:numFmt w:val="decimal"/>
      <w:lvlRestart w:val="0"/>
      <w:pStyle w:val="ListNumber2Level3"/>
      <w:lvlText w:val="(%1)"/>
      <w:lvlJc w:val="left"/>
      <w:pPr>
        <w:tabs>
          <w:tab w:val="num" w:pos="1560"/>
        </w:tabs>
        <w:ind w:left="1560" w:hanging="709"/>
      </w:pPr>
    </w:lvl>
    <w:lvl w:ilvl="1">
      <w:start w:val="1"/>
      <w:numFmt w:val="lowerLetter"/>
      <w:pStyle w:val="ListNumber2Level4"/>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80A79D1"/>
    <w:multiLevelType w:val="singleLevel"/>
    <w:tmpl w:val="C7A22D12"/>
    <w:lvl w:ilvl="0">
      <w:start w:val="1"/>
      <w:numFmt w:val="bullet"/>
      <w:lvlRestart w:val="0"/>
      <w:pStyle w:val="level1"/>
      <w:lvlText w:val="–"/>
      <w:lvlJc w:val="left"/>
      <w:pPr>
        <w:tabs>
          <w:tab w:val="num" w:pos="1417"/>
        </w:tabs>
        <w:ind w:left="1417" w:hanging="567"/>
      </w:pPr>
    </w:lvl>
  </w:abstractNum>
  <w:abstractNum w:abstractNumId="33" w15:restartNumberingAfterBreak="0">
    <w:nsid w:val="781A4AF9"/>
    <w:multiLevelType w:val="hybridMultilevel"/>
    <w:tmpl w:val="3EC8D6DE"/>
    <w:lvl w:ilvl="0" w:tplc="894E1366">
      <w:start w:val="18"/>
      <w:numFmt w:val="bullet"/>
      <w:pStyle w:val="Tiret3"/>
      <w:lvlText w:val="—"/>
      <w:lvlJc w:val="left"/>
      <w:pPr>
        <w:tabs>
          <w:tab w:val="num" w:pos="1702"/>
        </w:tabs>
        <w:ind w:left="1702" w:hanging="567"/>
      </w:pPr>
      <w:rPr>
        <w:rFonts w:ascii="Verdana" w:eastAsia="Times New Roman" w:hAnsi="Verdana" w:hint="default"/>
        <w:b w:val="0"/>
        <w:sz w:val="20"/>
      </w:rPr>
    </w:lvl>
    <w:lvl w:ilvl="1" w:tplc="08090003" w:tentative="1">
      <w:start w:val="1"/>
      <w:numFmt w:val="bullet"/>
      <w:lvlText w:val="o"/>
      <w:lvlJc w:val="left"/>
      <w:pPr>
        <w:tabs>
          <w:tab w:val="num" w:pos="2575"/>
        </w:tabs>
        <w:ind w:left="2575" w:hanging="360"/>
      </w:pPr>
      <w:rPr>
        <w:rFonts w:ascii="Courier New" w:hAnsi="Courier New" w:hint="default"/>
      </w:rPr>
    </w:lvl>
    <w:lvl w:ilvl="2" w:tplc="08090005" w:tentative="1">
      <w:start w:val="1"/>
      <w:numFmt w:val="bullet"/>
      <w:lvlText w:val=""/>
      <w:lvlJc w:val="left"/>
      <w:pPr>
        <w:tabs>
          <w:tab w:val="num" w:pos="3295"/>
        </w:tabs>
        <w:ind w:left="3295" w:hanging="360"/>
      </w:pPr>
      <w:rPr>
        <w:rFonts w:ascii="Wingdings" w:hAnsi="Wingdings" w:hint="default"/>
      </w:rPr>
    </w:lvl>
    <w:lvl w:ilvl="3" w:tplc="08090001" w:tentative="1">
      <w:start w:val="1"/>
      <w:numFmt w:val="bullet"/>
      <w:lvlText w:val=""/>
      <w:lvlJc w:val="left"/>
      <w:pPr>
        <w:tabs>
          <w:tab w:val="num" w:pos="4015"/>
        </w:tabs>
        <w:ind w:left="4015" w:hanging="360"/>
      </w:pPr>
      <w:rPr>
        <w:rFonts w:ascii="Symbol" w:hAnsi="Symbol" w:hint="default"/>
      </w:rPr>
    </w:lvl>
    <w:lvl w:ilvl="4" w:tplc="08090003" w:tentative="1">
      <w:start w:val="1"/>
      <w:numFmt w:val="bullet"/>
      <w:lvlText w:val="o"/>
      <w:lvlJc w:val="left"/>
      <w:pPr>
        <w:tabs>
          <w:tab w:val="num" w:pos="4735"/>
        </w:tabs>
        <w:ind w:left="4735" w:hanging="360"/>
      </w:pPr>
      <w:rPr>
        <w:rFonts w:ascii="Courier New" w:hAnsi="Courier New" w:hint="default"/>
      </w:rPr>
    </w:lvl>
    <w:lvl w:ilvl="5" w:tplc="08090005" w:tentative="1">
      <w:start w:val="1"/>
      <w:numFmt w:val="bullet"/>
      <w:lvlText w:val=""/>
      <w:lvlJc w:val="left"/>
      <w:pPr>
        <w:tabs>
          <w:tab w:val="num" w:pos="5455"/>
        </w:tabs>
        <w:ind w:left="5455" w:hanging="360"/>
      </w:pPr>
      <w:rPr>
        <w:rFonts w:ascii="Wingdings" w:hAnsi="Wingdings" w:hint="default"/>
      </w:rPr>
    </w:lvl>
    <w:lvl w:ilvl="6" w:tplc="08090001" w:tentative="1">
      <w:start w:val="1"/>
      <w:numFmt w:val="bullet"/>
      <w:lvlText w:val=""/>
      <w:lvlJc w:val="left"/>
      <w:pPr>
        <w:tabs>
          <w:tab w:val="num" w:pos="6175"/>
        </w:tabs>
        <w:ind w:left="6175" w:hanging="360"/>
      </w:pPr>
      <w:rPr>
        <w:rFonts w:ascii="Symbol" w:hAnsi="Symbol" w:hint="default"/>
      </w:rPr>
    </w:lvl>
    <w:lvl w:ilvl="7" w:tplc="08090003" w:tentative="1">
      <w:start w:val="1"/>
      <w:numFmt w:val="bullet"/>
      <w:lvlText w:val="o"/>
      <w:lvlJc w:val="left"/>
      <w:pPr>
        <w:tabs>
          <w:tab w:val="num" w:pos="6895"/>
        </w:tabs>
        <w:ind w:left="6895" w:hanging="360"/>
      </w:pPr>
      <w:rPr>
        <w:rFonts w:ascii="Courier New" w:hAnsi="Courier New" w:hint="default"/>
      </w:rPr>
    </w:lvl>
    <w:lvl w:ilvl="8" w:tplc="08090005" w:tentative="1">
      <w:start w:val="1"/>
      <w:numFmt w:val="bullet"/>
      <w:lvlText w:val=""/>
      <w:lvlJc w:val="left"/>
      <w:pPr>
        <w:tabs>
          <w:tab w:val="num" w:pos="7615"/>
        </w:tabs>
        <w:ind w:left="7615" w:hanging="360"/>
      </w:pPr>
      <w:rPr>
        <w:rFonts w:ascii="Wingdings" w:hAnsi="Wingdings" w:hint="default"/>
      </w:rPr>
    </w:lvl>
  </w:abstractNum>
  <w:abstractNum w:abstractNumId="34" w15:restartNumberingAfterBreak="0">
    <w:nsid w:val="79F329DD"/>
    <w:multiLevelType w:val="hybridMultilevel"/>
    <w:tmpl w:val="8DE63C48"/>
    <w:lvl w:ilvl="0" w:tplc="E2EC3966">
      <w:start w:val="18"/>
      <w:numFmt w:val="bullet"/>
      <w:pStyle w:val="ListBullet2"/>
      <w:lvlText w:val="—"/>
      <w:lvlJc w:val="left"/>
      <w:pPr>
        <w:tabs>
          <w:tab w:val="num" w:pos="1134"/>
        </w:tabs>
        <w:ind w:left="1134" w:hanging="567"/>
      </w:pPr>
      <w:rPr>
        <w:rFonts w:ascii="Verdana" w:eastAsia="Times New Roman" w:hAnsi="Verdana"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7C0A4D02"/>
    <w:multiLevelType w:val="singleLevel"/>
    <w:tmpl w:val="FF865FDC"/>
    <w:lvl w:ilvl="0">
      <w:start w:val="1"/>
      <w:numFmt w:val="bullet"/>
      <w:lvlRestart w:val="0"/>
      <w:pStyle w:val="ListBullet1"/>
      <w:lvlText w:val="–"/>
      <w:lvlJc w:val="left"/>
      <w:pPr>
        <w:tabs>
          <w:tab w:val="num" w:pos="2551"/>
        </w:tabs>
        <w:ind w:left="2551" w:hanging="567"/>
      </w:pPr>
    </w:lvl>
  </w:abstractNum>
  <w:abstractNum w:abstractNumId="36" w15:restartNumberingAfterBreak="0">
    <w:nsid w:val="7CB17551"/>
    <w:multiLevelType w:val="singleLevel"/>
    <w:tmpl w:val="C8863DE8"/>
    <w:lvl w:ilvl="0">
      <w:start w:val="1"/>
      <w:numFmt w:val="bullet"/>
      <w:lvlRestart w:val="0"/>
      <w:pStyle w:val="ListNumber4"/>
      <w:lvlText w:val=""/>
      <w:lvlJc w:val="left"/>
      <w:pPr>
        <w:tabs>
          <w:tab w:val="num" w:pos="1134"/>
        </w:tabs>
        <w:ind w:left="1134" w:hanging="283"/>
      </w:pPr>
      <w:rPr>
        <w:rFonts w:ascii="Symbol" w:hAnsi="Symbol"/>
      </w:rPr>
    </w:lvl>
  </w:abstractNum>
  <w:num w:numId="1">
    <w:abstractNumId w:val="4"/>
  </w:num>
  <w:num w:numId="2">
    <w:abstractNumId w:val="14"/>
  </w:num>
  <w:num w:numId="3">
    <w:abstractNumId w:val="2"/>
  </w:num>
  <w:num w:numId="4">
    <w:abstractNumId w:val="5"/>
  </w:num>
  <w:num w:numId="5">
    <w:abstractNumId w:val="21"/>
  </w:num>
  <w:num w:numId="6">
    <w:abstractNumId w:val="24"/>
  </w:num>
  <w:num w:numId="7">
    <w:abstractNumId w:val="33"/>
  </w:num>
  <w:num w:numId="8">
    <w:abstractNumId w:val="34"/>
  </w:num>
  <w:num w:numId="9">
    <w:abstractNumId w:val="22"/>
  </w:num>
  <w:num w:numId="10">
    <w:abstractNumId w:val="19"/>
  </w:num>
  <w:num w:numId="11">
    <w:abstractNumId w:val="11"/>
  </w:num>
  <w:num w:numId="12">
    <w:abstractNumId w:val="6"/>
  </w:num>
  <w:num w:numId="13">
    <w:abstractNumId w:val="3"/>
  </w:num>
  <w:num w:numId="14">
    <w:abstractNumId w:val="17"/>
  </w:num>
  <w:num w:numId="15">
    <w:abstractNumId w:val="16"/>
  </w:num>
  <w:num w:numId="16">
    <w:abstractNumId w:val="32"/>
  </w:num>
  <w:num w:numId="17">
    <w:abstractNumId w:val="15"/>
  </w:num>
  <w:num w:numId="18">
    <w:abstractNumId w:val="35"/>
  </w:num>
  <w:num w:numId="19">
    <w:abstractNumId w:val="26"/>
  </w:num>
  <w:num w:numId="20">
    <w:abstractNumId w:val="9"/>
  </w:num>
  <w:num w:numId="21">
    <w:abstractNumId w:val="30"/>
  </w:num>
  <w:num w:numId="22">
    <w:abstractNumId w:val="8"/>
  </w:num>
  <w:num w:numId="23">
    <w:abstractNumId w:val="28"/>
  </w:num>
  <w:num w:numId="24">
    <w:abstractNumId w:val="36"/>
  </w:num>
  <w:num w:numId="25">
    <w:abstractNumId w:val="10"/>
  </w:num>
  <w:num w:numId="26">
    <w:abstractNumId w:val="20"/>
  </w:num>
  <w:num w:numId="27">
    <w:abstractNumId w:val="25"/>
  </w:num>
  <w:num w:numId="28">
    <w:abstractNumId w:val="13"/>
  </w:num>
  <w:num w:numId="29">
    <w:abstractNumId w:val="18"/>
  </w:num>
  <w:num w:numId="30">
    <w:abstractNumId w:val="7"/>
  </w:num>
  <w:num w:numId="31">
    <w:abstractNumId w:val="31"/>
  </w:num>
  <w:num w:numId="32">
    <w:abstractNumId w:val="29"/>
  </w:num>
  <w:num w:numId="33">
    <w:abstractNumId w:val="12"/>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doNotValidateAgainstSchema/>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11A05"/>
    <w:rsid w:val="00000F5C"/>
    <w:rsid w:val="000013AF"/>
    <w:rsid w:val="0000170E"/>
    <w:rsid w:val="00002810"/>
    <w:rsid w:val="00002FC7"/>
    <w:rsid w:val="00003E2C"/>
    <w:rsid w:val="00004630"/>
    <w:rsid w:val="00004BCF"/>
    <w:rsid w:val="00004D85"/>
    <w:rsid w:val="00004FAE"/>
    <w:rsid w:val="00006757"/>
    <w:rsid w:val="00006CFD"/>
    <w:rsid w:val="00010B16"/>
    <w:rsid w:val="00010F70"/>
    <w:rsid w:val="00011025"/>
    <w:rsid w:val="00011A05"/>
    <w:rsid w:val="00013698"/>
    <w:rsid w:val="0001608C"/>
    <w:rsid w:val="0001659F"/>
    <w:rsid w:val="000174B8"/>
    <w:rsid w:val="000200A8"/>
    <w:rsid w:val="0002314C"/>
    <w:rsid w:val="00023273"/>
    <w:rsid w:val="00024586"/>
    <w:rsid w:val="00024974"/>
    <w:rsid w:val="00024A02"/>
    <w:rsid w:val="000250F0"/>
    <w:rsid w:val="000259D5"/>
    <w:rsid w:val="00030BC4"/>
    <w:rsid w:val="00030C22"/>
    <w:rsid w:val="00031547"/>
    <w:rsid w:val="0003177F"/>
    <w:rsid w:val="00032181"/>
    <w:rsid w:val="00032398"/>
    <w:rsid w:val="00032FE7"/>
    <w:rsid w:val="00033DF2"/>
    <w:rsid w:val="0003410E"/>
    <w:rsid w:val="00035625"/>
    <w:rsid w:val="00035707"/>
    <w:rsid w:val="000369BA"/>
    <w:rsid w:val="00036A7E"/>
    <w:rsid w:val="00036C04"/>
    <w:rsid w:val="00037463"/>
    <w:rsid w:val="000377E0"/>
    <w:rsid w:val="00037B98"/>
    <w:rsid w:val="00040582"/>
    <w:rsid w:val="000424DE"/>
    <w:rsid w:val="000432B0"/>
    <w:rsid w:val="0004469F"/>
    <w:rsid w:val="000449E8"/>
    <w:rsid w:val="00045C2D"/>
    <w:rsid w:val="0004715D"/>
    <w:rsid w:val="000479DD"/>
    <w:rsid w:val="000501F1"/>
    <w:rsid w:val="00050D8A"/>
    <w:rsid w:val="00051F30"/>
    <w:rsid w:val="00052FDE"/>
    <w:rsid w:val="00054C9C"/>
    <w:rsid w:val="00057074"/>
    <w:rsid w:val="00057F9F"/>
    <w:rsid w:val="000607F1"/>
    <w:rsid w:val="00061B31"/>
    <w:rsid w:val="00061B5C"/>
    <w:rsid w:val="00062761"/>
    <w:rsid w:val="0006328F"/>
    <w:rsid w:val="00063E24"/>
    <w:rsid w:val="00065A2B"/>
    <w:rsid w:val="00067E58"/>
    <w:rsid w:val="00070A05"/>
    <w:rsid w:val="00071CE7"/>
    <w:rsid w:val="00072CE0"/>
    <w:rsid w:val="000743DC"/>
    <w:rsid w:val="000743FA"/>
    <w:rsid w:val="00076939"/>
    <w:rsid w:val="0007731B"/>
    <w:rsid w:val="000806A4"/>
    <w:rsid w:val="00080C6E"/>
    <w:rsid w:val="0008150B"/>
    <w:rsid w:val="00081B7B"/>
    <w:rsid w:val="00083641"/>
    <w:rsid w:val="00084034"/>
    <w:rsid w:val="0008457A"/>
    <w:rsid w:val="000860E9"/>
    <w:rsid w:val="00087660"/>
    <w:rsid w:val="00087C1C"/>
    <w:rsid w:val="00092212"/>
    <w:rsid w:val="00092429"/>
    <w:rsid w:val="00093095"/>
    <w:rsid w:val="00093C7E"/>
    <w:rsid w:val="000946EB"/>
    <w:rsid w:val="000957E6"/>
    <w:rsid w:val="000967CB"/>
    <w:rsid w:val="0009724E"/>
    <w:rsid w:val="000A217B"/>
    <w:rsid w:val="000A250A"/>
    <w:rsid w:val="000A31DE"/>
    <w:rsid w:val="000A397B"/>
    <w:rsid w:val="000A409C"/>
    <w:rsid w:val="000A4B25"/>
    <w:rsid w:val="000A4F13"/>
    <w:rsid w:val="000A77FF"/>
    <w:rsid w:val="000B049E"/>
    <w:rsid w:val="000B0C13"/>
    <w:rsid w:val="000B1212"/>
    <w:rsid w:val="000B1BB0"/>
    <w:rsid w:val="000B2379"/>
    <w:rsid w:val="000B52CE"/>
    <w:rsid w:val="000B6D2B"/>
    <w:rsid w:val="000C0516"/>
    <w:rsid w:val="000C2748"/>
    <w:rsid w:val="000C3E4C"/>
    <w:rsid w:val="000C5A29"/>
    <w:rsid w:val="000C70C0"/>
    <w:rsid w:val="000C7A7A"/>
    <w:rsid w:val="000C7BD5"/>
    <w:rsid w:val="000D059F"/>
    <w:rsid w:val="000D18B0"/>
    <w:rsid w:val="000D1BD5"/>
    <w:rsid w:val="000D2797"/>
    <w:rsid w:val="000D2CC0"/>
    <w:rsid w:val="000D2F87"/>
    <w:rsid w:val="000D3434"/>
    <w:rsid w:val="000D48DB"/>
    <w:rsid w:val="000D4F82"/>
    <w:rsid w:val="000D5F13"/>
    <w:rsid w:val="000D7173"/>
    <w:rsid w:val="000D7470"/>
    <w:rsid w:val="000D7F53"/>
    <w:rsid w:val="000E06BC"/>
    <w:rsid w:val="000E19D2"/>
    <w:rsid w:val="000E2176"/>
    <w:rsid w:val="000E23CF"/>
    <w:rsid w:val="000E2830"/>
    <w:rsid w:val="000E55EC"/>
    <w:rsid w:val="000E5E87"/>
    <w:rsid w:val="000E5F55"/>
    <w:rsid w:val="000E6434"/>
    <w:rsid w:val="000E7280"/>
    <w:rsid w:val="000E7978"/>
    <w:rsid w:val="000F0AC1"/>
    <w:rsid w:val="000F23D5"/>
    <w:rsid w:val="000F2EF6"/>
    <w:rsid w:val="000F2F0E"/>
    <w:rsid w:val="000F4449"/>
    <w:rsid w:val="000F4837"/>
    <w:rsid w:val="000F48C5"/>
    <w:rsid w:val="000F761B"/>
    <w:rsid w:val="000F7B8B"/>
    <w:rsid w:val="000F7CBC"/>
    <w:rsid w:val="000F7EAA"/>
    <w:rsid w:val="001002ED"/>
    <w:rsid w:val="00100875"/>
    <w:rsid w:val="00100B7E"/>
    <w:rsid w:val="00102A66"/>
    <w:rsid w:val="00102BD5"/>
    <w:rsid w:val="00102D6E"/>
    <w:rsid w:val="00105801"/>
    <w:rsid w:val="00105C54"/>
    <w:rsid w:val="001077D2"/>
    <w:rsid w:val="00107F7C"/>
    <w:rsid w:val="0011132C"/>
    <w:rsid w:val="00111DDE"/>
    <w:rsid w:val="0011250D"/>
    <w:rsid w:val="0011259E"/>
    <w:rsid w:val="001135A1"/>
    <w:rsid w:val="00114F11"/>
    <w:rsid w:val="00115466"/>
    <w:rsid w:val="00115D8E"/>
    <w:rsid w:val="001169AE"/>
    <w:rsid w:val="0012139F"/>
    <w:rsid w:val="00122E68"/>
    <w:rsid w:val="001247CE"/>
    <w:rsid w:val="00126743"/>
    <w:rsid w:val="0012705C"/>
    <w:rsid w:val="00127DA8"/>
    <w:rsid w:val="001302B9"/>
    <w:rsid w:val="00131311"/>
    <w:rsid w:val="0013189E"/>
    <w:rsid w:val="00131AA6"/>
    <w:rsid w:val="00132B7B"/>
    <w:rsid w:val="00135335"/>
    <w:rsid w:val="0013568B"/>
    <w:rsid w:val="00135EAC"/>
    <w:rsid w:val="00136149"/>
    <w:rsid w:val="00140679"/>
    <w:rsid w:val="001418C8"/>
    <w:rsid w:val="00142404"/>
    <w:rsid w:val="00142818"/>
    <w:rsid w:val="0014373B"/>
    <w:rsid w:val="001444FC"/>
    <w:rsid w:val="001459B4"/>
    <w:rsid w:val="00146F28"/>
    <w:rsid w:val="001471F0"/>
    <w:rsid w:val="00147950"/>
    <w:rsid w:val="001479DE"/>
    <w:rsid w:val="0015018A"/>
    <w:rsid w:val="001505DB"/>
    <w:rsid w:val="00150CE0"/>
    <w:rsid w:val="00151445"/>
    <w:rsid w:val="00152935"/>
    <w:rsid w:val="00152A7A"/>
    <w:rsid w:val="00153735"/>
    <w:rsid w:val="001544FC"/>
    <w:rsid w:val="0015653E"/>
    <w:rsid w:val="00156743"/>
    <w:rsid w:val="00156774"/>
    <w:rsid w:val="001605C7"/>
    <w:rsid w:val="001606E1"/>
    <w:rsid w:val="001631D7"/>
    <w:rsid w:val="00163F4E"/>
    <w:rsid w:val="00165433"/>
    <w:rsid w:val="00165AF1"/>
    <w:rsid w:val="00166044"/>
    <w:rsid w:val="00170D0F"/>
    <w:rsid w:val="0017115A"/>
    <w:rsid w:val="00171CEE"/>
    <w:rsid w:val="0017349A"/>
    <w:rsid w:val="001749E8"/>
    <w:rsid w:val="0017589A"/>
    <w:rsid w:val="00176139"/>
    <w:rsid w:val="00176A5A"/>
    <w:rsid w:val="00176FD3"/>
    <w:rsid w:val="00177D0D"/>
    <w:rsid w:val="00181606"/>
    <w:rsid w:val="00181A68"/>
    <w:rsid w:val="00181DB7"/>
    <w:rsid w:val="00181E90"/>
    <w:rsid w:val="00181FBB"/>
    <w:rsid w:val="00187E01"/>
    <w:rsid w:val="00190D64"/>
    <w:rsid w:val="00192A50"/>
    <w:rsid w:val="00193286"/>
    <w:rsid w:val="001932D3"/>
    <w:rsid w:val="001937C7"/>
    <w:rsid w:val="001960EC"/>
    <w:rsid w:val="00197BF8"/>
    <w:rsid w:val="001A0CE0"/>
    <w:rsid w:val="001A11BE"/>
    <w:rsid w:val="001A2A36"/>
    <w:rsid w:val="001A2F42"/>
    <w:rsid w:val="001A37CF"/>
    <w:rsid w:val="001A392E"/>
    <w:rsid w:val="001A3FAF"/>
    <w:rsid w:val="001A410E"/>
    <w:rsid w:val="001A529D"/>
    <w:rsid w:val="001A5CF3"/>
    <w:rsid w:val="001A5F98"/>
    <w:rsid w:val="001A6BA2"/>
    <w:rsid w:val="001B0FD1"/>
    <w:rsid w:val="001B11F3"/>
    <w:rsid w:val="001B54B9"/>
    <w:rsid w:val="001B7C4D"/>
    <w:rsid w:val="001B7D73"/>
    <w:rsid w:val="001C04D2"/>
    <w:rsid w:val="001C1FC1"/>
    <w:rsid w:val="001C283F"/>
    <w:rsid w:val="001C298B"/>
    <w:rsid w:val="001C3443"/>
    <w:rsid w:val="001C4965"/>
    <w:rsid w:val="001C5A21"/>
    <w:rsid w:val="001C6089"/>
    <w:rsid w:val="001C6E76"/>
    <w:rsid w:val="001D1AD4"/>
    <w:rsid w:val="001D21A3"/>
    <w:rsid w:val="001D492E"/>
    <w:rsid w:val="001D5C90"/>
    <w:rsid w:val="001D707C"/>
    <w:rsid w:val="001D760C"/>
    <w:rsid w:val="001D7CF7"/>
    <w:rsid w:val="001D7D2A"/>
    <w:rsid w:val="001E065E"/>
    <w:rsid w:val="001E0853"/>
    <w:rsid w:val="001E11C6"/>
    <w:rsid w:val="001E13B3"/>
    <w:rsid w:val="001E1545"/>
    <w:rsid w:val="001E1A37"/>
    <w:rsid w:val="001E1E22"/>
    <w:rsid w:val="001E4F96"/>
    <w:rsid w:val="001E6771"/>
    <w:rsid w:val="001E7884"/>
    <w:rsid w:val="001F0D98"/>
    <w:rsid w:val="001F210D"/>
    <w:rsid w:val="001F40F4"/>
    <w:rsid w:val="001F41FB"/>
    <w:rsid w:val="001F5250"/>
    <w:rsid w:val="001F7639"/>
    <w:rsid w:val="00201F17"/>
    <w:rsid w:val="00204395"/>
    <w:rsid w:val="00204FA0"/>
    <w:rsid w:val="00206590"/>
    <w:rsid w:val="00206851"/>
    <w:rsid w:val="0020704D"/>
    <w:rsid w:val="002073E8"/>
    <w:rsid w:val="0020754E"/>
    <w:rsid w:val="002110BD"/>
    <w:rsid w:val="00211105"/>
    <w:rsid w:val="002112E4"/>
    <w:rsid w:val="00211C50"/>
    <w:rsid w:val="0021439A"/>
    <w:rsid w:val="00214F71"/>
    <w:rsid w:val="00217433"/>
    <w:rsid w:val="00217CFD"/>
    <w:rsid w:val="002208AA"/>
    <w:rsid w:val="00221341"/>
    <w:rsid w:val="00221848"/>
    <w:rsid w:val="00221B26"/>
    <w:rsid w:val="002221E6"/>
    <w:rsid w:val="00222F43"/>
    <w:rsid w:val="00224178"/>
    <w:rsid w:val="002248AC"/>
    <w:rsid w:val="00225405"/>
    <w:rsid w:val="002272E1"/>
    <w:rsid w:val="002304C8"/>
    <w:rsid w:val="002309EB"/>
    <w:rsid w:val="00230CFC"/>
    <w:rsid w:val="00230D7B"/>
    <w:rsid w:val="00230DF1"/>
    <w:rsid w:val="0023161F"/>
    <w:rsid w:val="00231FEE"/>
    <w:rsid w:val="0023219D"/>
    <w:rsid w:val="00232FBF"/>
    <w:rsid w:val="00233994"/>
    <w:rsid w:val="002345D0"/>
    <w:rsid w:val="00234A62"/>
    <w:rsid w:val="00234FE4"/>
    <w:rsid w:val="002364FB"/>
    <w:rsid w:val="00236D3C"/>
    <w:rsid w:val="002371FA"/>
    <w:rsid w:val="002374B3"/>
    <w:rsid w:val="00237735"/>
    <w:rsid w:val="00240E85"/>
    <w:rsid w:val="002412F1"/>
    <w:rsid w:val="00242E4A"/>
    <w:rsid w:val="00243378"/>
    <w:rsid w:val="002458CD"/>
    <w:rsid w:val="002470D1"/>
    <w:rsid w:val="00250262"/>
    <w:rsid w:val="0025081A"/>
    <w:rsid w:val="00250C1B"/>
    <w:rsid w:val="00251AA6"/>
    <w:rsid w:val="00251EF8"/>
    <w:rsid w:val="00254695"/>
    <w:rsid w:val="00254E2C"/>
    <w:rsid w:val="00255492"/>
    <w:rsid w:val="00255E72"/>
    <w:rsid w:val="00256822"/>
    <w:rsid w:val="00257E7E"/>
    <w:rsid w:val="00260889"/>
    <w:rsid w:val="00260B84"/>
    <w:rsid w:val="002616E9"/>
    <w:rsid w:val="002624D5"/>
    <w:rsid w:val="0026333E"/>
    <w:rsid w:val="00264C8D"/>
    <w:rsid w:val="00266543"/>
    <w:rsid w:val="00267EBC"/>
    <w:rsid w:val="0027006E"/>
    <w:rsid w:val="0027033B"/>
    <w:rsid w:val="00270876"/>
    <w:rsid w:val="00273647"/>
    <w:rsid w:val="0027566B"/>
    <w:rsid w:val="00275F03"/>
    <w:rsid w:val="0027644B"/>
    <w:rsid w:val="00277136"/>
    <w:rsid w:val="00281CF3"/>
    <w:rsid w:val="002820A9"/>
    <w:rsid w:val="00284183"/>
    <w:rsid w:val="002843AE"/>
    <w:rsid w:val="0028486F"/>
    <w:rsid w:val="00287F8F"/>
    <w:rsid w:val="00292BDF"/>
    <w:rsid w:val="002940BA"/>
    <w:rsid w:val="00295E9F"/>
    <w:rsid w:val="00296272"/>
    <w:rsid w:val="002969E0"/>
    <w:rsid w:val="002977A8"/>
    <w:rsid w:val="00297A9D"/>
    <w:rsid w:val="00297C3C"/>
    <w:rsid w:val="00297FD9"/>
    <w:rsid w:val="002A21CC"/>
    <w:rsid w:val="002A421A"/>
    <w:rsid w:val="002A462C"/>
    <w:rsid w:val="002A4E83"/>
    <w:rsid w:val="002A5452"/>
    <w:rsid w:val="002A56D1"/>
    <w:rsid w:val="002A56D6"/>
    <w:rsid w:val="002A6BE8"/>
    <w:rsid w:val="002B0BEB"/>
    <w:rsid w:val="002B23A6"/>
    <w:rsid w:val="002B27B8"/>
    <w:rsid w:val="002B75D2"/>
    <w:rsid w:val="002C0D7B"/>
    <w:rsid w:val="002C2590"/>
    <w:rsid w:val="002C4C12"/>
    <w:rsid w:val="002C4CA6"/>
    <w:rsid w:val="002C512C"/>
    <w:rsid w:val="002C56C6"/>
    <w:rsid w:val="002C6486"/>
    <w:rsid w:val="002C67FD"/>
    <w:rsid w:val="002C6EFD"/>
    <w:rsid w:val="002D0B83"/>
    <w:rsid w:val="002D1F42"/>
    <w:rsid w:val="002D65DA"/>
    <w:rsid w:val="002E05BE"/>
    <w:rsid w:val="002E1250"/>
    <w:rsid w:val="002E12A7"/>
    <w:rsid w:val="002E1305"/>
    <w:rsid w:val="002E1831"/>
    <w:rsid w:val="002E35CD"/>
    <w:rsid w:val="002E4807"/>
    <w:rsid w:val="002E4D7E"/>
    <w:rsid w:val="002E621E"/>
    <w:rsid w:val="002F2F01"/>
    <w:rsid w:val="002F5345"/>
    <w:rsid w:val="002F5F5B"/>
    <w:rsid w:val="0030165D"/>
    <w:rsid w:val="00302EE6"/>
    <w:rsid w:val="003031A4"/>
    <w:rsid w:val="00303307"/>
    <w:rsid w:val="003045A8"/>
    <w:rsid w:val="003048D7"/>
    <w:rsid w:val="00304D1A"/>
    <w:rsid w:val="00306A63"/>
    <w:rsid w:val="00306B4D"/>
    <w:rsid w:val="0031040E"/>
    <w:rsid w:val="00311BB2"/>
    <w:rsid w:val="00317F29"/>
    <w:rsid w:val="003200F2"/>
    <w:rsid w:val="00320ADF"/>
    <w:rsid w:val="0032131D"/>
    <w:rsid w:val="00322902"/>
    <w:rsid w:val="00324959"/>
    <w:rsid w:val="00324CFA"/>
    <w:rsid w:val="00325DFB"/>
    <w:rsid w:val="003272F1"/>
    <w:rsid w:val="0032750D"/>
    <w:rsid w:val="003329E6"/>
    <w:rsid w:val="00333A70"/>
    <w:rsid w:val="00335990"/>
    <w:rsid w:val="003362DF"/>
    <w:rsid w:val="003367BF"/>
    <w:rsid w:val="00340036"/>
    <w:rsid w:val="00341841"/>
    <w:rsid w:val="00342121"/>
    <w:rsid w:val="00342AA5"/>
    <w:rsid w:val="003433BF"/>
    <w:rsid w:val="003433F8"/>
    <w:rsid w:val="003439F0"/>
    <w:rsid w:val="0034422E"/>
    <w:rsid w:val="0034456C"/>
    <w:rsid w:val="00346DF1"/>
    <w:rsid w:val="00347E86"/>
    <w:rsid w:val="003501A6"/>
    <w:rsid w:val="00351FED"/>
    <w:rsid w:val="00353064"/>
    <w:rsid w:val="00355826"/>
    <w:rsid w:val="00355D92"/>
    <w:rsid w:val="00356281"/>
    <w:rsid w:val="0035710F"/>
    <w:rsid w:val="00357AE1"/>
    <w:rsid w:val="0036033A"/>
    <w:rsid w:val="003627FC"/>
    <w:rsid w:val="003630B7"/>
    <w:rsid w:val="00364AAC"/>
    <w:rsid w:val="00364FFC"/>
    <w:rsid w:val="0036538B"/>
    <w:rsid w:val="003660EE"/>
    <w:rsid w:val="00366B49"/>
    <w:rsid w:val="00366C79"/>
    <w:rsid w:val="0037126E"/>
    <w:rsid w:val="00371644"/>
    <w:rsid w:val="00371907"/>
    <w:rsid w:val="00373470"/>
    <w:rsid w:val="00373CA2"/>
    <w:rsid w:val="00374E1D"/>
    <w:rsid w:val="00376DEF"/>
    <w:rsid w:val="003770A6"/>
    <w:rsid w:val="003774C5"/>
    <w:rsid w:val="003808C7"/>
    <w:rsid w:val="00380ABD"/>
    <w:rsid w:val="00381CBA"/>
    <w:rsid w:val="00382DB2"/>
    <w:rsid w:val="0038395B"/>
    <w:rsid w:val="00383DD6"/>
    <w:rsid w:val="003842A3"/>
    <w:rsid w:val="003844E7"/>
    <w:rsid w:val="00384932"/>
    <w:rsid w:val="00386B8A"/>
    <w:rsid w:val="00386D31"/>
    <w:rsid w:val="00386E2E"/>
    <w:rsid w:val="00387182"/>
    <w:rsid w:val="0038792F"/>
    <w:rsid w:val="0039030D"/>
    <w:rsid w:val="00390FC7"/>
    <w:rsid w:val="00391900"/>
    <w:rsid w:val="00392280"/>
    <w:rsid w:val="0039236D"/>
    <w:rsid w:val="00392B12"/>
    <w:rsid w:val="00393A6E"/>
    <w:rsid w:val="00393B29"/>
    <w:rsid w:val="003952EC"/>
    <w:rsid w:val="003952F3"/>
    <w:rsid w:val="0039624C"/>
    <w:rsid w:val="00396384"/>
    <w:rsid w:val="00397032"/>
    <w:rsid w:val="003974C2"/>
    <w:rsid w:val="00397DF1"/>
    <w:rsid w:val="003A0334"/>
    <w:rsid w:val="003A0455"/>
    <w:rsid w:val="003A28AF"/>
    <w:rsid w:val="003A2B2C"/>
    <w:rsid w:val="003A4222"/>
    <w:rsid w:val="003A4907"/>
    <w:rsid w:val="003A4A6A"/>
    <w:rsid w:val="003A617A"/>
    <w:rsid w:val="003B1D95"/>
    <w:rsid w:val="003B1E37"/>
    <w:rsid w:val="003B2A84"/>
    <w:rsid w:val="003B3C51"/>
    <w:rsid w:val="003B52E3"/>
    <w:rsid w:val="003B5CE6"/>
    <w:rsid w:val="003B6ACB"/>
    <w:rsid w:val="003C058B"/>
    <w:rsid w:val="003C19C4"/>
    <w:rsid w:val="003C38C3"/>
    <w:rsid w:val="003C3D6A"/>
    <w:rsid w:val="003C438C"/>
    <w:rsid w:val="003C4E2F"/>
    <w:rsid w:val="003C649A"/>
    <w:rsid w:val="003D0AEC"/>
    <w:rsid w:val="003D1D57"/>
    <w:rsid w:val="003D446A"/>
    <w:rsid w:val="003D4681"/>
    <w:rsid w:val="003D4D23"/>
    <w:rsid w:val="003D6988"/>
    <w:rsid w:val="003E3C24"/>
    <w:rsid w:val="003E519B"/>
    <w:rsid w:val="003E5F84"/>
    <w:rsid w:val="003E75F5"/>
    <w:rsid w:val="003E7B9F"/>
    <w:rsid w:val="003F0095"/>
    <w:rsid w:val="003F0DAD"/>
    <w:rsid w:val="003F134A"/>
    <w:rsid w:val="003F1EC5"/>
    <w:rsid w:val="003F2AA0"/>
    <w:rsid w:val="003F3729"/>
    <w:rsid w:val="003F3FD3"/>
    <w:rsid w:val="003F43E9"/>
    <w:rsid w:val="003F4CEC"/>
    <w:rsid w:val="003F5083"/>
    <w:rsid w:val="003F5306"/>
    <w:rsid w:val="003F6198"/>
    <w:rsid w:val="003F67CA"/>
    <w:rsid w:val="003F74B6"/>
    <w:rsid w:val="003F75F1"/>
    <w:rsid w:val="00400517"/>
    <w:rsid w:val="004018D0"/>
    <w:rsid w:val="0040300E"/>
    <w:rsid w:val="00403889"/>
    <w:rsid w:val="00410A78"/>
    <w:rsid w:val="00410A7A"/>
    <w:rsid w:val="00411687"/>
    <w:rsid w:val="004117D4"/>
    <w:rsid w:val="004119E6"/>
    <w:rsid w:val="00413B5B"/>
    <w:rsid w:val="00414DE0"/>
    <w:rsid w:val="00416005"/>
    <w:rsid w:val="00416148"/>
    <w:rsid w:val="00416A8A"/>
    <w:rsid w:val="00417120"/>
    <w:rsid w:val="004173EC"/>
    <w:rsid w:val="00417476"/>
    <w:rsid w:val="004177EE"/>
    <w:rsid w:val="00420748"/>
    <w:rsid w:val="0042085A"/>
    <w:rsid w:val="004211E5"/>
    <w:rsid w:val="00421970"/>
    <w:rsid w:val="00421BB6"/>
    <w:rsid w:val="00422093"/>
    <w:rsid w:val="00422F04"/>
    <w:rsid w:val="00422F13"/>
    <w:rsid w:val="004230E6"/>
    <w:rsid w:val="00423EF8"/>
    <w:rsid w:val="00424A8B"/>
    <w:rsid w:val="00424DA8"/>
    <w:rsid w:val="0042692E"/>
    <w:rsid w:val="00427E28"/>
    <w:rsid w:val="00430C6C"/>
    <w:rsid w:val="004315CC"/>
    <w:rsid w:val="00434F42"/>
    <w:rsid w:val="00435E33"/>
    <w:rsid w:val="004361DF"/>
    <w:rsid w:val="00436A8E"/>
    <w:rsid w:val="00436BD9"/>
    <w:rsid w:val="00437886"/>
    <w:rsid w:val="00437E47"/>
    <w:rsid w:val="00440479"/>
    <w:rsid w:val="00440771"/>
    <w:rsid w:val="004408E9"/>
    <w:rsid w:val="00440FD1"/>
    <w:rsid w:val="00441A5E"/>
    <w:rsid w:val="00442A41"/>
    <w:rsid w:val="00442E0B"/>
    <w:rsid w:val="0044369B"/>
    <w:rsid w:val="00446B41"/>
    <w:rsid w:val="00451576"/>
    <w:rsid w:val="00451AE1"/>
    <w:rsid w:val="00451EA9"/>
    <w:rsid w:val="00452060"/>
    <w:rsid w:val="00452538"/>
    <w:rsid w:val="004532FF"/>
    <w:rsid w:val="00453A03"/>
    <w:rsid w:val="00454494"/>
    <w:rsid w:val="00455502"/>
    <w:rsid w:val="004558B4"/>
    <w:rsid w:val="004559DF"/>
    <w:rsid w:val="00456455"/>
    <w:rsid w:val="00456670"/>
    <w:rsid w:val="0045776A"/>
    <w:rsid w:val="00457FEE"/>
    <w:rsid w:val="00460014"/>
    <w:rsid w:val="004610F1"/>
    <w:rsid w:val="00461574"/>
    <w:rsid w:val="004626C2"/>
    <w:rsid w:val="0046318A"/>
    <w:rsid w:val="00463425"/>
    <w:rsid w:val="00464035"/>
    <w:rsid w:val="00465019"/>
    <w:rsid w:val="004651B5"/>
    <w:rsid w:val="0047170F"/>
    <w:rsid w:val="00472C03"/>
    <w:rsid w:val="004730BE"/>
    <w:rsid w:val="00473D82"/>
    <w:rsid w:val="0047541A"/>
    <w:rsid w:val="00482088"/>
    <w:rsid w:val="00482464"/>
    <w:rsid w:val="00484923"/>
    <w:rsid w:val="00485DEA"/>
    <w:rsid w:val="004868F2"/>
    <w:rsid w:val="00490506"/>
    <w:rsid w:val="00490646"/>
    <w:rsid w:val="00490847"/>
    <w:rsid w:val="00491532"/>
    <w:rsid w:val="00491921"/>
    <w:rsid w:val="00491B84"/>
    <w:rsid w:val="0049393D"/>
    <w:rsid w:val="0049484C"/>
    <w:rsid w:val="00494F3E"/>
    <w:rsid w:val="004954FE"/>
    <w:rsid w:val="004956C1"/>
    <w:rsid w:val="004963A6"/>
    <w:rsid w:val="004963AF"/>
    <w:rsid w:val="004966E1"/>
    <w:rsid w:val="00496E4D"/>
    <w:rsid w:val="00497144"/>
    <w:rsid w:val="00497C53"/>
    <w:rsid w:val="004A0907"/>
    <w:rsid w:val="004A210C"/>
    <w:rsid w:val="004A24AF"/>
    <w:rsid w:val="004A5628"/>
    <w:rsid w:val="004A6C59"/>
    <w:rsid w:val="004A6FD8"/>
    <w:rsid w:val="004B0704"/>
    <w:rsid w:val="004B2006"/>
    <w:rsid w:val="004B4185"/>
    <w:rsid w:val="004B4328"/>
    <w:rsid w:val="004B6212"/>
    <w:rsid w:val="004C156B"/>
    <w:rsid w:val="004C2577"/>
    <w:rsid w:val="004C265E"/>
    <w:rsid w:val="004C2C88"/>
    <w:rsid w:val="004C2EDB"/>
    <w:rsid w:val="004C391F"/>
    <w:rsid w:val="004C3F4D"/>
    <w:rsid w:val="004C4017"/>
    <w:rsid w:val="004C4124"/>
    <w:rsid w:val="004C47B0"/>
    <w:rsid w:val="004C5C5E"/>
    <w:rsid w:val="004C5C66"/>
    <w:rsid w:val="004C5DC3"/>
    <w:rsid w:val="004C70CB"/>
    <w:rsid w:val="004C7907"/>
    <w:rsid w:val="004D0467"/>
    <w:rsid w:val="004D0CCE"/>
    <w:rsid w:val="004D144D"/>
    <w:rsid w:val="004D269E"/>
    <w:rsid w:val="004D4EC9"/>
    <w:rsid w:val="004D54CA"/>
    <w:rsid w:val="004D5622"/>
    <w:rsid w:val="004D6922"/>
    <w:rsid w:val="004D7702"/>
    <w:rsid w:val="004E00A2"/>
    <w:rsid w:val="004E0DB7"/>
    <w:rsid w:val="004E1625"/>
    <w:rsid w:val="004E2718"/>
    <w:rsid w:val="004E30D6"/>
    <w:rsid w:val="004E3872"/>
    <w:rsid w:val="004E4AAB"/>
    <w:rsid w:val="004E5455"/>
    <w:rsid w:val="004E561F"/>
    <w:rsid w:val="004E5DA4"/>
    <w:rsid w:val="004E65D2"/>
    <w:rsid w:val="004E6805"/>
    <w:rsid w:val="004F0B76"/>
    <w:rsid w:val="004F1018"/>
    <w:rsid w:val="004F12CF"/>
    <w:rsid w:val="004F1EE8"/>
    <w:rsid w:val="004F288F"/>
    <w:rsid w:val="004F3B27"/>
    <w:rsid w:val="004F41DD"/>
    <w:rsid w:val="004F44F9"/>
    <w:rsid w:val="004F5129"/>
    <w:rsid w:val="004F5196"/>
    <w:rsid w:val="004F5461"/>
    <w:rsid w:val="004F5B2F"/>
    <w:rsid w:val="004F612D"/>
    <w:rsid w:val="004F61B1"/>
    <w:rsid w:val="00500180"/>
    <w:rsid w:val="00500789"/>
    <w:rsid w:val="0050091C"/>
    <w:rsid w:val="00500B67"/>
    <w:rsid w:val="00500CEE"/>
    <w:rsid w:val="00501AFB"/>
    <w:rsid w:val="005023A3"/>
    <w:rsid w:val="00503EE1"/>
    <w:rsid w:val="00504BA1"/>
    <w:rsid w:val="00505244"/>
    <w:rsid w:val="00505D17"/>
    <w:rsid w:val="00506B7D"/>
    <w:rsid w:val="00507031"/>
    <w:rsid w:val="0050709E"/>
    <w:rsid w:val="0050738F"/>
    <w:rsid w:val="005077EE"/>
    <w:rsid w:val="00510688"/>
    <w:rsid w:val="00511956"/>
    <w:rsid w:val="00512379"/>
    <w:rsid w:val="00516959"/>
    <w:rsid w:val="00517A5B"/>
    <w:rsid w:val="00520102"/>
    <w:rsid w:val="005201EB"/>
    <w:rsid w:val="0052023B"/>
    <w:rsid w:val="005216B5"/>
    <w:rsid w:val="005221C4"/>
    <w:rsid w:val="005222C8"/>
    <w:rsid w:val="00523129"/>
    <w:rsid w:val="005232CE"/>
    <w:rsid w:val="00523D92"/>
    <w:rsid w:val="00523E22"/>
    <w:rsid w:val="00523F01"/>
    <w:rsid w:val="00524A61"/>
    <w:rsid w:val="00525936"/>
    <w:rsid w:val="00525D3C"/>
    <w:rsid w:val="0052603E"/>
    <w:rsid w:val="005303BC"/>
    <w:rsid w:val="0053092D"/>
    <w:rsid w:val="0053111D"/>
    <w:rsid w:val="00531C92"/>
    <w:rsid w:val="00532596"/>
    <w:rsid w:val="005332FB"/>
    <w:rsid w:val="00533B9F"/>
    <w:rsid w:val="00534258"/>
    <w:rsid w:val="0053431B"/>
    <w:rsid w:val="00535475"/>
    <w:rsid w:val="00535965"/>
    <w:rsid w:val="00535E44"/>
    <w:rsid w:val="00535F5E"/>
    <w:rsid w:val="005363A8"/>
    <w:rsid w:val="00541AF2"/>
    <w:rsid w:val="00541F78"/>
    <w:rsid w:val="00542F1A"/>
    <w:rsid w:val="00544DBE"/>
    <w:rsid w:val="005455FC"/>
    <w:rsid w:val="00545C7E"/>
    <w:rsid w:val="005462F4"/>
    <w:rsid w:val="005465CD"/>
    <w:rsid w:val="0055060D"/>
    <w:rsid w:val="005508B0"/>
    <w:rsid w:val="005513C3"/>
    <w:rsid w:val="0055201C"/>
    <w:rsid w:val="00552F9A"/>
    <w:rsid w:val="00553EC8"/>
    <w:rsid w:val="005555EA"/>
    <w:rsid w:val="00555A4B"/>
    <w:rsid w:val="00556432"/>
    <w:rsid w:val="005576DC"/>
    <w:rsid w:val="005603CE"/>
    <w:rsid w:val="005609F7"/>
    <w:rsid w:val="00560FC5"/>
    <w:rsid w:val="005613F7"/>
    <w:rsid w:val="0056188B"/>
    <w:rsid w:val="00561E43"/>
    <w:rsid w:val="005629C2"/>
    <w:rsid w:val="00563AD4"/>
    <w:rsid w:val="00565E88"/>
    <w:rsid w:val="00565EF5"/>
    <w:rsid w:val="00566822"/>
    <w:rsid w:val="005669D3"/>
    <w:rsid w:val="00566C38"/>
    <w:rsid w:val="00566F10"/>
    <w:rsid w:val="00570139"/>
    <w:rsid w:val="005707B6"/>
    <w:rsid w:val="00570FEC"/>
    <w:rsid w:val="005717DE"/>
    <w:rsid w:val="005725C7"/>
    <w:rsid w:val="00572837"/>
    <w:rsid w:val="00573985"/>
    <w:rsid w:val="005745F9"/>
    <w:rsid w:val="00574E2D"/>
    <w:rsid w:val="00575124"/>
    <w:rsid w:val="0057579D"/>
    <w:rsid w:val="00576A44"/>
    <w:rsid w:val="00582019"/>
    <w:rsid w:val="00583557"/>
    <w:rsid w:val="00583A87"/>
    <w:rsid w:val="00583FA8"/>
    <w:rsid w:val="005849BC"/>
    <w:rsid w:val="00584A15"/>
    <w:rsid w:val="00584F7D"/>
    <w:rsid w:val="0058524C"/>
    <w:rsid w:val="00585D82"/>
    <w:rsid w:val="005862F5"/>
    <w:rsid w:val="005867F1"/>
    <w:rsid w:val="00586B4C"/>
    <w:rsid w:val="00587F23"/>
    <w:rsid w:val="00590B1F"/>
    <w:rsid w:val="00591F8F"/>
    <w:rsid w:val="00592DCF"/>
    <w:rsid w:val="0059345D"/>
    <w:rsid w:val="00593E11"/>
    <w:rsid w:val="00595FC3"/>
    <w:rsid w:val="005965AB"/>
    <w:rsid w:val="00596A96"/>
    <w:rsid w:val="00597003"/>
    <w:rsid w:val="00597A62"/>
    <w:rsid w:val="00597EEA"/>
    <w:rsid w:val="005A2C88"/>
    <w:rsid w:val="005A3BFC"/>
    <w:rsid w:val="005A3F7B"/>
    <w:rsid w:val="005A4238"/>
    <w:rsid w:val="005A4964"/>
    <w:rsid w:val="005A4F7E"/>
    <w:rsid w:val="005A5358"/>
    <w:rsid w:val="005B09D7"/>
    <w:rsid w:val="005B2BCC"/>
    <w:rsid w:val="005B2F1A"/>
    <w:rsid w:val="005B382A"/>
    <w:rsid w:val="005B5306"/>
    <w:rsid w:val="005B5992"/>
    <w:rsid w:val="005B65D2"/>
    <w:rsid w:val="005C21DF"/>
    <w:rsid w:val="005C26B1"/>
    <w:rsid w:val="005C2FE0"/>
    <w:rsid w:val="005C432F"/>
    <w:rsid w:val="005C6102"/>
    <w:rsid w:val="005C7031"/>
    <w:rsid w:val="005C769C"/>
    <w:rsid w:val="005D0582"/>
    <w:rsid w:val="005D1570"/>
    <w:rsid w:val="005D2347"/>
    <w:rsid w:val="005D31B8"/>
    <w:rsid w:val="005D3EB8"/>
    <w:rsid w:val="005D4878"/>
    <w:rsid w:val="005D4F26"/>
    <w:rsid w:val="005D5EAA"/>
    <w:rsid w:val="005D6948"/>
    <w:rsid w:val="005D70A1"/>
    <w:rsid w:val="005D7C27"/>
    <w:rsid w:val="005D7DF3"/>
    <w:rsid w:val="005E0518"/>
    <w:rsid w:val="005E0869"/>
    <w:rsid w:val="005E1B07"/>
    <w:rsid w:val="005E25E8"/>
    <w:rsid w:val="005E2DA5"/>
    <w:rsid w:val="005E4431"/>
    <w:rsid w:val="005E4A8B"/>
    <w:rsid w:val="005E4D71"/>
    <w:rsid w:val="005E557E"/>
    <w:rsid w:val="005F2F58"/>
    <w:rsid w:val="005F4045"/>
    <w:rsid w:val="005F4359"/>
    <w:rsid w:val="005F735B"/>
    <w:rsid w:val="0060094E"/>
    <w:rsid w:val="00601597"/>
    <w:rsid w:val="00602229"/>
    <w:rsid w:val="00602521"/>
    <w:rsid w:val="00603061"/>
    <w:rsid w:val="0060317D"/>
    <w:rsid w:val="00603F34"/>
    <w:rsid w:val="006042C2"/>
    <w:rsid w:val="00605210"/>
    <w:rsid w:val="006057AD"/>
    <w:rsid w:val="00605962"/>
    <w:rsid w:val="00606918"/>
    <w:rsid w:val="00606FBA"/>
    <w:rsid w:val="0060769F"/>
    <w:rsid w:val="00607A55"/>
    <w:rsid w:val="00607D02"/>
    <w:rsid w:val="00610204"/>
    <w:rsid w:val="006116E6"/>
    <w:rsid w:val="00612010"/>
    <w:rsid w:val="00612907"/>
    <w:rsid w:val="00612C2E"/>
    <w:rsid w:val="00612E1D"/>
    <w:rsid w:val="0061368A"/>
    <w:rsid w:val="006152BF"/>
    <w:rsid w:val="0061599A"/>
    <w:rsid w:val="006173D4"/>
    <w:rsid w:val="00617442"/>
    <w:rsid w:val="0061764B"/>
    <w:rsid w:val="00617DEB"/>
    <w:rsid w:val="0062018D"/>
    <w:rsid w:val="006211BE"/>
    <w:rsid w:val="00623966"/>
    <w:rsid w:val="006241A4"/>
    <w:rsid w:val="0062452A"/>
    <w:rsid w:val="00626E1D"/>
    <w:rsid w:val="00626E9E"/>
    <w:rsid w:val="0063032E"/>
    <w:rsid w:val="006304C0"/>
    <w:rsid w:val="00631922"/>
    <w:rsid w:val="00632B22"/>
    <w:rsid w:val="00632E60"/>
    <w:rsid w:val="00635189"/>
    <w:rsid w:val="006351A7"/>
    <w:rsid w:val="00636AE8"/>
    <w:rsid w:val="00637FFC"/>
    <w:rsid w:val="00641DB4"/>
    <w:rsid w:val="00643327"/>
    <w:rsid w:val="006438F2"/>
    <w:rsid w:val="00645911"/>
    <w:rsid w:val="00645E63"/>
    <w:rsid w:val="00647C60"/>
    <w:rsid w:val="00647ED3"/>
    <w:rsid w:val="00647FAD"/>
    <w:rsid w:val="00650CEC"/>
    <w:rsid w:val="006512CC"/>
    <w:rsid w:val="00651F97"/>
    <w:rsid w:val="00653115"/>
    <w:rsid w:val="00653448"/>
    <w:rsid w:val="00653A6E"/>
    <w:rsid w:val="00653EA5"/>
    <w:rsid w:val="00655348"/>
    <w:rsid w:val="00657039"/>
    <w:rsid w:val="006579C9"/>
    <w:rsid w:val="0066022B"/>
    <w:rsid w:val="006618CA"/>
    <w:rsid w:val="0066323E"/>
    <w:rsid w:val="00665706"/>
    <w:rsid w:val="00666E60"/>
    <w:rsid w:val="00667E23"/>
    <w:rsid w:val="006713A3"/>
    <w:rsid w:val="006714DD"/>
    <w:rsid w:val="00672BE0"/>
    <w:rsid w:val="00672FF0"/>
    <w:rsid w:val="00673ED5"/>
    <w:rsid w:val="00674B0A"/>
    <w:rsid w:val="00674B41"/>
    <w:rsid w:val="00674C67"/>
    <w:rsid w:val="0067553F"/>
    <w:rsid w:val="006765C1"/>
    <w:rsid w:val="00677850"/>
    <w:rsid w:val="006800FD"/>
    <w:rsid w:val="00680281"/>
    <w:rsid w:val="0068245F"/>
    <w:rsid w:val="00684B21"/>
    <w:rsid w:val="006854AE"/>
    <w:rsid w:val="006855E5"/>
    <w:rsid w:val="0068589A"/>
    <w:rsid w:val="00685CD2"/>
    <w:rsid w:val="00686770"/>
    <w:rsid w:val="00690564"/>
    <w:rsid w:val="00690F41"/>
    <w:rsid w:val="0069221B"/>
    <w:rsid w:val="00693139"/>
    <w:rsid w:val="00694241"/>
    <w:rsid w:val="0069472D"/>
    <w:rsid w:val="00694945"/>
    <w:rsid w:val="0069576E"/>
    <w:rsid w:val="00696299"/>
    <w:rsid w:val="00696A39"/>
    <w:rsid w:val="006A0CD0"/>
    <w:rsid w:val="006A0CE8"/>
    <w:rsid w:val="006A0F8C"/>
    <w:rsid w:val="006A14D2"/>
    <w:rsid w:val="006A26EF"/>
    <w:rsid w:val="006A58F3"/>
    <w:rsid w:val="006A5BE9"/>
    <w:rsid w:val="006A6230"/>
    <w:rsid w:val="006B0511"/>
    <w:rsid w:val="006B19AE"/>
    <w:rsid w:val="006B2404"/>
    <w:rsid w:val="006B3614"/>
    <w:rsid w:val="006B3687"/>
    <w:rsid w:val="006B3B7F"/>
    <w:rsid w:val="006B3BFA"/>
    <w:rsid w:val="006B42EC"/>
    <w:rsid w:val="006B432B"/>
    <w:rsid w:val="006B56BB"/>
    <w:rsid w:val="006B7C64"/>
    <w:rsid w:val="006B7E0B"/>
    <w:rsid w:val="006C064A"/>
    <w:rsid w:val="006C22C7"/>
    <w:rsid w:val="006C257D"/>
    <w:rsid w:val="006C4C06"/>
    <w:rsid w:val="006C5504"/>
    <w:rsid w:val="006C56F3"/>
    <w:rsid w:val="006C5918"/>
    <w:rsid w:val="006C594D"/>
    <w:rsid w:val="006C7646"/>
    <w:rsid w:val="006D0CDB"/>
    <w:rsid w:val="006D1268"/>
    <w:rsid w:val="006D1F2D"/>
    <w:rsid w:val="006D4BF7"/>
    <w:rsid w:val="006D4FAA"/>
    <w:rsid w:val="006D7349"/>
    <w:rsid w:val="006D757B"/>
    <w:rsid w:val="006D7E8E"/>
    <w:rsid w:val="006E27D4"/>
    <w:rsid w:val="006E3F29"/>
    <w:rsid w:val="006E522F"/>
    <w:rsid w:val="006E6BA3"/>
    <w:rsid w:val="006F0F7D"/>
    <w:rsid w:val="006F1155"/>
    <w:rsid w:val="006F1B11"/>
    <w:rsid w:val="006F4545"/>
    <w:rsid w:val="006F4A5A"/>
    <w:rsid w:val="006F4E54"/>
    <w:rsid w:val="006F5355"/>
    <w:rsid w:val="006F5ECB"/>
    <w:rsid w:val="006F5F43"/>
    <w:rsid w:val="007002CD"/>
    <w:rsid w:val="0070042F"/>
    <w:rsid w:val="00700976"/>
    <w:rsid w:val="00700BA8"/>
    <w:rsid w:val="007011B7"/>
    <w:rsid w:val="00702614"/>
    <w:rsid w:val="00702C31"/>
    <w:rsid w:val="00705B63"/>
    <w:rsid w:val="00705C59"/>
    <w:rsid w:val="00705E9A"/>
    <w:rsid w:val="00706524"/>
    <w:rsid w:val="00706C5E"/>
    <w:rsid w:val="00707F04"/>
    <w:rsid w:val="00710F00"/>
    <w:rsid w:val="00711B24"/>
    <w:rsid w:val="00713C44"/>
    <w:rsid w:val="00715AC0"/>
    <w:rsid w:val="00715D0C"/>
    <w:rsid w:val="00716638"/>
    <w:rsid w:val="00720116"/>
    <w:rsid w:val="00720151"/>
    <w:rsid w:val="007215A1"/>
    <w:rsid w:val="007217E8"/>
    <w:rsid w:val="00722054"/>
    <w:rsid w:val="00724371"/>
    <w:rsid w:val="00724626"/>
    <w:rsid w:val="007247AC"/>
    <w:rsid w:val="007249D7"/>
    <w:rsid w:val="00725C7D"/>
    <w:rsid w:val="00725F3D"/>
    <w:rsid w:val="0072772E"/>
    <w:rsid w:val="00727DD2"/>
    <w:rsid w:val="007301F0"/>
    <w:rsid w:val="00730413"/>
    <w:rsid w:val="00731660"/>
    <w:rsid w:val="0073248F"/>
    <w:rsid w:val="00733117"/>
    <w:rsid w:val="007344D1"/>
    <w:rsid w:val="007358D7"/>
    <w:rsid w:val="00735E15"/>
    <w:rsid w:val="00736237"/>
    <w:rsid w:val="00736934"/>
    <w:rsid w:val="00737B5A"/>
    <w:rsid w:val="007407E1"/>
    <w:rsid w:val="00740949"/>
    <w:rsid w:val="00740A2C"/>
    <w:rsid w:val="00740C04"/>
    <w:rsid w:val="00741052"/>
    <w:rsid w:val="00741738"/>
    <w:rsid w:val="007436A2"/>
    <w:rsid w:val="0074489A"/>
    <w:rsid w:val="00744CDB"/>
    <w:rsid w:val="00745389"/>
    <w:rsid w:val="00747344"/>
    <w:rsid w:val="00750780"/>
    <w:rsid w:val="00750D95"/>
    <w:rsid w:val="007520EC"/>
    <w:rsid w:val="0075316E"/>
    <w:rsid w:val="0075429D"/>
    <w:rsid w:val="0075539D"/>
    <w:rsid w:val="00755E0C"/>
    <w:rsid w:val="00755F1E"/>
    <w:rsid w:val="00760F32"/>
    <w:rsid w:val="00760F9C"/>
    <w:rsid w:val="00761083"/>
    <w:rsid w:val="007614D7"/>
    <w:rsid w:val="00761EA4"/>
    <w:rsid w:val="00762FE0"/>
    <w:rsid w:val="0076380A"/>
    <w:rsid w:val="00764193"/>
    <w:rsid w:val="0076510D"/>
    <w:rsid w:val="00765668"/>
    <w:rsid w:val="00765C8E"/>
    <w:rsid w:val="007663B6"/>
    <w:rsid w:val="00766C11"/>
    <w:rsid w:val="007715CB"/>
    <w:rsid w:val="00771611"/>
    <w:rsid w:val="00772204"/>
    <w:rsid w:val="007735D6"/>
    <w:rsid w:val="00773779"/>
    <w:rsid w:val="007738DB"/>
    <w:rsid w:val="007742FF"/>
    <w:rsid w:val="00774466"/>
    <w:rsid w:val="00774771"/>
    <w:rsid w:val="00774A6E"/>
    <w:rsid w:val="007757ED"/>
    <w:rsid w:val="007765A9"/>
    <w:rsid w:val="0077680A"/>
    <w:rsid w:val="0077783F"/>
    <w:rsid w:val="00777A25"/>
    <w:rsid w:val="00777B06"/>
    <w:rsid w:val="007826FC"/>
    <w:rsid w:val="007836B2"/>
    <w:rsid w:val="00784834"/>
    <w:rsid w:val="00784C09"/>
    <w:rsid w:val="007857C0"/>
    <w:rsid w:val="00785CC2"/>
    <w:rsid w:val="00786795"/>
    <w:rsid w:val="0079030C"/>
    <w:rsid w:val="007916F4"/>
    <w:rsid w:val="00791A5B"/>
    <w:rsid w:val="007923DB"/>
    <w:rsid w:val="00792C58"/>
    <w:rsid w:val="00794D83"/>
    <w:rsid w:val="00794F87"/>
    <w:rsid w:val="00795AA5"/>
    <w:rsid w:val="0079665A"/>
    <w:rsid w:val="00796E12"/>
    <w:rsid w:val="007971D4"/>
    <w:rsid w:val="007974A7"/>
    <w:rsid w:val="0079779D"/>
    <w:rsid w:val="007A17A6"/>
    <w:rsid w:val="007A17D5"/>
    <w:rsid w:val="007A1BE9"/>
    <w:rsid w:val="007A26D7"/>
    <w:rsid w:val="007A3398"/>
    <w:rsid w:val="007A3D8C"/>
    <w:rsid w:val="007A40B2"/>
    <w:rsid w:val="007A4423"/>
    <w:rsid w:val="007A5015"/>
    <w:rsid w:val="007A533F"/>
    <w:rsid w:val="007A743D"/>
    <w:rsid w:val="007A7ABC"/>
    <w:rsid w:val="007A7BB8"/>
    <w:rsid w:val="007A7F3C"/>
    <w:rsid w:val="007B06D5"/>
    <w:rsid w:val="007B078A"/>
    <w:rsid w:val="007B1C52"/>
    <w:rsid w:val="007B1FC7"/>
    <w:rsid w:val="007B1FCF"/>
    <w:rsid w:val="007B23FF"/>
    <w:rsid w:val="007B4217"/>
    <w:rsid w:val="007B5F7D"/>
    <w:rsid w:val="007B654B"/>
    <w:rsid w:val="007C010A"/>
    <w:rsid w:val="007C03BE"/>
    <w:rsid w:val="007C0440"/>
    <w:rsid w:val="007C18F9"/>
    <w:rsid w:val="007C25D2"/>
    <w:rsid w:val="007C275B"/>
    <w:rsid w:val="007C2C91"/>
    <w:rsid w:val="007C2DDC"/>
    <w:rsid w:val="007C2E14"/>
    <w:rsid w:val="007C32DB"/>
    <w:rsid w:val="007C4057"/>
    <w:rsid w:val="007C467F"/>
    <w:rsid w:val="007C5074"/>
    <w:rsid w:val="007C5739"/>
    <w:rsid w:val="007C7D68"/>
    <w:rsid w:val="007D06C6"/>
    <w:rsid w:val="007D41D9"/>
    <w:rsid w:val="007D4528"/>
    <w:rsid w:val="007D4F65"/>
    <w:rsid w:val="007D5B01"/>
    <w:rsid w:val="007D62B8"/>
    <w:rsid w:val="007D7134"/>
    <w:rsid w:val="007D7312"/>
    <w:rsid w:val="007D7540"/>
    <w:rsid w:val="007E0B92"/>
    <w:rsid w:val="007E2324"/>
    <w:rsid w:val="007E3617"/>
    <w:rsid w:val="007E44DA"/>
    <w:rsid w:val="007E5F58"/>
    <w:rsid w:val="007F032C"/>
    <w:rsid w:val="007F0D1A"/>
    <w:rsid w:val="007F2D65"/>
    <w:rsid w:val="007F4583"/>
    <w:rsid w:val="007F6457"/>
    <w:rsid w:val="007F7291"/>
    <w:rsid w:val="007F77B6"/>
    <w:rsid w:val="00801190"/>
    <w:rsid w:val="008019B4"/>
    <w:rsid w:val="008025B8"/>
    <w:rsid w:val="00803037"/>
    <w:rsid w:val="00803EE0"/>
    <w:rsid w:val="00804C26"/>
    <w:rsid w:val="008059EE"/>
    <w:rsid w:val="00812A5D"/>
    <w:rsid w:val="00813956"/>
    <w:rsid w:val="00813973"/>
    <w:rsid w:val="00813E4D"/>
    <w:rsid w:val="008142C2"/>
    <w:rsid w:val="00814DA6"/>
    <w:rsid w:val="008151A8"/>
    <w:rsid w:val="00816DD4"/>
    <w:rsid w:val="00821462"/>
    <w:rsid w:val="00823138"/>
    <w:rsid w:val="00824A63"/>
    <w:rsid w:val="0082509E"/>
    <w:rsid w:val="00825DC0"/>
    <w:rsid w:val="00826B72"/>
    <w:rsid w:val="00826D2E"/>
    <w:rsid w:val="008274D1"/>
    <w:rsid w:val="00827A70"/>
    <w:rsid w:val="00827F4D"/>
    <w:rsid w:val="00830A88"/>
    <w:rsid w:val="0083215A"/>
    <w:rsid w:val="008324C8"/>
    <w:rsid w:val="0083266E"/>
    <w:rsid w:val="008333FA"/>
    <w:rsid w:val="008359F3"/>
    <w:rsid w:val="008402CB"/>
    <w:rsid w:val="0084096B"/>
    <w:rsid w:val="00841537"/>
    <w:rsid w:val="008421B0"/>
    <w:rsid w:val="008445B0"/>
    <w:rsid w:val="008452E3"/>
    <w:rsid w:val="00845D35"/>
    <w:rsid w:val="00847EAA"/>
    <w:rsid w:val="00850B68"/>
    <w:rsid w:val="00851060"/>
    <w:rsid w:val="008517A6"/>
    <w:rsid w:val="00851851"/>
    <w:rsid w:val="00851AFE"/>
    <w:rsid w:val="00852373"/>
    <w:rsid w:val="008529C8"/>
    <w:rsid w:val="0085301A"/>
    <w:rsid w:val="0085347C"/>
    <w:rsid w:val="0085396F"/>
    <w:rsid w:val="0085399A"/>
    <w:rsid w:val="00854175"/>
    <w:rsid w:val="008557BF"/>
    <w:rsid w:val="00856B0E"/>
    <w:rsid w:val="00861B11"/>
    <w:rsid w:val="008623E4"/>
    <w:rsid w:val="00862487"/>
    <w:rsid w:val="00862637"/>
    <w:rsid w:val="00862710"/>
    <w:rsid w:val="00863701"/>
    <w:rsid w:val="00863ED0"/>
    <w:rsid w:val="00864CB4"/>
    <w:rsid w:val="0086646F"/>
    <w:rsid w:val="0086700D"/>
    <w:rsid w:val="00867A7D"/>
    <w:rsid w:val="00870D62"/>
    <w:rsid w:val="00871988"/>
    <w:rsid w:val="00871AAE"/>
    <w:rsid w:val="00871E30"/>
    <w:rsid w:val="008724AD"/>
    <w:rsid w:val="008726DC"/>
    <w:rsid w:val="00872FC7"/>
    <w:rsid w:val="00873481"/>
    <w:rsid w:val="00873656"/>
    <w:rsid w:val="0087476C"/>
    <w:rsid w:val="00874CFC"/>
    <w:rsid w:val="00876DF7"/>
    <w:rsid w:val="00877BB9"/>
    <w:rsid w:val="00877D88"/>
    <w:rsid w:val="00877E6E"/>
    <w:rsid w:val="00880B32"/>
    <w:rsid w:val="00880F83"/>
    <w:rsid w:val="008810EC"/>
    <w:rsid w:val="00881C65"/>
    <w:rsid w:val="00881CF2"/>
    <w:rsid w:val="008831BA"/>
    <w:rsid w:val="00885577"/>
    <w:rsid w:val="008865F8"/>
    <w:rsid w:val="00886A43"/>
    <w:rsid w:val="0088756E"/>
    <w:rsid w:val="00887ED0"/>
    <w:rsid w:val="0089047E"/>
    <w:rsid w:val="0089186C"/>
    <w:rsid w:val="008920D9"/>
    <w:rsid w:val="00892B38"/>
    <w:rsid w:val="008934AE"/>
    <w:rsid w:val="00893EBF"/>
    <w:rsid w:val="00894E9D"/>
    <w:rsid w:val="00894FE2"/>
    <w:rsid w:val="00895355"/>
    <w:rsid w:val="00896C49"/>
    <w:rsid w:val="00896CF1"/>
    <w:rsid w:val="00897F33"/>
    <w:rsid w:val="008A0357"/>
    <w:rsid w:val="008A2A63"/>
    <w:rsid w:val="008A5939"/>
    <w:rsid w:val="008A62AD"/>
    <w:rsid w:val="008A69C2"/>
    <w:rsid w:val="008A6E70"/>
    <w:rsid w:val="008B00C1"/>
    <w:rsid w:val="008B02FC"/>
    <w:rsid w:val="008B0AC5"/>
    <w:rsid w:val="008B1BA5"/>
    <w:rsid w:val="008B2DCD"/>
    <w:rsid w:val="008B6717"/>
    <w:rsid w:val="008B6B27"/>
    <w:rsid w:val="008B6E1E"/>
    <w:rsid w:val="008B79F2"/>
    <w:rsid w:val="008B7E4A"/>
    <w:rsid w:val="008C017F"/>
    <w:rsid w:val="008C256D"/>
    <w:rsid w:val="008C2AEA"/>
    <w:rsid w:val="008C36ED"/>
    <w:rsid w:val="008C4CBC"/>
    <w:rsid w:val="008C512A"/>
    <w:rsid w:val="008C54B4"/>
    <w:rsid w:val="008C6BB9"/>
    <w:rsid w:val="008C6CDD"/>
    <w:rsid w:val="008C70BA"/>
    <w:rsid w:val="008D1061"/>
    <w:rsid w:val="008D13EB"/>
    <w:rsid w:val="008D2453"/>
    <w:rsid w:val="008D3227"/>
    <w:rsid w:val="008D3A56"/>
    <w:rsid w:val="008D3A8A"/>
    <w:rsid w:val="008D6DFC"/>
    <w:rsid w:val="008E0549"/>
    <w:rsid w:val="008E0A68"/>
    <w:rsid w:val="008E1C29"/>
    <w:rsid w:val="008E2324"/>
    <w:rsid w:val="008E31C4"/>
    <w:rsid w:val="008E3BF0"/>
    <w:rsid w:val="008E44EB"/>
    <w:rsid w:val="008E6672"/>
    <w:rsid w:val="008E70E7"/>
    <w:rsid w:val="008E7461"/>
    <w:rsid w:val="008F0AD0"/>
    <w:rsid w:val="008F25DD"/>
    <w:rsid w:val="008F277C"/>
    <w:rsid w:val="008F363C"/>
    <w:rsid w:val="008F5112"/>
    <w:rsid w:val="008F68A1"/>
    <w:rsid w:val="008F6CD3"/>
    <w:rsid w:val="008F7493"/>
    <w:rsid w:val="00904C9F"/>
    <w:rsid w:val="00906C2F"/>
    <w:rsid w:val="00907DA8"/>
    <w:rsid w:val="00913207"/>
    <w:rsid w:val="00913DD5"/>
    <w:rsid w:val="00913FC5"/>
    <w:rsid w:val="00914A70"/>
    <w:rsid w:val="009155FB"/>
    <w:rsid w:val="00916463"/>
    <w:rsid w:val="00916846"/>
    <w:rsid w:val="00920B79"/>
    <w:rsid w:val="009247BB"/>
    <w:rsid w:val="00924827"/>
    <w:rsid w:val="00924D1A"/>
    <w:rsid w:val="00925669"/>
    <w:rsid w:val="009269CC"/>
    <w:rsid w:val="0092759B"/>
    <w:rsid w:val="00927D41"/>
    <w:rsid w:val="00930A03"/>
    <w:rsid w:val="00930F28"/>
    <w:rsid w:val="00933000"/>
    <w:rsid w:val="0093418A"/>
    <w:rsid w:val="00934C2D"/>
    <w:rsid w:val="0093510F"/>
    <w:rsid w:val="00935F20"/>
    <w:rsid w:val="00936200"/>
    <w:rsid w:val="00936E62"/>
    <w:rsid w:val="00940A8C"/>
    <w:rsid w:val="00945497"/>
    <w:rsid w:val="009466F3"/>
    <w:rsid w:val="009469E9"/>
    <w:rsid w:val="00947FA2"/>
    <w:rsid w:val="00951335"/>
    <w:rsid w:val="00951D73"/>
    <w:rsid w:val="00951F70"/>
    <w:rsid w:val="009533D9"/>
    <w:rsid w:val="00956137"/>
    <w:rsid w:val="009565D7"/>
    <w:rsid w:val="009577B6"/>
    <w:rsid w:val="00957DA7"/>
    <w:rsid w:val="0096021D"/>
    <w:rsid w:val="009622A9"/>
    <w:rsid w:val="00962A6C"/>
    <w:rsid w:val="00963890"/>
    <w:rsid w:val="00963B17"/>
    <w:rsid w:val="00963F61"/>
    <w:rsid w:val="00965B51"/>
    <w:rsid w:val="009668CE"/>
    <w:rsid w:val="00967018"/>
    <w:rsid w:val="0096736B"/>
    <w:rsid w:val="00967E59"/>
    <w:rsid w:val="00970CA8"/>
    <w:rsid w:val="00971AD5"/>
    <w:rsid w:val="00972E60"/>
    <w:rsid w:val="009733AE"/>
    <w:rsid w:val="00973C27"/>
    <w:rsid w:val="00973D45"/>
    <w:rsid w:val="00974281"/>
    <w:rsid w:val="009747F6"/>
    <w:rsid w:val="00974938"/>
    <w:rsid w:val="00976990"/>
    <w:rsid w:val="00976A96"/>
    <w:rsid w:val="009813CA"/>
    <w:rsid w:val="00981973"/>
    <w:rsid w:val="00981BEE"/>
    <w:rsid w:val="00982D20"/>
    <w:rsid w:val="00982DFB"/>
    <w:rsid w:val="00983CD9"/>
    <w:rsid w:val="00984951"/>
    <w:rsid w:val="00984A31"/>
    <w:rsid w:val="009854FF"/>
    <w:rsid w:val="00985A97"/>
    <w:rsid w:val="0098612C"/>
    <w:rsid w:val="00986A3C"/>
    <w:rsid w:val="009873BA"/>
    <w:rsid w:val="00991205"/>
    <w:rsid w:val="0099137B"/>
    <w:rsid w:val="00992201"/>
    <w:rsid w:val="00992857"/>
    <w:rsid w:val="00994187"/>
    <w:rsid w:val="0099514C"/>
    <w:rsid w:val="00995206"/>
    <w:rsid w:val="0099558A"/>
    <w:rsid w:val="00995652"/>
    <w:rsid w:val="009965D9"/>
    <w:rsid w:val="009966E6"/>
    <w:rsid w:val="00997873"/>
    <w:rsid w:val="009A0324"/>
    <w:rsid w:val="009A0443"/>
    <w:rsid w:val="009A0958"/>
    <w:rsid w:val="009A0F99"/>
    <w:rsid w:val="009A1307"/>
    <w:rsid w:val="009A1551"/>
    <w:rsid w:val="009A24AE"/>
    <w:rsid w:val="009A24D7"/>
    <w:rsid w:val="009A409B"/>
    <w:rsid w:val="009A487E"/>
    <w:rsid w:val="009A4AAA"/>
    <w:rsid w:val="009A548F"/>
    <w:rsid w:val="009A5DFF"/>
    <w:rsid w:val="009A613F"/>
    <w:rsid w:val="009A6FC7"/>
    <w:rsid w:val="009A7B9C"/>
    <w:rsid w:val="009A7F25"/>
    <w:rsid w:val="009B07EC"/>
    <w:rsid w:val="009B113D"/>
    <w:rsid w:val="009B1AE9"/>
    <w:rsid w:val="009B2496"/>
    <w:rsid w:val="009B25CF"/>
    <w:rsid w:val="009B3797"/>
    <w:rsid w:val="009B3825"/>
    <w:rsid w:val="009B6E6C"/>
    <w:rsid w:val="009B7299"/>
    <w:rsid w:val="009B75BE"/>
    <w:rsid w:val="009C019E"/>
    <w:rsid w:val="009C0A14"/>
    <w:rsid w:val="009C0B05"/>
    <w:rsid w:val="009C1143"/>
    <w:rsid w:val="009C1F45"/>
    <w:rsid w:val="009C35D3"/>
    <w:rsid w:val="009C45EE"/>
    <w:rsid w:val="009C65AC"/>
    <w:rsid w:val="009C6AF9"/>
    <w:rsid w:val="009C7E45"/>
    <w:rsid w:val="009D014D"/>
    <w:rsid w:val="009D069E"/>
    <w:rsid w:val="009D194A"/>
    <w:rsid w:val="009D1AF7"/>
    <w:rsid w:val="009D214A"/>
    <w:rsid w:val="009D2B18"/>
    <w:rsid w:val="009D44CD"/>
    <w:rsid w:val="009D4511"/>
    <w:rsid w:val="009D5AE9"/>
    <w:rsid w:val="009D64AF"/>
    <w:rsid w:val="009D66E1"/>
    <w:rsid w:val="009D73B4"/>
    <w:rsid w:val="009E0CB6"/>
    <w:rsid w:val="009E0FBE"/>
    <w:rsid w:val="009E105C"/>
    <w:rsid w:val="009E2758"/>
    <w:rsid w:val="009E2979"/>
    <w:rsid w:val="009E59CD"/>
    <w:rsid w:val="009E5EE5"/>
    <w:rsid w:val="009E60C9"/>
    <w:rsid w:val="009E7A0F"/>
    <w:rsid w:val="009F0253"/>
    <w:rsid w:val="009F073F"/>
    <w:rsid w:val="009F2F16"/>
    <w:rsid w:val="009F3749"/>
    <w:rsid w:val="009F3B77"/>
    <w:rsid w:val="009F6690"/>
    <w:rsid w:val="009F66F8"/>
    <w:rsid w:val="009F7363"/>
    <w:rsid w:val="00A002CE"/>
    <w:rsid w:val="00A00BEE"/>
    <w:rsid w:val="00A012C8"/>
    <w:rsid w:val="00A03B4F"/>
    <w:rsid w:val="00A05D4D"/>
    <w:rsid w:val="00A07ED0"/>
    <w:rsid w:val="00A10B22"/>
    <w:rsid w:val="00A12E77"/>
    <w:rsid w:val="00A137EB"/>
    <w:rsid w:val="00A151FD"/>
    <w:rsid w:val="00A15987"/>
    <w:rsid w:val="00A160CD"/>
    <w:rsid w:val="00A17366"/>
    <w:rsid w:val="00A17FA1"/>
    <w:rsid w:val="00A220D7"/>
    <w:rsid w:val="00A2328D"/>
    <w:rsid w:val="00A23916"/>
    <w:rsid w:val="00A25F13"/>
    <w:rsid w:val="00A26FA8"/>
    <w:rsid w:val="00A27995"/>
    <w:rsid w:val="00A27EF6"/>
    <w:rsid w:val="00A30A60"/>
    <w:rsid w:val="00A31BE1"/>
    <w:rsid w:val="00A31EF7"/>
    <w:rsid w:val="00A346F6"/>
    <w:rsid w:val="00A34D89"/>
    <w:rsid w:val="00A355E4"/>
    <w:rsid w:val="00A36447"/>
    <w:rsid w:val="00A36887"/>
    <w:rsid w:val="00A37DA5"/>
    <w:rsid w:val="00A408FD"/>
    <w:rsid w:val="00A42E84"/>
    <w:rsid w:val="00A46EB6"/>
    <w:rsid w:val="00A51418"/>
    <w:rsid w:val="00A51A5A"/>
    <w:rsid w:val="00A522AE"/>
    <w:rsid w:val="00A5384E"/>
    <w:rsid w:val="00A54614"/>
    <w:rsid w:val="00A56A8A"/>
    <w:rsid w:val="00A572F1"/>
    <w:rsid w:val="00A57985"/>
    <w:rsid w:val="00A626EF"/>
    <w:rsid w:val="00A627BA"/>
    <w:rsid w:val="00A63041"/>
    <w:rsid w:val="00A63AFA"/>
    <w:rsid w:val="00A64147"/>
    <w:rsid w:val="00A643C5"/>
    <w:rsid w:val="00A67CCB"/>
    <w:rsid w:val="00A71BB0"/>
    <w:rsid w:val="00A737F3"/>
    <w:rsid w:val="00A73B05"/>
    <w:rsid w:val="00A73E17"/>
    <w:rsid w:val="00A76EA0"/>
    <w:rsid w:val="00A774C1"/>
    <w:rsid w:val="00A779FA"/>
    <w:rsid w:val="00A77E83"/>
    <w:rsid w:val="00A8035A"/>
    <w:rsid w:val="00A80DF4"/>
    <w:rsid w:val="00A80EC8"/>
    <w:rsid w:val="00A82248"/>
    <w:rsid w:val="00A82549"/>
    <w:rsid w:val="00A840B3"/>
    <w:rsid w:val="00A842C1"/>
    <w:rsid w:val="00A84555"/>
    <w:rsid w:val="00A858C4"/>
    <w:rsid w:val="00A87553"/>
    <w:rsid w:val="00A87805"/>
    <w:rsid w:val="00A87DED"/>
    <w:rsid w:val="00A906C2"/>
    <w:rsid w:val="00A906E4"/>
    <w:rsid w:val="00A9146B"/>
    <w:rsid w:val="00A9223E"/>
    <w:rsid w:val="00A9231F"/>
    <w:rsid w:val="00A92993"/>
    <w:rsid w:val="00A94104"/>
    <w:rsid w:val="00A944EA"/>
    <w:rsid w:val="00A9480F"/>
    <w:rsid w:val="00A95986"/>
    <w:rsid w:val="00A95B17"/>
    <w:rsid w:val="00A95C43"/>
    <w:rsid w:val="00A95E31"/>
    <w:rsid w:val="00AA12E8"/>
    <w:rsid w:val="00AA1964"/>
    <w:rsid w:val="00AA2083"/>
    <w:rsid w:val="00AA2E2C"/>
    <w:rsid w:val="00AA46C7"/>
    <w:rsid w:val="00AA4E7E"/>
    <w:rsid w:val="00AA580E"/>
    <w:rsid w:val="00AA6430"/>
    <w:rsid w:val="00AA752B"/>
    <w:rsid w:val="00AA7A0E"/>
    <w:rsid w:val="00AA7C39"/>
    <w:rsid w:val="00AA7CDE"/>
    <w:rsid w:val="00AB1231"/>
    <w:rsid w:val="00AB1D9C"/>
    <w:rsid w:val="00AB31FE"/>
    <w:rsid w:val="00AB4C93"/>
    <w:rsid w:val="00AB5EB5"/>
    <w:rsid w:val="00AB5F6A"/>
    <w:rsid w:val="00AB65EB"/>
    <w:rsid w:val="00AB6D1F"/>
    <w:rsid w:val="00AC079C"/>
    <w:rsid w:val="00AC15A5"/>
    <w:rsid w:val="00AC1949"/>
    <w:rsid w:val="00AC3C88"/>
    <w:rsid w:val="00AC48DE"/>
    <w:rsid w:val="00AC4926"/>
    <w:rsid w:val="00AC5CE4"/>
    <w:rsid w:val="00AC5EA0"/>
    <w:rsid w:val="00AC7102"/>
    <w:rsid w:val="00AC7420"/>
    <w:rsid w:val="00AD1988"/>
    <w:rsid w:val="00AD22AE"/>
    <w:rsid w:val="00AD2C94"/>
    <w:rsid w:val="00AD2DA5"/>
    <w:rsid w:val="00AD4BC0"/>
    <w:rsid w:val="00AD6CBF"/>
    <w:rsid w:val="00AE0B11"/>
    <w:rsid w:val="00AE0CA3"/>
    <w:rsid w:val="00AE0CFD"/>
    <w:rsid w:val="00AE0D8C"/>
    <w:rsid w:val="00AE1D6F"/>
    <w:rsid w:val="00AE2BF9"/>
    <w:rsid w:val="00AE36BF"/>
    <w:rsid w:val="00AE3C3F"/>
    <w:rsid w:val="00AE446A"/>
    <w:rsid w:val="00AE5181"/>
    <w:rsid w:val="00AE6AF7"/>
    <w:rsid w:val="00AE6F33"/>
    <w:rsid w:val="00AF0190"/>
    <w:rsid w:val="00AF1D1C"/>
    <w:rsid w:val="00AF2572"/>
    <w:rsid w:val="00AF339B"/>
    <w:rsid w:val="00AF439A"/>
    <w:rsid w:val="00AF4925"/>
    <w:rsid w:val="00AF4DFB"/>
    <w:rsid w:val="00AF5378"/>
    <w:rsid w:val="00AF72C1"/>
    <w:rsid w:val="00AF78DD"/>
    <w:rsid w:val="00B00377"/>
    <w:rsid w:val="00B02171"/>
    <w:rsid w:val="00B02A95"/>
    <w:rsid w:val="00B02B90"/>
    <w:rsid w:val="00B02EFE"/>
    <w:rsid w:val="00B046D6"/>
    <w:rsid w:val="00B058E6"/>
    <w:rsid w:val="00B05B3A"/>
    <w:rsid w:val="00B05E71"/>
    <w:rsid w:val="00B06115"/>
    <w:rsid w:val="00B101A5"/>
    <w:rsid w:val="00B1205F"/>
    <w:rsid w:val="00B12575"/>
    <w:rsid w:val="00B12633"/>
    <w:rsid w:val="00B12BCC"/>
    <w:rsid w:val="00B1307A"/>
    <w:rsid w:val="00B135DC"/>
    <w:rsid w:val="00B13D89"/>
    <w:rsid w:val="00B15179"/>
    <w:rsid w:val="00B15BE1"/>
    <w:rsid w:val="00B1798A"/>
    <w:rsid w:val="00B17BFC"/>
    <w:rsid w:val="00B17D0E"/>
    <w:rsid w:val="00B20217"/>
    <w:rsid w:val="00B210D9"/>
    <w:rsid w:val="00B211E8"/>
    <w:rsid w:val="00B212EB"/>
    <w:rsid w:val="00B21558"/>
    <w:rsid w:val="00B22A57"/>
    <w:rsid w:val="00B2423B"/>
    <w:rsid w:val="00B30923"/>
    <w:rsid w:val="00B30C5D"/>
    <w:rsid w:val="00B324E8"/>
    <w:rsid w:val="00B3628E"/>
    <w:rsid w:val="00B37081"/>
    <w:rsid w:val="00B37366"/>
    <w:rsid w:val="00B373D4"/>
    <w:rsid w:val="00B37AD8"/>
    <w:rsid w:val="00B4144A"/>
    <w:rsid w:val="00B41BA8"/>
    <w:rsid w:val="00B4206D"/>
    <w:rsid w:val="00B42E69"/>
    <w:rsid w:val="00B4386D"/>
    <w:rsid w:val="00B44F8B"/>
    <w:rsid w:val="00B4629A"/>
    <w:rsid w:val="00B47894"/>
    <w:rsid w:val="00B500C3"/>
    <w:rsid w:val="00B50E59"/>
    <w:rsid w:val="00B51A8A"/>
    <w:rsid w:val="00B53042"/>
    <w:rsid w:val="00B534FE"/>
    <w:rsid w:val="00B5388E"/>
    <w:rsid w:val="00B53B9B"/>
    <w:rsid w:val="00B54805"/>
    <w:rsid w:val="00B55139"/>
    <w:rsid w:val="00B55733"/>
    <w:rsid w:val="00B5587F"/>
    <w:rsid w:val="00B55AE6"/>
    <w:rsid w:val="00B55FC8"/>
    <w:rsid w:val="00B5608E"/>
    <w:rsid w:val="00B57E39"/>
    <w:rsid w:val="00B60137"/>
    <w:rsid w:val="00B60278"/>
    <w:rsid w:val="00B60471"/>
    <w:rsid w:val="00B61F23"/>
    <w:rsid w:val="00B63162"/>
    <w:rsid w:val="00B6390B"/>
    <w:rsid w:val="00B64318"/>
    <w:rsid w:val="00B6556C"/>
    <w:rsid w:val="00B6694C"/>
    <w:rsid w:val="00B672E8"/>
    <w:rsid w:val="00B67912"/>
    <w:rsid w:val="00B70679"/>
    <w:rsid w:val="00B7157F"/>
    <w:rsid w:val="00B72110"/>
    <w:rsid w:val="00B73403"/>
    <w:rsid w:val="00B7356C"/>
    <w:rsid w:val="00B738F0"/>
    <w:rsid w:val="00B73A0C"/>
    <w:rsid w:val="00B7565E"/>
    <w:rsid w:val="00B76168"/>
    <w:rsid w:val="00B76D4E"/>
    <w:rsid w:val="00B80056"/>
    <w:rsid w:val="00B8229F"/>
    <w:rsid w:val="00B829C8"/>
    <w:rsid w:val="00B83754"/>
    <w:rsid w:val="00B83CC8"/>
    <w:rsid w:val="00B83F86"/>
    <w:rsid w:val="00B85028"/>
    <w:rsid w:val="00B901E3"/>
    <w:rsid w:val="00B94DB1"/>
    <w:rsid w:val="00B95F64"/>
    <w:rsid w:val="00B960FE"/>
    <w:rsid w:val="00B967FB"/>
    <w:rsid w:val="00B975B4"/>
    <w:rsid w:val="00B977CE"/>
    <w:rsid w:val="00BA1997"/>
    <w:rsid w:val="00BA1C95"/>
    <w:rsid w:val="00BA2761"/>
    <w:rsid w:val="00BA2F77"/>
    <w:rsid w:val="00BA3D9F"/>
    <w:rsid w:val="00BA4953"/>
    <w:rsid w:val="00BA4E95"/>
    <w:rsid w:val="00BA5193"/>
    <w:rsid w:val="00BA51BE"/>
    <w:rsid w:val="00BA651E"/>
    <w:rsid w:val="00BB0DDA"/>
    <w:rsid w:val="00BB1EF5"/>
    <w:rsid w:val="00BB2091"/>
    <w:rsid w:val="00BB31FB"/>
    <w:rsid w:val="00BB3C1D"/>
    <w:rsid w:val="00BB4546"/>
    <w:rsid w:val="00BB54E6"/>
    <w:rsid w:val="00BB6357"/>
    <w:rsid w:val="00BB68AE"/>
    <w:rsid w:val="00BC03DC"/>
    <w:rsid w:val="00BC2B77"/>
    <w:rsid w:val="00BC4E2D"/>
    <w:rsid w:val="00BC52EF"/>
    <w:rsid w:val="00BC5BCC"/>
    <w:rsid w:val="00BC5FAA"/>
    <w:rsid w:val="00BC6022"/>
    <w:rsid w:val="00BC663B"/>
    <w:rsid w:val="00BC6A1A"/>
    <w:rsid w:val="00BC72E5"/>
    <w:rsid w:val="00BC7B00"/>
    <w:rsid w:val="00BD073E"/>
    <w:rsid w:val="00BD091C"/>
    <w:rsid w:val="00BD1DA6"/>
    <w:rsid w:val="00BD21D2"/>
    <w:rsid w:val="00BD2A03"/>
    <w:rsid w:val="00BD4F21"/>
    <w:rsid w:val="00BD563B"/>
    <w:rsid w:val="00BD5ABE"/>
    <w:rsid w:val="00BD5D6B"/>
    <w:rsid w:val="00BD5F01"/>
    <w:rsid w:val="00BD7366"/>
    <w:rsid w:val="00BD73B6"/>
    <w:rsid w:val="00BD7474"/>
    <w:rsid w:val="00BE5918"/>
    <w:rsid w:val="00BE5B69"/>
    <w:rsid w:val="00BE70D2"/>
    <w:rsid w:val="00BE7C72"/>
    <w:rsid w:val="00BF0326"/>
    <w:rsid w:val="00BF11EA"/>
    <w:rsid w:val="00BF19DC"/>
    <w:rsid w:val="00BF5024"/>
    <w:rsid w:val="00BF5464"/>
    <w:rsid w:val="00BF5665"/>
    <w:rsid w:val="00BF5B63"/>
    <w:rsid w:val="00BF6CD2"/>
    <w:rsid w:val="00BF700B"/>
    <w:rsid w:val="00C00FCA"/>
    <w:rsid w:val="00C0114C"/>
    <w:rsid w:val="00C01925"/>
    <w:rsid w:val="00C01C84"/>
    <w:rsid w:val="00C0295B"/>
    <w:rsid w:val="00C02FFB"/>
    <w:rsid w:val="00C03FC2"/>
    <w:rsid w:val="00C05947"/>
    <w:rsid w:val="00C05A7D"/>
    <w:rsid w:val="00C05D8C"/>
    <w:rsid w:val="00C061A1"/>
    <w:rsid w:val="00C0692B"/>
    <w:rsid w:val="00C0778F"/>
    <w:rsid w:val="00C1094D"/>
    <w:rsid w:val="00C109FB"/>
    <w:rsid w:val="00C10AEF"/>
    <w:rsid w:val="00C11661"/>
    <w:rsid w:val="00C11BF9"/>
    <w:rsid w:val="00C131C4"/>
    <w:rsid w:val="00C149B5"/>
    <w:rsid w:val="00C14D43"/>
    <w:rsid w:val="00C15D6E"/>
    <w:rsid w:val="00C15F04"/>
    <w:rsid w:val="00C16999"/>
    <w:rsid w:val="00C16F85"/>
    <w:rsid w:val="00C17050"/>
    <w:rsid w:val="00C178D9"/>
    <w:rsid w:val="00C17919"/>
    <w:rsid w:val="00C20561"/>
    <w:rsid w:val="00C220E0"/>
    <w:rsid w:val="00C228CF"/>
    <w:rsid w:val="00C22A16"/>
    <w:rsid w:val="00C22EEA"/>
    <w:rsid w:val="00C23F29"/>
    <w:rsid w:val="00C24FBA"/>
    <w:rsid w:val="00C25062"/>
    <w:rsid w:val="00C250E1"/>
    <w:rsid w:val="00C25BC0"/>
    <w:rsid w:val="00C25F3B"/>
    <w:rsid w:val="00C268D9"/>
    <w:rsid w:val="00C304B5"/>
    <w:rsid w:val="00C30794"/>
    <w:rsid w:val="00C32733"/>
    <w:rsid w:val="00C332BF"/>
    <w:rsid w:val="00C33D04"/>
    <w:rsid w:val="00C35AEA"/>
    <w:rsid w:val="00C35FF0"/>
    <w:rsid w:val="00C401F8"/>
    <w:rsid w:val="00C410E4"/>
    <w:rsid w:val="00C41E6A"/>
    <w:rsid w:val="00C427E7"/>
    <w:rsid w:val="00C45D07"/>
    <w:rsid w:val="00C45E3D"/>
    <w:rsid w:val="00C51D84"/>
    <w:rsid w:val="00C52E3C"/>
    <w:rsid w:val="00C54196"/>
    <w:rsid w:val="00C54906"/>
    <w:rsid w:val="00C56D6C"/>
    <w:rsid w:val="00C57A5E"/>
    <w:rsid w:val="00C6167D"/>
    <w:rsid w:val="00C61B54"/>
    <w:rsid w:val="00C61E86"/>
    <w:rsid w:val="00C61EE8"/>
    <w:rsid w:val="00C64495"/>
    <w:rsid w:val="00C64B64"/>
    <w:rsid w:val="00C6766C"/>
    <w:rsid w:val="00C70527"/>
    <w:rsid w:val="00C70D54"/>
    <w:rsid w:val="00C71571"/>
    <w:rsid w:val="00C71E72"/>
    <w:rsid w:val="00C735FC"/>
    <w:rsid w:val="00C73CD2"/>
    <w:rsid w:val="00C73E04"/>
    <w:rsid w:val="00C73E0C"/>
    <w:rsid w:val="00C740E9"/>
    <w:rsid w:val="00C742A9"/>
    <w:rsid w:val="00C74535"/>
    <w:rsid w:val="00C768C1"/>
    <w:rsid w:val="00C76D7E"/>
    <w:rsid w:val="00C80F2E"/>
    <w:rsid w:val="00C8320C"/>
    <w:rsid w:val="00C84F57"/>
    <w:rsid w:val="00C86431"/>
    <w:rsid w:val="00C8750F"/>
    <w:rsid w:val="00C87853"/>
    <w:rsid w:val="00C91B4A"/>
    <w:rsid w:val="00C93D9F"/>
    <w:rsid w:val="00C94422"/>
    <w:rsid w:val="00C94565"/>
    <w:rsid w:val="00C9509D"/>
    <w:rsid w:val="00C96385"/>
    <w:rsid w:val="00C96A70"/>
    <w:rsid w:val="00C978B1"/>
    <w:rsid w:val="00CA0506"/>
    <w:rsid w:val="00CA0880"/>
    <w:rsid w:val="00CA575A"/>
    <w:rsid w:val="00CA5D9D"/>
    <w:rsid w:val="00CA7B43"/>
    <w:rsid w:val="00CB0052"/>
    <w:rsid w:val="00CB2E84"/>
    <w:rsid w:val="00CB78D9"/>
    <w:rsid w:val="00CC0427"/>
    <w:rsid w:val="00CC042B"/>
    <w:rsid w:val="00CC095F"/>
    <w:rsid w:val="00CC1534"/>
    <w:rsid w:val="00CC1C47"/>
    <w:rsid w:val="00CC26E4"/>
    <w:rsid w:val="00CC2BD0"/>
    <w:rsid w:val="00CC41E0"/>
    <w:rsid w:val="00CC44E4"/>
    <w:rsid w:val="00CC4831"/>
    <w:rsid w:val="00CC52DD"/>
    <w:rsid w:val="00CC5801"/>
    <w:rsid w:val="00CC6144"/>
    <w:rsid w:val="00CC6C6B"/>
    <w:rsid w:val="00CC6D37"/>
    <w:rsid w:val="00CC6E45"/>
    <w:rsid w:val="00CC772E"/>
    <w:rsid w:val="00CD0EDF"/>
    <w:rsid w:val="00CD1E88"/>
    <w:rsid w:val="00CD32E7"/>
    <w:rsid w:val="00CD37D8"/>
    <w:rsid w:val="00CD3CA3"/>
    <w:rsid w:val="00CD3CA7"/>
    <w:rsid w:val="00CD58F5"/>
    <w:rsid w:val="00CD70B7"/>
    <w:rsid w:val="00CD7180"/>
    <w:rsid w:val="00CE0B26"/>
    <w:rsid w:val="00CE1636"/>
    <w:rsid w:val="00CE2B82"/>
    <w:rsid w:val="00CE3A6C"/>
    <w:rsid w:val="00CE3E29"/>
    <w:rsid w:val="00CF0ADC"/>
    <w:rsid w:val="00CF19E3"/>
    <w:rsid w:val="00CF217B"/>
    <w:rsid w:val="00CF336E"/>
    <w:rsid w:val="00CF3509"/>
    <w:rsid w:val="00CF41E3"/>
    <w:rsid w:val="00CF4214"/>
    <w:rsid w:val="00CF47FD"/>
    <w:rsid w:val="00CF4B3B"/>
    <w:rsid w:val="00CF63D0"/>
    <w:rsid w:val="00CF77E5"/>
    <w:rsid w:val="00D025AD"/>
    <w:rsid w:val="00D0380D"/>
    <w:rsid w:val="00D04F59"/>
    <w:rsid w:val="00D0520E"/>
    <w:rsid w:val="00D07540"/>
    <w:rsid w:val="00D1090C"/>
    <w:rsid w:val="00D109D0"/>
    <w:rsid w:val="00D11382"/>
    <w:rsid w:val="00D116AB"/>
    <w:rsid w:val="00D11941"/>
    <w:rsid w:val="00D12D55"/>
    <w:rsid w:val="00D12EFC"/>
    <w:rsid w:val="00D1338A"/>
    <w:rsid w:val="00D13DC6"/>
    <w:rsid w:val="00D14D0F"/>
    <w:rsid w:val="00D15020"/>
    <w:rsid w:val="00D15DDA"/>
    <w:rsid w:val="00D164D8"/>
    <w:rsid w:val="00D16E45"/>
    <w:rsid w:val="00D17465"/>
    <w:rsid w:val="00D20875"/>
    <w:rsid w:val="00D20E23"/>
    <w:rsid w:val="00D21EF3"/>
    <w:rsid w:val="00D22395"/>
    <w:rsid w:val="00D23E18"/>
    <w:rsid w:val="00D2583A"/>
    <w:rsid w:val="00D30349"/>
    <w:rsid w:val="00D30491"/>
    <w:rsid w:val="00D30668"/>
    <w:rsid w:val="00D3189A"/>
    <w:rsid w:val="00D3269E"/>
    <w:rsid w:val="00D32B1E"/>
    <w:rsid w:val="00D33F5A"/>
    <w:rsid w:val="00D35FAB"/>
    <w:rsid w:val="00D364E8"/>
    <w:rsid w:val="00D36DCB"/>
    <w:rsid w:val="00D372FC"/>
    <w:rsid w:val="00D37AEC"/>
    <w:rsid w:val="00D40A7D"/>
    <w:rsid w:val="00D4167E"/>
    <w:rsid w:val="00D41F80"/>
    <w:rsid w:val="00D4215E"/>
    <w:rsid w:val="00D452C4"/>
    <w:rsid w:val="00D45B1F"/>
    <w:rsid w:val="00D45B99"/>
    <w:rsid w:val="00D46DB4"/>
    <w:rsid w:val="00D479CB"/>
    <w:rsid w:val="00D47BBF"/>
    <w:rsid w:val="00D50469"/>
    <w:rsid w:val="00D50ADE"/>
    <w:rsid w:val="00D523D8"/>
    <w:rsid w:val="00D53B88"/>
    <w:rsid w:val="00D55821"/>
    <w:rsid w:val="00D5718D"/>
    <w:rsid w:val="00D574EE"/>
    <w:rsid w:val="00D6135D"/>
    <w:rsid w:val="00D61835"/>
    <w:rsid w:val="00D63E7F"/>
    <w:rsid w:val="00D640E6"/>
    <w:rsid w:val="00D6473E"/>
    <w:rsid w:val="00D66714"/>
    <w:rsid w:val="00D6786A"/>
    <w:rsid w:val="00D67F33"/>
    <w:rsid w:val="00D70F39"/>
    <w:rsid w:val="00D71712"/>
    <w:rsid w:val="00D7287B"/>
    <w:rsid w:val="00D737E2"/>
    <w:rsid w:val="00D74EBB"/>
    <w:rsid w:val="00D74EF3"/>
    <w:rsid w:val="00D7587C"/>
    <w:rsid w:val="00D775D4"/>
    <w:rsid w:val="00D8206F"/>
    <w:rsid w:val="00D839CA"/>
    <w:rsid w:val="00D83C2E"/>
    <w:rsid w:val="00D83F27"/>
    <w:rsid w:val="00D854DC"/>
    <w:rsid w:val="00D902BB"/>
    <w:rsid w:val="00D908E4"/>
    <w:rsid w:val="00D91349"/>
    <w:rsid w:val="00D92807"/>
    <w:rsid w:val="00D95413"/>
    <w:rsid w:val="00D95C46"/>
    <w:rsid w:val="00D96AD1"/>
    <w:rsid w:val="00D96B0E"/>
    <w:rsid w:val="00D97543"/>
    <w:rsid w:val="00D9767E"/>
    <w:rsid w:val="00DA0B7D"/>
    <w:rsid w:val="00DA0BEF"/>
    <w:rsid w:val="00DA0E3A"/>
    <w:rsid w:val="00DA1851"/>
    <w:rsid w:val="00DA26A1"/>
    <w:rsid w:val="00DA288B"/>
    <w:rsid w:val="00DA2EA4"/>
    <w:rsid w:val="00DA31B6"/>
    <w:rsid w:val="00DA35EE"/>
    <w:rsid w:val="00DA3ABE"/>
    <w:rsid w:val="00DA48C6"/>
    <w:rsid w:val="00DA4ED0"/>
    <w:rsid w:val="00DA53F0"/>
    <w:rsid w:val="00DB0698"/>
    <w:rsid w:val="00DB0ED0"/>
    <w:rsid w:val="00DB1558"/>
    <w:rsid w:val="00DB1EE7"/>
    <w:rsid w:val="00DB21F7"/>
    <w:rsid w:val="00DB39CA"/>
    <w:rsid w:val="00DB4602"/>
    <w:rsid w:val="00DB4A74"/>
    <w:rsid w:val="00DB5891"/>
    <w:rsid w:val="00DB7396"/>
    <w:rsid w:val="00DB74F7"/>
    <w:rsid w:val="00DC0A6A"/>
    <w:rsid w:val="00DC1106"/>
    <w:rsid w:val="00DC1839"/>
    <w:rsid w:val="00DC25B8"/>
    <w:rsid w:val="00DC3695"/>
    <w:rsid w:val="00DC3BBA"/>
    <w:rsid w:val="00DC4AA1"/>
    <w:rsid w:val="00DC5D3D"/>
    <w:rsid w:val="00DC685F"/>
    <w:rsid w:val="00DC6C9A"/>
    <w:rsid w:val="00DD034D"/>
    <w:rsid w:val="00DD12AF"/>
    <w:rsid w:val="00DD2119"/>
    <w:rsid w:val="00DD23F9"/>
    <w:rsid w:val="00DD2665"/>
    <w:rsid w:val="00DD282A"/>
    <w:rsid w:val="00DD3389"/>
    <w:rsid w:val="00DD3626"/>
    <w:rsid w:val="00DD41BC"/>
    <w:rsid w:val="00DD43AE"/>
    <w:rsid w:val="00DD5529"/>
    <w:rsid w:val="00DD60E0"/>
    <w:rsid w:val="00DD6787"/>
    <w:rsid w:val="00DD7CDE"/>
    <w:rsid w:val="00DE19C7"/>
    <w:rsid w:val="00DE2763"/>
    <w:rsid w:val="00DE2F53"/>
    <w:rsid w:val="00DE4B2F"/>
    <w:rsid w:val="00DE5828"/>
    <w:rsid w:val="00DE5D2F"/>
    <w:rsid w:val="00DE5E11"/>
    <w:rsid w:val="00DE6025"/>
    <w:rsid w:val="00DE6194"/>
    <w:rsid w:val="00DF0A24"/>
    <w:rsid w:val="00DF1728"/>
    <w:rsid w:val="00DF28D3"/>
    <w:rsid w:val="00DF2EE8"/>
    <w:rsid w:val="00DF4D8D"/>
    <w:rsid w:val="00DF57DF"/>
    <w:rsid w:val="00DF5E1F"/>
    <w:rsid w:val="00DF6235"/>
    <w:rsid w:val="00DF6238"/>
    <w:rsid w:val="00DF6293"/>
    <w:rsid w:val="00DF63C0"/>
    <w:rsid w:val="00DF6C42"/>
    <w:rsid w:val="00DF6D26"/>
    <w:rsid w:val="00DF78BE"/>
    <w:rsid w:val="00E0249F"/>
    <w:rsid w:val="00E0323E"/>
    <w:rsid w:val="00E04F74"/>
    <w:rsid w:val="00E055A4"/>
    <w:rsid w:val="00E05948"/>
    <w:rsid w:val="00E06D27"/>
    <w:rsid w:val="00E0712E"/>
    <w:rsid w:val="00E102F1"/>
    <w:rsid w:val="00E1364D"/>
    <w:rsid w:val="00E1430F"/>
    <w:rsid w:val="00E15C9A"/>
    <w:rsid w:val="00E15CBE"/>
    <w:rsid w:val="00E15E99"/>
    <w:rsid w:val="00E22248"/>
    <w:rsid w:val="00E22416"/>
    <w:rsid w:val="00E22ECA"/>
    <w:rsid w:val="00E23416"/>
    <w:rsid w:val="00E23579"/>
    <w:rsid w:val="00E23882"/>
    <w:rsid w:val="00E238B4"/>
    <w:rsid w:val="00E2400A"/>
    <w:rsid w:val="00E2435D"/>
    <w:rsid w:val="00E2483E"/>
    <w:rsid w:val="00E256D7"/>
    <w:rsid w:val="00E25AF9"/>
    <w:rsid w:val="00E318E8"/>
    <w:rsid w:val="00E324C1"/>
    <w:rsid w:val="00E32893"/>
    <w:rsid w:val="00E32EB1"/>
    <w:rsid w:val="00E356DB"/>
    <w:rsid w:val="00E365BE"/>
    <w:rsid w:val="00E3785C"/>
    <w:rsid w:val="00E4066E"/>
    <w:rsid w:val="00E407E6"/>
    <w:rsid w:val="00E42366"/>
    <w:rsid w:val="00E42BBA"/>
    <w:rsid w:val="00E44EBC"/>
    <w:rsid w:val="00E45285"/>
    <w:rsid w:val="00E46853"/>
    <w:rsid w:val="00E46B10"/>
    <w:rsid w:val="00E46EF3"/>
    <w:rsid w:val="00E47A8D"/>
    <w:rsid w:val="00E500F7"/>
    <w:rsid w:val="00E50E76"/>
    <w:rsid w:val="00E5153A"/>
    <w:rsid w:val="00E51B09"/>
    <w:rsid w:val="00E52260"/>
    <w:rsid w:val="00E5231D"/>
    <w:rsid w:val="00E524E5"/>
    <w:rsid w:val="00E52CCD"/>
    <w:rsid w:val="00E53C85"/>
    <w:rsid w:val="00E54E51"/>
    <w:rsid w:val="00E55132"/>
    <w:rsid w:val="00E56520"/>
    <w:rsid w:val="00E57E7D"/>
    <w:rsid w:val="00E60DA8"/>
    <w:rsid w:val="00E612CF"/>
    <w:rsid w:val="00E617C2"/>
    <w:rsid w:val="00E61C04"/>
    <w:rsid w:val="00E622D7"/>
    <w:rsid w:val="00E62F36"/>
    <w:rsid w:val="00E634A0"/>
    <w:rsid w:val="00E643DC"/>
    <w:rsid w:val="00E64B8E"/>
    <w:rsid w:val="00E64CE0"/>
    <w:rsid w:val="00E660EB"/>
    <w:rsid w:val="00E700CA"/>
    <w:rsid w:val="00E704A1"/>
    <w:rsid w:val="00E71BC3"/>
    <w:rsid w:val="00E71DDD"/>
    <w:rsid w:val="00E72481"/>
    <w:rsid w:val="00E72D21"/>
    <w:rsid w:val="00E73D88"/>
    <w:rsid w:val="00E74BD5"/>
    <w:rsid w:val="00E76498"/>
    <w:rsid w:val="00E76860"/>
    <w:rsid w:val="00E76DF4"/>
    <w:rsid w:val="00E76E99"/>
    <w:rsid w:val="00E800D2"/>
    <w:rsid w:val="00E8381F"/>
    <w:rsid w:val="00E841DD"/>
    <w:rsid w:val="00E85D7D"/>
    <w:rsid w:val="00E8601E"/>
    <w:rsid w:val="00E87D29"/>
    <w:rsid w:val="00E90C2E"/>
    <w:rsid w:val="00E913B7"/>
    <w:rsid w:val="00E92B35"/>
    <w:rsid w:val="00E940C7"/>
    <w:rsid w:val="00E948E8"/>
    <w:rsid w:val="00E94C18"/>
    <w:rsid w:val="00E956CA"/>
    <w:rsid w:val="00E96776"/>
    <w:rsid w:val="00E973C8"/>
    <w:rsid w:val="00E97546"/>
    <w:rsid w:val="00EA1982"/>
    <w:rsid w:val="00EA1F5E"/>
    <w:rsid w:val="00EA3170"/>
    <w:rsid w:val="00EA5923"/>
    <w:rsid w:val="00EA62EB"/>
    <w:rsid w:val="00EA6FF1"/>
    <w:rsid w:val="00EA7DEE"/>
    <w:rsid w:val="00EB022E"/>
    <w:rsid w:val="00EB0260"/>
    <w:rsid w:val="00EB1246"/>
    <w:rsid w:val="00EB124B"/>
    <w:rsid w:val="00EB294B"/>
    <w:rsid w:val="00EB3A22"/>
    <w:rsid w:val="00EB6C25"/>
    <w:rsid w:val="00EB71F2"/>
    <w:rsid w:val="00EC0242"/>
    <w:rsid w:val="00EC1ACC"/>
    <w:rsid w:val="00EC22A2"/>
    <w:rsid w:val="00EC3019"/>
    <w:rsid w:val="00EC335D"/>
    <w:rsid w:val="00EC7394"/>
    <w:rsid w:val="00ED00E7"/>
    <w:rsid w:val="00ED06A8"/>
    <w:rsid w:val="00ED0F35"/>
    <w:rsid w:val="00ED5CAC"/>
    <w:rsid w:val="00EE046B"/>
    <w:rsid w:val="00EE26CC"/>
    <w:rsid w:val="00EE29CC"/>
    <w:rsid w:val="00EE2A5D"/>
    <w:rsid w:val="00EE36E5"/>
    <w:rsid w:val="00EE3D14"/>
    <w:rsid w:val="00EE4386"/>
    <w:rsid w:val="00EE439B"/>
    <w:rsid w:val="00EE4C8D"/>
    <w:rsid w:val="00EE5095"/>
    <w:rsid w:val="00EE61E9"/>
    <w:rsid w:val="00EE62D8"/>
    <w:rsid w:val="00EF0B80"/>
    <w:rsid w:val="00EF10ED"/>
    <w:rsid w:val="00EF156F"/>
    <w:rsid w:val="00EF1B91"/>
    <w:rsid w:val="00EF1C73"/>
    <w:rsid w:val="00EF21BD"/>
    <w:rsid w:val="00EF2FFB"/>
    <w:rsid w:val="00EF42F7"/>
    <w:rsid w:val="00EF5A55"/>
    <w:rsid w:val="00EF6702"/>
    <w:rsid w:val="00F00B54"/>
    <w:rsid w:val="00F01469"/>
    <w:rsid w:val="00F03A65"/>
    <w:rsid w:val="00F05936"/>
    <w:rsid w:val="00F05F73"/>
    <w:rsid w:val="00F0673B"/>
    <w:rsid w:val="00F06D4A"/>
    <w:rsid w:val="00F11152"/>
    <w:rsid w:val="00F11237"/>
    <w:rsid w:val="00F11FFD"/>
    <w:rsid w:val="00F12927"/>
    <w:rsid w:val="00F149FE"/>
    <w:rsid w:val="00F1630B"/>
    <w:rsid w:val="00F167C6"/>
    <w:rsid w:val="00F17208"/>
    <w:rsid w:val="00F20FC2"/>
    <w:rsid w:val="00F2110E"/>
    <w:rsid w:val="00F21779"/>
    <w:rsid w:val="00F22090"/>
    <w:rsid w:val="00F232A4"/>
    <w:rsid w:val="00F235ED"/>
    <w:rsid w:val="00F23689"/>
    <w:rsid w:val="00F23E72"/>
    <w:rsid w:val="00F2518C"/>
    <w:rsid w:val="00F260AE"/>
    <w:rsid w:val="00F30006"/>
    <w:rsid w:val="00F31967"/>
    <w:rsid w:val="00F325B3"/>
    <w:rsid w:val="00F33EA4"/>
    <w:rsid w:val="00F3433F"/>
    <w:rsid w:val="00F344BD"/>
    <w:rsid w:val="00F3523F"/>
    <w:rsid w:val="00F4030E"/>
    <w:rsid w:val="00F424B0"/>
    <w:rsid w:val="00F4404C"/>
    <w:rsid w:val="00F4532D"/>
    <w:rsid w:val="00F46B87"/>
    <w:rsid w:val="00F470DB"/>
    <w:rsid w:val="00F502B4"/>
    <w:rsid w:val="00F50F58"/>
    <w:rsid w:val="00F52562"/>
    <w:rsid w:val="00F53514"/>
    <w:rsid w:val="00F54124"/>
    <w:rsid w:val="00F541C3"/>
    <w:rsid w:val="00F543DD"/>
    <w:rsid w:val="00F544FD"/>
    <w:rsid w:val="00F55177"/>
    <w:rsid w:val="00F553E0"/>
    <w:rsid w:val="00F55E2E"/>
    <w:rsid w:val="00F5638E"/>
    <w:rsid w:val="00F56A1D"/>
    <w:rsid w:val="00F5709A"/>
    <w:rsid w:val="00F57CF9"/>
    <w:rsid w:val="00F60D64"/>
    <w:rsid w:val="00F610FB"/>
    <w:rsid w:val="00F6123E"/>
    <w:rsid w:val="00F61662"/>
    <w:rsid w:val="00F61C04"/>
    <w:rsid w:val="00F62E3B"/>
    <w:rsid w:val="00F66E33"/>
    <w:rsid w:val="00F67430"/>
    <w:rsid w:val="00F710F0"/>
    <w:rsid w:val="00F72D15"/>
    <w:rsid w:val="00F73DD1"/>
    <w:rsid w:val="00F74A5A"/>
    <w:rsid w:val="00F75222"/>
    <w:rsid w:val="00F75286"/>
    <w:rsid w:val="00F765AA"/>
    <w:rsid w:val="00F77047"/>
    <w:rsid w:val="00F77389"/>
    <w:rsid w:val="00F8241E"/>
    <w:rsid w:val="00F82535"/>
    <w:rsid w:val="00F84189"/>
    <w:rsid w:val="00F8441D"/>
    <w:rsid w:val="00F846B4"/>
    <w:rsid w:val="00F84DAF"/>
    <w:rsid w:val="00F864D1"/>
    <w:rsid w:val="00F869DD"/>
    <w:rsid w:val="00F8723E"/>
    <w:rsid w:val="00F877CC"/>
    <w:rsid w:val="00F907CA"/>
    <w:rsid w:val="00F91463"/>
    <w:rsid w:val="00F921C5"/>
    <w:rsid w:val="00F92BF7"/>
    <w:rsid w:val="00F94567"/>
    <w:rsid w:val="00F950F0"/>
    <w:rsid w:val="00F9583D"/>
    <w:rsid w:val="00F96D4D"/>
    <w:rsid w:val="00FA0290"/>
    <w:rsid w:val="00FA313D"/>
    <w:rsid w:val="00FA3B9E"/>
    <w:rsid w:val="00FA40E1"/>
    <w:rsid w:val="00FA4ACF"/>
    <w:rsid w:val="00FA5D13"/>
    <w:rsid w:val="00FA5F79"/>
    <w:rsid w:val="00FA7A4A"/>
    <w:rsid w:val="00FB03FC"/>
    <w:rsid w:val="00FB056F"/>
    <w:rsid w:val="00FB076E"/>
    <w:rsid w:val="00FB0B8D"/>
    <w:rsid w:val="00FB1275"/>
    <w:rsid w:val="00FB237C"/>
    <w:rsid w:val="00FB2517"/>
    <w:rsid w:val="00FB2707"/>
    <w:rsid w:val="00FB4ADE"/>
    <w:rsid w:val="00FB6933"/>
    <w:rsid w:val="00FC099C"/>
    <w:rsid w:val="00FC14D7"/>
    <w:rsid w:val="00FC20F4"/>
    <w:rsid w:val="00FC25F3"/>
    <w:rsid w:val="00FC419D"/>
    <w:rsid w:val="00FC4D6F"/>
    <w:rsid w:val="00FC7106"/>
    <w:rsid w:val="00FD07A8"/>
    <w:rsid w:val="00FD0B71"/>
    <w:rsid w:val="00FD0BEC"/>
    <w:rsid w:val="00FD1542"/>
    <w:rsid w:val="00FD1E9E"/>
    <w:rsid w:val="00FD3547"/>
    <w:rsid w:val="00FD47CA"/>
    <w:rsid w:val="00FD5334"/>
    <w:rsid w:val="00FD6392"/>
    <w:rsid w:val="00FD77BC"/>
    <w:rsid w:val="00FD7BD3"/>
    <w:rsid w:val="00FE01DD"/>
    <w:rsid w:val="00FE03AC"/>
    <w:rsid w:val="00FE089A"/>
    <w:rsid w:val="00FE35BC"/>
    <w:rsid w:val="00FE728C"/>
    <w:rsid w:val="00FF2836"/>
    <w:rsid w:val="00FF3CCE"/>
    <w:rsid w:val="00FF4EB9"/>
    <w:rsid w:val="00FF5A53"/>
    <w:rsid w:val="00FF5EA6"/>
    <w:rsid w:val="00FF65EA"/>
    <w:rsid w:val="00FF65ED"/>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2E6011CA"/>
  <w15:docId w15:val="{99C97107-32CD-493F-9F35-D941B4EC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887"/>
    <w:rPr>
      <w:rFonts w:ascii="Verdana" w:hAnsi="Verdana"/>
      <w:szCs w:val="24"/>
    </w:rPr>
  </w:style>
  <w:style w:type="paragraph" w:styleId="Heading1">
    <w:name w:val="heading 1"/>
    <w:basedOn w:val="Normal"/>
    <w:next w:val="Normal"/>
    <w:link w:val="Heading1Char"/>
    <w:qFormat/>
    <w:rsid w:val="005B382A"/>
    <w:pPr>
      <w:keepNext/>
      <w:numPr>
        <w:numId w:val="6"/>
      </w:numPr>
      <w:spacing w:before="240" w:after="120"/>
      <w:outlineLvl w:val="0"/>
    </w:pPr>
    <w:rPr>
      <w:rFonts w:ascii="Calibri" w:hAnsi="Calibri" w:cs="Arial"/>
      <w:b/>
      <w:bCs/>
      <w:kern w:val="32"/>
      <w:sz w:val="28"/>
      <w:szCs w:val="32"/>
    </w:rPr>
  </w:style>
  <w:style w:type="paragraph" w:styleId="Heading2">
    <w:name w:val="heading 2"/>
    <w:basedOn w:val="Normal"/>
    <w:next w:val="Normal"/>
    <w:link w:val="Heading2Char"/>
    <w:qFormat/>
    <w:rsid w:val="003C19C4"/>
    <w:pPr>
      <w:keepNext/>
      <w:numPr>
        <w:ilvl w:val="1"/>
        <w:numId w:val="6"/>
      </w:numPr>
      <w:spacing w:before="240" w:after="120"/>
      <w:outlineLvl w:val="1"/>
    </w:pPr>
    <w:rPr>
      <w:rFonts w:ascii="Calibri" w:hAnsi="Calibri" w:cs="Arial"/>
      <w:b/>
      <w:bCs/>
      <w:i/>
      <w:iCs/>
      <w:sz w:val="24"/>
      <w:szCs w:val="22"/>
    </w:rPr>
  </w:style>
  <w:style w:type="paragraph" w:styleId="Heading3">
    <w:name w:val="heading 3"/>
    <w:basedOn w:val="Normal"/>
    <w:next w:val="Normal"/>
    <w:link w:val="Heading3Char"/>
    <w:qFormat/>
    <w:rsid w:val="007C275B"/>
    <w:pPr>
      <w:keepNext/>
      <w:numPr>
        <w:ilvl w:val="2"/>
        <w:numId w:val="6"/>
      </w:numPr>
      <w:spacing w:before="240" w:after="120" w:line="276" w:lineRule="auto"/>
      <w:jc w:val="both"/>
      <w:outlineLvl w:val="2"/>
    </w:pPr>
    <w:rPr>
      <w:rFonts w:ascii="Calibri" w:eastAsia="SimSun" w:hAnsi="Calibri" w:cs="Arial"/>
      <w:b/>
      <w:bCs/>
      <w:i/>
      <w:sz w:val="22"/>
      <w:szCs w:val="22"/>
    </w:rPr>
  </w:style>
  <w:style w:type="paragraph" w:styleId="Heading4">
    <w:name w:val="heading 4"/>
    <w:aliases w:val="Heading 4 Char Char,Heading 41"/>
    <w:basedOn w:val="Normal"/>
    <w:next w:val="Normal"/>
    <w:link w:val="Heading4Char"/>
    <w:unhideWhenUsed/>
    <w:qFormat/>
    <w:locked/>
    <w:rsid w:val="009D66E1"/>
    <w:pPr>
      <w:pBdr>
        <w:top w:val="dotted" w:sz="6" w:space="2" w:color="4F81BD"/>
        <w:left w:val="dotted" w:sz="6" w:space="2" w:color="4F81BD"/>
      </w:pBdr>
      <w:spacing w:before="300" w:line="276" w:lineRule="auto"/>
      <w:outlineLvl w:val="3"/>
    </w:pPr>
    <w:rPr>
      <w:b/>
      <w:bCs/>
      <w:i/>
      <w:szCs w:val="28"/>
    </w:rPr>
  </w:style>
  <w:style w:type="paragraph" w:styleId="Heading5">
    <w:name w:val="heading 5"/>
    <w:basedOn w:val="Normal"/>
    <w:next w:val="Normal"/>
    <w:link w:val="Heading5Char"/>
    <w:qFormat/>
    <w:rsid w:val="004A24AF"/>
    <w:pPr>
      <w:spacing w:before="240" w:after="60"/>
      <w:outlineLvl w:val="4"/>
    </w:pPr>
    <w:rPr>
      <w:b/>
      <w:bCs/>
      <w:iCs/>
      <w:szCs w:val="26"/>
    </w:rPr>
  </w:style>
  <w:style w:type="paragraph" w:styleId="Heading6">
    <w:name w:val="heading 6"/>
    <w:basedOn w:val="Normal"/>
    <w:next w:val="Normal"/>
    <w:link w:val="Heading6Char"/>
    <w:qFormat/>
    <w:rsid w:val="00A87553"/>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A87553"/>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A87553"/>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A87553"/>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382A"/>
    <w:rPr>
      <w:rFonts w:ascii="Calibri" w:hAnsi="Calibri" w:cs="Arial"/>
      <w:b/>
      <w:bCs/>
      <w:kern w:val="32"/>
      <w:sz w:val="28"/>
      <w:szCs w:val="32"/>
    </w:rPr>
  </w:style>
  <w:style w:type="character" w:customStyle="1" w:styleId="Heading2Char">
    <w:name w:val="Heading 2 Char"/>
    <w:link w:val="Heading2"/>
    <w:rsid w:val="003C19C4"/>
    <w:rPr>
      <w:rFonts w:ascii="Calibri" w:hAnsi="Calibri" w:cs="Arial"/>
      <w:b/>
      <w:bCs/>
      <w:i/>
      <w:iCs/>
      <w:sz w:val="24"/>
    </w:rPr>
  </w:style>
  <w:style w:type="character" w:customStyle="1" w:styleId="Heading3Char">
    <w:name w:val="Heading 3 Char"/>
    <w:link w:val="Heading3"/>
    <w:rsid w:val="007C275B"/>
    <w:rPr>
      <w:rFonts w:ascii="Calibri" w:eastAsia="SimSun" w:hAnsi="Calibri" w:cs="Arial"/>
      <w:b/>
      <w:bCs/>
      <w:i/>
    </w:rPr>
  </w:style>
  <w:style w:type="character" w:customStyle="1" w:styleId="Heading4Char">
    <w:name w:val="Heading 4 Char"/>
    <w:aliases w:val="Heading 4 Char Char Char,Heading 41 Char1"/>
    <w:link w:val="Heading4"/>
    <w:rsid w:val="00973D45"/>
    <w:rPr>
      <w:rFonts w:ascii="Verdana" w:hAnsi="Verdana"/>
      <w:b/>
      <w:bCs/>
      <w:i/>
      <w:sz w:val="20"/>
      <w:szCs w:val="28"/>
    </w:rPr>
  </w:style>
  <w:style w:type="character" w:customStyle="1" w:styleId="Heading5Char">
    <w:name w:val="Heading 5 Char"/>
    <w:link w:val="Heading5"/>
    <w:rsid w:val="004A24AF"/>
    <w:rPr>
      <w:rFonts w:ascii="Verdana" w:hAnsi="Verdana"/>
      <w:b/>
      <w:bCs/>
      <w:iCs/>
      <w:sz w:val="20"/>
      <w:szCs w:val="26"/>
    </w:rPr>
  </w:style>
  <w:style w:type="character" w:customStyle="1" w:styleId="Heading6Char">
    <w:name w:val="Heading 6 Char"/>
    <w:link w:val="Heading6"/>
    <w:rsid w:val="00174884"/>
    <w:rPr>
      <w:b/>
      <w:bCs/>
    </w:rPr>
  </w:style>
  <w:style w:type="character" w:customStyle="1" w:styleId="Heading7Char">
    <w:name w:val="Heading 7 Char"/>
    <w:link w:val="Heading7"/>
    <w:rsid w:val="00174884"/>
    <w:rPr>
      <w:sz w:val="24"/>
      <w:szCs w:val="24"/>
    </w:rPr>
  </w:style>
  <w:style w:type="character" w:customStyle="1" w:styleId="Heading8Char">
    <w:name w:val="Heading 8 Char"/>
    <w:link w:val="Heading8"/>
    <w:rsid w:val="00174884"/>
    <w:rPr>
      <w:i/>
      <w:iCs/>
      <w:sz w:val="24"/>
      <w:szCs w:val="24"/>
    </w:rPr>
  </w:style>
  <w:style w:type="character" w:customStyle="1" w:styleId="Heading9Char">
    <w:name w:val="Heading 9 Char"/>
    <w:link w:val="Heading9"/>
    <w:rsid w:val="00174884"/>
    <w:rPr>
      <w:rFonts w:ascii="Arial" w:hAnsi="Arial" w:cs="Arial"/>
    </w:rPr>
  </w:style>
  <w:style w:type="paragraph" w:styleId="Header">
    <w:name w:val="header"/>
    <w:aliases w:val="Header Char Char"/>
    <w:basedOn w:val="Normal"/>
    <w:link w:val="HeaderChar"/>
    <w:rsid w:val="005B2F1A"/>
    <w:pPr>
      <w:tabs>
        <w:tab w:val="center" w:pos="4153"/>
        <w:tab w:val="right" w:pos="8306"/>
      </w:tabs>
    </w:pPr>
  </w:style>
  <w:style w:type="character" w:customStyle="1" w:styleId="HeaderChar">
    <w:name w:val="Header Char"/>
    <w:aliases w:val="Header Char Char Char"/>
    <w:link w:val="Header"/>
    <w:rsid w:val="00174884"/>
    <w:rPr>
      <w:rFonts w:ascii="Verdana" w:hAnsi="Verdana"/>
      <w:sz w:val="20"/>
      <w:szCs w:val="24"/>
    </w:rPr>
  </w:style>
  <w:style w:type="paragraph" w:styleId="Footer">
    <w:name w:val="footer"/>
    <w:basedOn w:val="Normal"/>
    <w:link w:val="FooterChar"/>
    <w:rsid w:val="005B2F1A"/>
    <w:pPr>
      <w:tabs>
        <w:tab w:val="center" w:pos="4153"/>
        <w:tab w:val="right" w:pos="8306"/>
      </w:tabs>
    </w:pPr>
  </w:style>
  <w:style w:type="character" w:customStyle="1" w:styleId="FooterChar">
    <w:name w:val="Footer Char"/>
    <w:link w:val="Footer"/>
    <w:locked/>
    <w:rsid w:val="002977A8"/>
    <w:rPr>
      <w:rFonts w:ascii="Verdana" w:hAnsi="Verdana"/>
      <w:sz w:val="24"/>
    </w:rPr>
  </w:style>
  <w:style w:type="paragraph" w:styleId="BalloonText">
    <w:name w:val="Balloon Text"/>
    <w:basedOn w:val="Normal"/>
    <w:link w:val="BalloonTextChar"/>
    <w:semiHidden/>
    <w:rsid w:val="00A56A8A"/>
    <w:rPr>
      <w:rFonts w:ascii="Tahoma" w:hAnsi="Tahoma" w:cs="Tahoma"/>
      <w:sz w:val="16"/>
      <w:szCs w:val="16"/>
    </w:rPr>
  </w:style>
  <w:style w:type="character" w:customStyle="1" w:styleId="BalloonTextChar">
    <w:name w:val="Balloon Text Char"/>
    <w:link w:val="BalloonText"/>
    <w:semiHidden/>
    <w:rsid w:val="00174884"/>
    <w:rPr>
      <w:sz w:val="0"/>
      <w:szCs w:val="0"/>
    </w:rPr>
  </w:style>
  <w:style w:type="table" w:styleId="TableGrid">
    <w:name w:val="Table Grid"/>
    <w:basedOn w:val="TableNormal"/>
    <w:uiPriority w:val="99"/>
    <w:rsid w:val="00D1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D1061"/>
    <w:rPr>
      <w:rFonts w:cs="Times New Roman"/>
    </w:rPr>
  </w:style>
  <w:style w:type="character" w:styleId="Hyperlink">
    <w:name w:val="Hyperlink"/>
    <w:uiPriority w:val="99"/>
    <w:rsid w:val="008D1061"/>
    <w:rPr>
      <w:rFonts w:cs="Times New Roman"/>
      <w:color w:val="0000FF"/>
      <w:u w:val="single"/>
    </w:rPr>
  </w:style>
  <w:style w:type="paragraph" w:customStyle="1" w:styleId="HEADERCHAPTER3">
    <w:name w:val="HEADER CHAPTER 3"/>
    <w:next w:val="Normal"/>
    <w:uiPriority w:val="99"/>
    <w:rsid w:val="00584F7D"/>
    <w:pPr>
      <w:numPr>
        <w:numId w:val="4"/>
      </w:numPr>
      <w:spacing w:before="240" w:after="240"/>
    </w:pPr>
    <w:rPr>
      <w:rFonts w:ascii="Verdana" w:hAnsi="Verdana"/>
      <w:b/>
      <w:caps/>
      <w:sz w:val="22"/>
    </w:rPr>
  </w:style>
  <w:style w:type="paragraph" w:customStyle="1" w:styleId="HEADERCHAPTER4">
    <w:name w:val="HEADER CHAPTER 4"/>
    <w:next w:val="Normal"/>
    <w:uiPriority w:val="99"/>
    <w:rsid w:val="00C73E04"/>
    <w:pPr>
      <w:numPr>
        <w:numId w:val="5"/>
      </w:numPr>
      <w:spacing w:before="240" w:after="240"/>
    </w:pPr>
    <w:rPr>
      <w:rFonts w:ascii="Verdana" w:hAnsi="Verdana"/>
      <w:b/>
      <w:caps/>
      <w:sz w:val="22"/>
      <w:szCs w:val="22"/>
    </w:rPr>
  </w:style>
  <w:style w:type="paragraph" w:customStyle="1" w:styleId="HEADERCHAPTER1">
    <w:name w:val="HEADER CHAPTER 1"/>
    <w:basedOn w:val="Normal"/>
    <w:uiPriority w:val="99"/>
    <w:rsid w:val="00153735"/>
    <w:pPr>
      <w:numPr>
        <w:numId w:val="3"/>
      </w:numPr>
      <w:spacing w:before="240" w:after="240"/>
    </w:pPr>
    <w:rPr>
      <w:b/>
      <w:caps/>
      <w:sz w:val="22"/>
      <w:szCs w:val="22"/>
    </w:rPr>
  </w:style>
  <w:style w:type="paragraph" w:customStyle="1" w:styleId="HEADERCHAPTER2">
    <w:name w:val="HEADER CHAPTER 2"/>
    <w:basedOn w:val="HEADERCHAPTER1"/>
    <w:uiPriority w:val="99"/>
    <w:rsid w:val="00584F7D"/>
    <w:pPr>
      <w:numPr>
        <w:numId w:val="1"/>
      </w:numPr>
    </w:pPr>
  </w:style>
  <w:style w:type="paragraph" w:customStyle="1" w:styleId="StyleVerdana10ptCentered">
    <w:name w:val="Style Verdana 10 pt Centered"/>
    <w:basedOn w:val="Normal"/>
    <w:uiPriority w:val="99"/>
    <w:rsid w:val="002309EB"/>
    <w:pPr>
      <w:numPr>
        <w:numId w:val="2"/>
      </w:numPr>
      <w:ind w:left="0" w:firstLine="0"/>
      <w:jc w:val="center"/>
    </w:pPr>
    <w:rPr>
      <w:szCs w:val="20"/>
    </w:rPr>
  </w:style>
  <w:style w:type="paragraph" w:styleId="TOC1">
    <w:name w:val="toc 1"/>
    <w:basedOn w:val="Normal"/>
    <w:next w:val="Normal"/>
    <w:autoRedefine/>
    <w:uiPriority w:val="39"/>
    <w:qFormat/>
    <w:rsid w:val="00874CFC"/>
    <w:pPr>
      <w:tabs>
        <w:tab w:val="left" w:pos="400"/>
        <w:tab w:val="right" w:leader="dot" w:pos="9923"/>
      </w:tabs>
      <w:spacing w:before="120"/>
    </w:pPr>
  </w:style>
  <w:style w:type="paragraph" w:customStyle="1" w:styleId="PARTHEADER">
    <w:name w:val="PART HEADER"/>
    <w:basedOn w:val="Normal"/>
    <w:uiPriority w:val="99"/>
    <w:rsid w:val="004E30D6"/>
    <w:pPr>
      <w:spacing w:before="120" w:after="120"/>
      <w:jc w:val="center"/>
    </w:pPr>
    <w:rPr>
      <w:sz w:val="36"/>
      <w:szCs w:val="36"/>
    </w:rPr>
  </w:style>
  <w:style w:type="paragraph" w:styleId="TOC2">
    <w:name w:val="toc 2"/>
    <w:basedOn w:val="Normal"/>
    <w:next w:val="Normal"/>
    <w:autoRedefine/>
    <w:uiPriority w:val="39"/>
    <w:qFormat/>
    <w:rsid w:val="009622A9"/>
    <w:pPr>
      <w:tabs>
        <w:tab w:val="left" w:pos="880"/>
        <w:tab w:val="right" w:leader="dot" w:pos="9923"/>
      </w:tabs>
      <w:ind w:left="200"/>
    </w:pPr>
  </w:style>
  <w:style w:type="paragraph" w:styleId="TOC3">
    <w:name w:val="toc 3"/>
    <w:basedOn w:val="Normal"/>
    <w:next w:val="Normal"/>
    <w:autoRedefine/>
    <w:uiPriority w:val="39"/>
    <w:rsid w:val="00874CFC"/>
    <w:pPr>
      <w:tabs>
        <w:tab w:val="left" w:pos="1134"/>
        <w:tab w:val="right" w:leader="dot" w:pos="9911"/>
      </w:tabs>
      <w:ind w:left="400"/>
    </w:pPr>
  </w:style>
  <w:style w:type="character" w:styleId="CommentReference">
    <w:name w:val="annotation reference"/>
    <w:uiPriority w:val="99"/>
    <w:rsid w:val="00E15E99"/>
    <w:rPr>
      <w:rFonts w:cs="Times New Roman"/>
      <w:sz w:val="16"/>
    </w:rPr>
  </w:style>
  <w:style w:type="paragraph" w:styleId="CommentText">
    <w:name w:val="annotation text"/>
    <w:basedOn w:val="Normal"/>
    <w:link w:val="CommentTextChar"/>
    <w:uiPriority w:val="99"/>
    <w:rsid w:val="00E15E99"/>
    <w:rPr>
      <w:szCs w:val="20"/>
    </w:rPr>
  </w:style>
  <w:style w:type="character" w:customStyle="1" w:styleId="CommentTextChar">
    <w:name w:val="Comment Text Char"/>
    <w:link w:val="CommentText"/>
    <w:uiPriority w:val="99"/>
    <w:rsid w:val="00174884"/>
    <w:rPr>
      <w:rFonts w:ascii="Verdana" w:hAnsi="Verdana"/>
      <w:sz w:val="20"/>
      <w:szCs w:val="20"/>
    </w:rPr>
  </w:style>
  <w:style w:type="paragraph" w:styleId="CommentSubject">
    <w:name w:val="annotation subject"/>
    <w:basedOn w:val="CommentText"/>
    <w:next w:val="CommentText"/>
    <w:link w:val="CommentSubjectChar"/>
    <w:semiHidden/>
    <w:rsid w:val="00E15E99"/>
    <w:rPr>
      <w:b/>
      <w:bCs/>
    </w:rPr>
  </w:style>
  <w:style w:type="character" w:customStyle="1" w:styleId="CommentSubjectChar">
    <w:name w:val="Comment Subject Char"/>
    <w:link w:val="CommentSubject"/>
    <w:semiHidden/>
    <w:rsid w:val="00174884"/>
    <w:rPr>
      <w:rFonts w:ascii="Verdana" w:hAnsi="Verdana"/>
      <w:b/>
      <w:bCs/>
      <w:sz w:val="20"/>
      <w:szCs w:val="20"/>
    </w:rPr>
  </w:style>
  <w:style w:type="paragraph" w:styleId="FootnoteText">
    <w:name w:val="footnote text"/>
    <w:basedOn w:val="Normal"/>
    <w:link w:val="FootnoteTextChar"/>
    <w:rsid w:val="00F1630B"/>
    <w:rPr>
      <w:sz w:val="16"/>
      <w:szCs w:val="20"/>
      <w:lang w:eastAsia="fr-FR"/>
    </w:rPr>
  </w:style>
  <w:style w:type="character" w:customStyle="1" w:styleId="FootnoteTextChar">
    <w:name w:val="Footnote Text Char"/>
    <w:link w:val="FootnoteText"/>
    <w:locked/>
    <w:rsid w:val="009F6690"/>
    <w:rPr>
      <w:rFonts w:ascii="Verdana" w:hAnsi="Verdana" w:cs="Times New Roman"/>
      <w:sz w:val="16"/>
      <w:lang w:eastAsia="fr-FR"/>
    </w:rPr>
  </w:style>
  <w:style w:type="character" w:styleId="FootnoteReference">
    <w:name w:val="footnote reference"/>
    <w:aliases w:val="Footnote call"/>
    <w:semiHidden/>
    <w:rsid w:val="008A0357"/>
    <w:rPr>
      <w:rFonts w:cs="Times New Roman"/>
      <w:vertAlign w:val="superscript"/>
    </w:rPr>
  </w:style>
  <w:style w:type="paragraph" w:styleId="Caption">
    <w:name w:val="caption"/>
    <w:basedOn w:val="Normal"/>
    <w:next w:val="Normal"/>
    <w:qFormat/>
    <w:rsid w:val="008A0357"/>
    <w:rPr>
      <w:b/>
      <w:bCs/>
      <w:szCs w:val="20"/>
    </w:rPr>
  </w:style>
  <w:style w:type="paragraph" w:customStyle="1" w:styleId="TextBody">
    <w:name w:val="Text Body"/>
    <w:basedOn w:val="Normal"/>
    <w:link w:val="TextBodyChar"/>
    <w:uiPriority w:val="99"/>
    <w:rsid w:val="007C467F"/>
    <w:pPr>
      <w:spacing w:before="120" w:after="120"/>
      <w:ind w:left="680"/>
      <w:jc w:val="both"/>
    </w:pPr>
    <w:rPr>
      <w:lang w:val="en-US" w:eastAsia="en-US"/>
    </w:rPr>
  </w:style>
  <w:style w:type="character" w:customStyle="1" w:styleId="TextBodyChar">
    <w:name w:val="Text Body Char"/>
    <w:link w:val="TextBody"/>
    <w:uiPriority w:val="99"/>
    <w:locked/>
    <w:rsid w:val="007C467F"/>
    <w:rPr>
      <w:rFonts w:ascii="Verdana" w:hAnsi="Verdana"/>
      <w:sz w:val="20"/>
      <w:szCs w:val="24"/>
      <w:lang w:val="en-US" w:eastAsia="en-US"/>
    </w:rPr>
  </w:style>
  <w:style w:type="paragraph" w:styleId="DocumentMap">
    <w:name w:val="Document Map"/>
    <w:basedOn w:val="Normal"/>
    <w:link w:val="DocumentMapChar"/>
    <w:semiHidden/>
    <w:rsid w:val="0015018A"/>
    <w:pPr>
      <w:shd w:val="clear" w:color="auto" w:fill="000080"/>
    </w:pPr>
    <w:rPr>
      <w:rFonts w:ascii="Tahoma" w:hAnsi="Tahoma" w:cs="Tahoma"/>
      <w:szCs w:val="20"/>
    </w:rPr>
  </w:style>
  <w:style w:type="character" w:customStyle="1" w:styleId="DocumentMapChar">
    <w:name w:val="Document Map Char"/>
    <w:link w:val="DocumentMap"/>
    <w:semiHidden/>
    <w:rsid w:val="00174884"/>
    <w:rPr>
      <w:sz w:val="0"/>
      <w:szCs w:val="0"/>
    </w:rPr>
  </w:style>
  <w:style w:type="paragraph" w:customStyle="1" w:styleId="Default">
    <w:name w:val="Default"/>
    <w:link w:val="DefaultChar"/>
    <w:rsid w:val="00FE01DD"/>
    <w:pPr>
      <w:autoSpaceDE w:val="0"/>
      <w:autoSpaceDN w:val="0"/>
      <w:adjustRightInd w:val="0"/>
    </w:pPr>
    <w:rPr>
      <w:rFonts w:ascii="Symbol" w:hAnsi="Symbol" w:cs="Symbol"/>
      <w:color w:val="000000"/>
      <w:sz w:val="24"/>
      <w:szCs w:val="24"/>
    </w:rPr>
  </w:style>
  <w:style w:type="paragraph" w:styleId="BodyText">
    <w:name w:val="Body Text"/>
    <w:basedOn w:val="Normal"/>
    <w:link w:val="BodyTextChar"/>
    <w:rsid w:val="006B432B"/>
    <w:pPr>
      <w:spacing w:after="120"/>
    </w:pPr>
  </w:style>
  <w:style w:type="character" w:customStyle="1" w:styleId="BodyTextChar">
    <w:name w:val="Body Text Char"/>
    <w:link w:val="BodyText"/>
    <w:locked/>
    <w:rsid w:val="006B432B"/>
    <w:rPr>
      <w:rFonts w:ascii="Verdana" w:hAnsi="Verdana"/>
      <w:sz w:val="24"/>
    </w:rPr>
  </w:style>
  <w:style w:type="paragraph" w:customStyle="1" w:styleId="StyleBefore6pt">
    <w:name w:val="Style Before:  6 pt"/>
    <w:basedOn w:val="Normal"/>
    <w:rsid w:val="000D5F13"/>
    <w:pPr>
      <w:numPr>
        <w:numId w:val="11"/>
      </w:numPr>
      <w:spacing w:before="120"/>
      <w:jc w:val="both"/>
    </w:pPr>
    <w:rPr>
      <w:szCs w:val="20"/>
      <w:lang w:eastAsia="zh-CN"/>
    </w:rPr>
  </w:style>
  <w:style w:type="paragraph" w:customStyle="1" w:styleId="NPAparagraph">
    <w:name w:val="NPA paragraph"/>
    <w:basedOn w:val="Normal"/>
    <w:rsid w:val="00B72110"/>
    <w:pPr>
      <w:numPr>
        <w:numId w:val="12"/>
      </w:numPr>
      <w:spacing w:before="120"/>
      <w:jc w:val="both"/>
    </w:pPr>
    <w:rPr>
      <w:rFonts w:eastAsia="SimSun"/>
      <w:szCs w:val="20"/>
      <w:lang w:eastAsia="zh-CN"/>
    </w:rPr>
  </w:style>
  <w:style w:type="paragraph" w:styleId="Title">
    <w:name w:val="Title"/>
    <w:basedOn w:val="Normal"/>
    <w:next w:val="Normal"/>
    <w:link w:val="TitleChar"/>
    <w:qFormat/>
    <w:rsid w:val="00032181"/>
    <w:pPr>
      <w:spacing w:before="240" w:after="60"/>
      <w:jc w:val="center"/>
      <w:outlineLvl w:val="0"/>
    </w:pPr>
    <w:rPr>
      <w:b/>
      <w:bCs/>
      <w:kern w:val="28"/>
      <w:sz w:val="28"/>
      <w:szCs w:val="32"/>
      <w:lang w:eastAsia="zh-CN"/>
    </w:rPr>
  </w:style>
  <w:style w:type="character" w:customStyle="1" w:styleId="TitleChar">
    <w:name w:val="Title Char"/>
    <w:link w:val="Title"/>
    <w:locked/>
    <w:rsid w:val="00032181"/>
    <w:rPr>
      <w:rFonts w:ascii="Verdana" w:hAnsi="Verdana" w:cs="Times New Roman"/>
      <w:b/>
      <w:bCs/>
      <w:kern w:val="28"/>
      <w:sz w:val="32"/>
      <w:szCs w:val="32"/>
      <w:lang w:eastAsia="zh-CN"/>
    </w:rPr>
  </w:style>
  <w:style w:type="paragraph" w:customStyle="1" w:styleId="Guidance">
    <w:name w:val="Guidance"/>
    <w:basedOn w:val="Normal"/>
    <w:link w:val="GuidanceChar"/>
    <w:uiPriority w:val="99"/>
    <w:rsid w:val="004E3872"/>
    <w:pPr>
      <w:ind w:left="680"/>
      <w:jc w:val="both"/>
    </w:pPr>
    <w:rPr>
      <w:i/>
      <w:color w:val="000000"/>
      <w:szCs w:val="20"/>
      <w:lang w:eastAsia="en-US"/>
    </w:rPr>
  </w:style>
  <w:style w:type="character" w:customStyle="1" w:styleId="GuidanceChar">
    <w:name w:val="Guidance Char"/>
    <w:link w:val="Guidance"/>
    <w:uiPriority w:val="99"/>
    <w:locked/>
    <w:rsid w:val="004E3872"/>
    <w:rPr>
      <w:rFonts w:ascii="Verdana" w:hAnsi="Verdana"/>
      <w:i/>
      <w:color w:val="000000"/>
      <w:sz w:val="20"/>
      <w:szCs w:val="20"/>
      <w:lang w:eastAsia="en-US"/>
    </w:rPr>
  </w:style>
  <w:style w:type="table" w:styleId="TableClassic1">
    <w:name w:val="Table Classic 1"/>
    <w:basedOn w:val="TableNormal"/>
    <w:uiPriority w:val="99"/>
    <w:rsid w:val="00421BB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FollowedHyperlink">
    <w:name w:val="FollowedHyperlink"/>
    <w:unhideWhenUsed/>
    <w:rsid w:val="005745F9"/>
    <w:rPr>
      <w:color w:val="800080"/>
      <w:u w:val="single"/>
    </w:rPr>
  </w:style>
  <w:style w:type="paragraph" w:styleId="TOC4">
    <w:name w:val="toc 4"/>
    <w:basedOn w:val="Normal"/>
    <w:next w:val="Normal"/>
    <w:autoRedefine/>
    <w:uiPriority w:val="39"/>
    <w:unhideWhenUsed/>
    <w:rsid w:val="00632B22"/>
    <w:pPr>
      <w:spacing w:after="100"/>
      <w:ind w:left="600"/>
    </w:pPr>
  </w:style>
  <w:style w:type="character" w:customStyle="1" w:styleId="Date1">
    <w:name w:val="Date1"/>
    <w:rsid w:val="000A31DE"/>
    <w:rPr>
      <w:rFonts w:ascii="Tahoma" w:hAnsi="Tahoma" w:cs="Tahoma" w:hint="default"/>
      <w:color w:val="666666"/>
      <w:sz w:val="17"/>
      <w:szCs w:val="17"/>
    </w:rPr>
  </w:style>
  <w:style w:type="paragraph" w:styleId="NormalWeb">
    <w:name w:val="Normal (Web)"/>
    <w:basedOn w:val="Normal"/>
    <w:link w:val="NormalWebChar"/>
    <w:unhideWhenUsed/>
    <w:rsid w:val="00DB5891"/>
    <w:pPr>
      <w:spacing w:before="100" w:beforeAutospacing="1" w:after="100" w:afterAutospacing="1"/>
    </w:pPr>
    <w:rPr>
      <w:rFonts w:ascii="Times New Roman" w:hAnsi="Times New Roman"/>
      <w:sz w:val="24"/>
    </w:rPr>
  </w:style>
  <w:style w:type="paragraph" w:styleId="ListParagraph">
    <w:name w:val="List Paragraph"/>
    <w:basedOn w:val="Normal"/>
    <w:qFormat/>
    <w:rsid w:val="001F7639"/>
    <w:pPr>
      <w:ind w:left="720"/>
      <w:contextualSpacing/>
    </w:pPr>
  </w:style>
  <w:style w:type="character" w:customStyle="1" w:styleId="Heading4Char1">
    <w:name w:val="Heading 4 Char1"/>
    <w:rsid w:val="009D66E1"/>
    <w:rPr>
      <w:rFonts w:ascii="Cambria" w:eastAsia="Times New Roman" w:hAnsi="Cambria" w:cs="Times New Roman"/>
      <w:b/>
      <w:bCs/>
      <w:i/>
      <w:iCs/>
      <w:color w:val="4F81BD"/>
      <w:sz w:val="20"/>
      <w:szCs w:val="24"/>
    </w:rPr>
  </w:style>
  <w:style w:type="numbering" w:customStyle="1" w:styleId="NoList1">
    <w:name w:val="No List1"/>
    <w:next w:val="NoList"/>
    <w:uiPriority w:val="99"/>
    <w:semiHidden/>
    <w:unhideWhenUsed/>
    <w:rsid w:val="009D66E1"/>
  </w:style>
  <w:style w:type="table" w:customStyle="1" w:styleId="TableGrid1">
    <w:name w:val="Table Grid1"/>
    <w:basedOn w:val="TableNormal"/>
    <w:next w:val="TableGrid"/>
    <w:uiPriority w:val="59"/>
    <w:rsid w:val="009D66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2paras">
    <w:name w:val="Section2 paras"/>
    <w:basedOn w:val="Normal"/>
    <w:rsid w:val="009D66E1"/>
    <w:pPr>
      <w:tabs>
        <w:tab w:val="left" w:pos="720"/>
        <w:tab w:val="left" w:pos="7200"/>
      </w:tabs>
      <w:spacing w:before="120" w:after="200" w:line="240" w:lineRule="atLeast"/>
      <w:jc w:val="both"/>
    </w:pPr>
    <w:rPr>
      <w:rFonts w:ascii="Helvetica" w:hAnsi="Helvetica"/>
      <w:spacing w:val="4"/>
      <w:sz w:val="18"/>
      <w:szCs w:val="20"/>
      <w:lang w:eastAsia="zh-CN"/>
    </w:rPr>
  </w:style>
  <w:style w:type="paragraph" w:customStyle="1" w:styleId="Bold">
    <w:name w:val="Bold"/>
    <w:basedOn w:val="Normal"/>
    <w:rsid w:val="009D66E1"/>
    <w:pPr>
      <w:tabs>
        <w:tab w:val="left" w:pos="720"/>
      </w:tabs>
      <w:spacing w:before="200" w:after="200" w:line="240" w:lineRule="exact"/>
      <w:jc w:val="both"/>
    </w:pPr>
    <w:rPr>
      <w:rFonts w:ascii="Arial" w:hAnsi="Arial"/>
      <w:b/>
      <w:spacing w:val="5"/>
      <w:sz w:val="19"/>
      <w:szCs w:val="20"/>
      <w:lang w:eastAsia="zh-CN"/>
    </w:rPr>
  </w:style>
  <w:style w:type="paragraph" w:customStyle="1" w:styleId="Bold9pt">
    <w:name w:val="Bold + 9 pt"/>
    <w:aliases w:val="Before:  24 pt,After:  6 pt"/>
    <w:basedOn w:val="Bold"/>
    <w:rsid w:val="009D66E1"/>
    <w:pPr>
      <w:tabs>
        <w:tab w:val="clear" w:pos="720"/>
        <w:tab w:val="left" w:pos="851"/>
      </w:tabs>
      <w:outlineLvl w:val="2"/>
    </w:pPr>
  </w:style>
  <w:style w:type="paragraph" w:customStyle="1" w:styleId="ECARCharCharCharCharCharChar">
    <w:name w:val="ECAR Char Char Char Char Char Char"/>
    <w:basedOn w:val="Header"/>
    <w:rsid w:val="009D66E1"/>
    <w:pPr>
      <w:keepLines/>
      <w:tabs>
        <w:tab w:val="clear" w:pos="4153"/>
        <w:tab w:val="clear" w:pos="830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ECARCharCharCharCharCharCharCharChar">
    <w:name w:val="ECAR Char Char Char Char Char Char Char Char"/>
    <w:basedOn w:val="Header"/>
    <w:rsid w:val="009D66E1"/>
    <w:pPr>
      <w:keepLines/>
      <w:tabs>
        <w:tab w:val="clear" w:pos="4153"/>
        <w:tab w:val="clear" w:pos="830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ECAR">
    <w:name w:val="ECAR"/>
    <w:basedOn w:val="Normal"/>
    <w:rsid w:val="009D66E1"/>
    <w:pPr>
      <w:numPr>
        <w:numId w:val="13"/>
      </w:numPr>
      <w:spacing w:before="120" w:after="120" w:line="276" w:lineRule="auto"/>
      <w:jc w:val="both"/>
    </w:pPr>
    <w:rPr>
      <w:rFonts w:ascii="Arial" w:hAnsi="Arial"/>
      <w:szCs w:val="20"/>
      <w:lang w:eastAsia="zh-CN"/>
    </w:rPr>
  </w:style>
  <w:style w:type="paragraph" w:customStyle="1" w:styleId="ECARbodytext">
    <w:name w:val="ECAR body text"/>
    <w:basedOn w:val="BodyText2"/>
    <w:rsid w:val="009D66E1"/>
    <w:pPr>
      <w:tabs>
        <w:tab w:val="left" w:pos="720"/>
        <w:tab w:val="left" w:pos="7200"/>
      </w:tabs>
      <w:spacing w:line="240" w:lineRule="exact"/>
      <w:jc w:val="both"/>
    </w:pPr>
    <w:rPr>
      <w:rFonts w:ascii="Arial" w:hAnsi="Arial"/>
      <w:sz w:val="19"/>
      <w:lang w:val="en-US" w:eastAsia="zh-CN"/>
    </w:rPr>
  </w:style>
  <w:style w:type="paragraph" w:styleId="BodyText2">
    <w:name w:val="Body Text 2"/>
    <w:basedOn w:val="Normal"/>
    <w:link w:val="BodyText2Char"/>
    <w:rsid w:val="009D66E1"/>
    <w:pPr>
      <w:spacing w:before="200" w:after="120" w:line="480" w:lineRule="auto"/>
    </w:pPr>
    <w:rPr>
      <w:rFonts w:ascii="Calibri" w:hAnsi="Calibri"/>
      <w:szCs w:val="20"/>
    </w:rPr>
  </w:style>
  <w:style w:type="character" w:customStyle="1" w:styleId="BodyText2Char">
    <w:name w:val="Body Text 2 Char"/>
    <w:link w:val="BodyText2"/>
    <w:rsid w:val="009D66E1"/>
    <w:rPr>
      <w:rFonts w:ascii="Calibri" w:hAnsi="Calibri"/>
      <w:sz w:val="20"/>
      <w:szCs w:val="20"/>
    </w:rPr>
  </w:style>
  <w:style w:type="paragraph" w:customStyle="1" w:styleId="ECARheading1">
    <w:name w:val="ECAR heading 1"/>
    <w:basedOn w:val="ECARbodytext"/>
    <w:rsid w:val="009D66E1"/>
    <w:pPr>
      <w:tabs>
        <w:tab w:val="clear" w:pos="720"/>
        <w:tab w:val="left" w:pos="851"/>
      </w:tabs>
      <w:spacing w:before="480" w:after="0"/>
      <w:outlineLvl w:val="0"/>
    </w:pPr>
    <w:rPr>
      <w:b/>
    </w:rPr>
  </w:style>
  <w:style w:type="paragraph" w:customStyle="1" w:styleId="ECARheadingline2">
    <w:name w:val="ECAR heading line 2"/>
    <w:basedOn w:val="ECARbodytext"/>
    <w:rsid w:val="009D66E1"/>
    <w:pPr>
      <w:tabs>
        <w:tab w:val="clear" w:pos="720"/>
        <w:tab w:val="left" w:pos="851"/>
      </w:tabs>
      <w:spacing w:after="0"/>
    </w:pPr>
    <w:rPr>
      <w:b/>
    </w:rPr>
  </w:style>
  <w:style w:type="character" w:customStyle="1" w:styleId="ECARheading1Char">
    <w:name w:val="ECAR heading 1 Char"/>
    <w:rsid w:val="009D66E1"/>
    <w:rPr>
      <w:rFonts w:ascii="Arial" w:hAnsi="Arial"/>
      <w:b/>
      <w:noProof w:val="0"/>
      <w:spacing w:val="4"/>
      <w:sz w:val="19"/>
      <w:szCs w:val="19"/>
      <w:lang w:val="en-US" w:eastAsia="zh-CN" w:bidi="ar-SA"/>
    </w:rPr>
  </w:style>
  <w:style w:type="paragraph" w:customStyle="1" w:styleId="Text1">
    <w:name w:val="Text 1"/>
    <w:basedOn w:val="Normal"/>
    <w:rsid w:val="009D66E1"/>
    <w:pPr>
      <w:spacing w:before="120" w:after="120" w:line="276" w:lineRule="auto"/>
      <w:ind w:left="850"/>
      <w:jc w:val="both"/>
    </w:pPr>
    <w:rPr>
      <w:rFonts w:ascii="Calibri" w:hAnsi="Calibri"/>
      <w:szCs w:val="20"/>
      <w:lang w:eastAsia="de-DE"/>
    </w:rPr>
  </w:style>
  <w:style w:type="paragraph" w:customStyle="1" w:styleId="Point2">
    <w:name w:val="Point 2"/>
    <w:basedOn w:val="Normal"/>
    <w:rsid w:val="009D66E1"/>
    <w:pPr>
      <w:spacing w:before="120" w:after="120" w:line="276" w:lineRule="auto"/>
      <w:ind w:left="1984" w:hanging="567"/>
      <w:jc w:val="both"/>
    </w:pPr>
    <w:rPr>
      <w:rFonts w:ascii="Calibri" w:hAnsi="Calibri"/>
      <w:szCs w:val="20"/>
      <w:lang w:eastAsia="de-DE"/>
    </w:rPr>
  </w:style>
  <w:style w:type="paragraph" w:customStyle="1" w:styleId="Point1">
    <w:name w:val="Point 1"/>
    <w:basedOn w:val="Normal"/>
    <w:rsid w:val="009D66E1"/>
    <w:pPr>
      <w:spacing w:before="120" w:after="120" w:line="276" w:lineRule="auto"/>
      <w:ind w:left="1417" w:hanging="567"/>
      <w:jc w:val="both"/>
    </w:pPr>
    <w:rPr>
      <w:rFonts w:ascii="Calibri" w:hAnsi="Calibri"/>
      <w:szCs w:val="20"/>
      <w:lang w:eastAsia="de-DE"/>
    </w:rPr>
  </w:style>
  <w:style w:type="paragraph" w:customStyle="1" w:styleId="Point3">
    <w:name w:val="Point 3"/>
    <w:basedOn w:val="Normal"/>
    <w:rsid w:val="009D66E1"/>
    <w:pPr>
      <w:spacing w:before="120" w:after="120" w:line="276" w:lineRule="auto"/>
      <w:ind w:left="2551" w:hanging="567"/>
      <w:jc w:val="both"/>
    </w:pPr>
    <w:rPr>
      <w:rFonts w:ascii="Calibri" w:hAnsi="Calibri"/>
      <w:szCs w:val="20"/>
      <w:lang w:eastAsia="de-DE"/>
    </w:rPr>
  </w:style>
  <w:style w:type="paragraph" w:customStyle="1" w:styleId="Tiret4">
    <w:name w:val="Tiret 4"/>
    <w:basedOn w:val="Normal"/>
    <w:rsid w:val="009D66E1"/>
    <w:pPr>
      <w:numPr>
        <w:numId w:val="14"/>
      </w:numPr>
      <w:spacing w:before="120" w:after="120" w:line="276" w:lineRule="auto"/>
      <w:jc w:val="both"/>
    </w:pPr>
    <w:rPr>
      <w:rFonts w:ascii="Calibri" w:hAnsi="Calibri"/>
      <w:szCs w:val="20"/>
      <w:lang w:eastAsia="de-DE"/>
    </w:rPr>
  </w:style>
  <w:style w:type="paragraph" w:customStyle="1" w:styleId="Point0">
    <w:name w:val="Point 0"/>
    <w:basedOn w:val="Default"/>
    <w:next w:val="Default"/>
    <w:rsid w:val="009D66E1"/>
    <w:pPr>
      <w:spacing w:before="200" w:after="200" w:line="276" w:lineRule="auto"/>
    </w:pPr>
    <w:rPr>
      <w:rFonts w:ascii="Calibri" w:hAnsi="Calibri" w:cs="Times New Roman"/>
      <w:color w:val="auto"/>
    </w:rPr>
  </w:style>
  <w:style w:type="paragraph" w:customStyle="1" w:styleId="Tiret1">
    <w:name w:val="Tiret 1"/>
    <w:basedOn w:val="Default"/>
    <w:next w:val="Default"/>
    <w:rsid w:val="009D66E1"/>
    <w:pPr>
      <w:spacing w:before="200" w:after="200" w:line="276" w:lineRule="auto"/>
    </w:pPr>
    <w:rPr>
      <w:rFonts w:ascii="Calibri" w:hAnsi="Calibri" w:cs="Times New Roman"/>
      <w:color w:val="auto"/>
    </w:rPr>
  </w:style>
  <w:style w:type="paragraph" w:customStyle="1" w:styleId="Applicationdirecte">
    <w:name w:val="Application directe"/>
    <w:basedOn w:val="Normal"/>
    <w:next w:val="Fait"/>
    <w:rsid w:val="009D66E1"/>
    <w:pPr>
      <w:spacing w:before="480" w:after="120" w:line="276" w:lineRule="auto"/>
      <w:jc w:val="both"/>
    </w:pPr>
    <w:rPr>
      <w:rFonts w:ascii="Calibri" w:hAnsi="Calibri"/>
      <w:szCs w:val="20"/>
      <w:lang w:eastAsia="de-DE"/>
    </w:rPr>
  </w:style>
  <w:style w:type="paragraph" w:customStyle="1" w:styleId="Fait">
    <w:name w:val="Fait à"/>
    <w:basedOn w:val="Normal"/>
    <w:next w:val="Institutionquisigne"/>
    <w:rsid w:val="009D66E1"/>
    <w:pPr>
      <w:keepNext/>
      <w:spacing w:before="120" w:after="200" w:line="276" w:lineRule="auto"/>
      <w:jc w:val="both"/>
    </w:pPr>
    <w:rPr>
      <w:rFonts w:ascii="Calibri" w:hAnsi="Calibri"/>
      <w:szCs w:val="20"/>
      <w:lang w:eastAsia="de-DE"/>
    </w:rPr>
  </w:style>
  <w:style w:type="paragraph" w:customStyle="1" w:styleId="Institutionquisigne">
    <w:name w:val="Institution qui signe"/>
    <w:basedOn w:val="Normal"/>
    <w:next w:val="Personnequisigne"/>
    <w:rsid w:val="009D66E1"/>
    <w:pPr>
      <w:keepNext/>
      <w:tabs>
        <w:tab w:val="left" w:pos="4252"/>
      </w:tabs>
      <w:spacing w:before="720" w:after="200" w:line="276" w:lineRule="auto"/>
      <w:jc w:val="both"/>
    </w:pPr>
    <w:rPr>
      <w:rFonts w:ascii="Calibri" w:hAnsi="Calibri"/>
      <w:i/>
      <w:szCs w:val="20"/>
      <w:lang w:eastAsia="de-DE"/>
    </w:rPr>
  </w:style>
  <w:style w:type="paragraph" w:customStyle="1" w:styleId="Personnequisigne">
    <w:name w:val="Personne qui signe"/>
    <w:basedOn w:val="Normal"/>
    <w:next w:val="Institutionquisigne"/>
    <w:rsid w:val="009D66E1"/>
    <w:pPr>
      <w:tabs>
        <w:tab w:val="left" w:pos="4252"/>
      </w:tabs>
      <w:spacing w:before="200" w:after="200" w:line="276" w:lineRule="auto"/>
    </w:pPr>
    <w:rPr>
      <w:rFonts w:ascii="Calibri" w:hAnsi="Calibri"/>
      <w:i/>
      <w:szCs w:val="20"/>
      <w:lang w:eastAsia="de-DE"/>
    </w:rPr>
  </w:style>
  <w:style w:type="character" w:customStyle="1" w:styleId="instructions1">
    <w:name w:val="instructions1"/>
    <w:rsid w:val="009D66E1"/>
    <w:rPr>
      <w:i/>
      <w:iCs/>
      <w:color w:val="FF0000"/>
      <w:sz w:val="20"/>
      <w:szCs w:val="20"/>
    </w:rPr>
  </w:style>
  <w:style w:type="paragraph" w:customStyle="1" w:styleId="style0">
    <w:name w:val="style"/>
    <w:basedOn w:val="Normal"/>
    <w:rsid w:val="009D66E1"/>
    <w:pPr>
      <w:autoSpaceDE w:val="0"/>
      <w:autoSpaceDN w:val="0"/>
      <w:spacing w:before="200" w:after="200" w:line="276" w:lineRule="auto"/>
    </w:pPr>
    <w:rPr>
      <w:rFonts w:ascii="Calibri" w:hAnsi="Calibri"/>
      <w:szCs w:val="20"/>
    </w:rPr>
  </w:style>
  <w:style w:type="paragraph" w:customStyle="1" w:styleId="l11">
    <w:name w:val="l11"/>
    <w:basedOn w:val="Normal"/>
    <w:rsid w:val="009D66E1"/>
    <w:pPr>
      <w:spacing w:before="142" w:after="200" w:line="276" w:lineRule="auto"/>
      <w:ind w:left="284"/>
    </w:pPr>
    <w:rPr>
      <w:b/>
      <w:bCs/>
      <w:szCs w:val="20"/>
    </w:rPr>
  </w:style>
  <w:style w:type="character" w:customStyle="1" w:styleId="change1">
    <w:name w:val="change1"/>
    <w:rsid w:val="009D66E1"/>
    <w:rPr>
      <w:shd w:val="clear" w:color="auto" w:fill="FFFF66"/>
    </w:rPr>
  </w:style>
  <w:style w:type="character" w:customStyle="1" w:styleId="processsupport1">
    <w:name w:val="process_support1"/>
    <w:rsid w:val="009D66E1"/>
    <w:rPr>
      <w:shd w:val="clear" w:color="auto" w:fill="FFCCFF"/>
    </w:rPr>
  </w:style>
  <w:style w:type="paragraph" w:customStyle="1" w:styleId="l21">
    <w:name w:val="l21"/>
    <w:basedOn w:val="Normal"/>
    <w:rsid w:val="009D66E1"/>
    <w:pPr>
      <w:spacing w:before="142" w:after="200" w:line="276" w:lineRule="auto"/>
      <w:ind w:left="567"/>
    </w:pPr>
    <w:rPr>
      <w:szCs w:val="20"/>
    </w:rPr>
  </w:style>
  <w:style w:type="paragraph" w:styleId="HTMLAddress">
    <w:name w:val="HTML Address"/>
    <w:basedOn w:val="Normal"/>
    <w:link w:val="HTMLAddressChar"/>
    <w:rsid w:val="009D66E1"/>
    <w:pPr>
      <w:spacing w:before="200" w:after="200" w:line="276" w:lineRule="auto"/>
    </w:pPr>
    <w:rPr>
      <w:rFonts w:ascii="Calibri" w:hAnsi="Calibri"/>
      <w:szCs w:val="20"/>
    </w:rPr>
  </w:style>
  <w:style w:type="character" w:customStyle="1" w:styleId="HTMLAddressChar">
    <w:name w:val="HTML Address Char"/>
    <w:link w:val="HTMLAddress"/>
    <w:rsid w:val="009D66E1"/>
    <w:rPr>
      <w:rFonts w:ascii="Calibri" w:hAnsi="Calibri"/>
      <w:sz w:val="20"/>
      <w:szCs w:val="20"/>
    </w:rPr>
  </w:style>
  <w:style w:type="character" w:styleId="HTMLCite">
    <w:name w:val="HTML Cite"/>
    <w:uiPriority w:val="99"/>
    <w:rsid w:val="009D66E1"/>
    <w:rPr>
      <w:b w:val="0"/>
      <w:bCs w:val="0"/>
      <w:i w:val="0"/>
      <w:iCs w:val="0"/>
    </w:rPr>
  </w:style>
  <w:style w:type="character" w:styleId="HTMLCode">
    <w:name w:val="HTML Code"/>
    <w:uiPriority w:val="99"/>
    <w:rsid w:val="009D66E1"/>
    <w:rPr>
      <w:rFonts w:ascii="Courier New" w:eastAsia="Times New Roman" w:hAnsi="Courier New" w:cs="Courier New"/>
      <w:b w:val="0"/>
      <w:bCs w:val="0"/>
      <w:i w:val="0"/>
      <w:iCs w:val="0"/>
      <w:sz w:val="20"/>
      <w:szCs w:val="20"/>
    </w:rPr>
  </w:style>
  <w:style w:type="character" w:styleId="HTMLDefinition">
    <w:name w:val="HTML Definition"/>
    <w:uiPriority w:val="99"/>
    <w:rsid w:val="009D66E1"/>
    <w:rPr>
      <w:b w:val="0"/>
      <w:bCs w:val="0"/>
      <w:i w:val="0"/>
      <w:iCs w:val="0"/>
    </w:rPr>
  </w:style>
  <w:style w:type="character" w:styleId="Emphasis">
    <w:name w:val="Emphasis"/>
    <w:uiPriority w:val="20"/>
    <w:qFormat/>
    <w:locked/>
    <w:rsid w:val="009D66E1"/>
    <w:rPr>
      <w:caps/>
      <w:color w:val="243F60"/>
      <w:spacing w:val="5"/>
    </w:rPr>
  </w:style>
  <w:style w:type="character" w:styleId="Strong">
    <w:name w:val="Strong"/>
    <w:uiPriority w:val="22"/>
    <w:qFormat/>
    <w:locked/>
    <w:rsid w:val="009D66E1"/>
    <w:rPr>
      <w:b/>
      <w:bCs/>
    </w:rPr>
  </w:style>
  <w:style w:type="character" w:styleId="HTMLVariable">
    <w:name w:val="HTML Variable"/>
    <w:uiPriority w:val="99"/>
    <w:rsid w:val="009D66E1"/>
    <w:rPr>
      <w:b w:val="0"/>
      <w:bCs w:val="0"/>
      <w:i w:val="0"/>
      <w:iCs w:val="0"/>
    </w:rPr>
  </w:style>
  <w:style w:type="paragraph" w:customStyle="1" w:styleId="pagebreak">
    <w:name w:val="pagebreak"/>
    <w:basedOn w:val="Normal"/>
    <w:rsid w:val="009D66E1"/>
    <w:pPr>
      <w:spacing w:before="2400" w:after="2400" w:line="276" w:lineRule="auto"/>
    </w:pPr>
    <w:rPr>
      <w:szCs w:val="20"/>
    </w:rPr>
  </w:style>
  <w:style w:type="paragraph" w:customStyle="1" w:styleId="l1">
    <w:name w:val="l1"/>
    <w:basedOn w:val="Normal"/>
    <w:rsid w:val="009D66E1"/>
    <w:pPr>
      <w:spacing w:before="200" w:after="115" w:line="276" w:lineRule="auto"/>
    </w:pPr>
    <w:rPr>
      <w:szCs w:val="20"/>
    </w:rPr>
  </w:style>
  <w:style w:type="paragraph" w:customStyle="1" w:styleId="l2">
    <w:name w:val="l2"/>
    <w:basedOn w:val="Normal"/>
    <w:rsid w:val="009D66E1"/>
    <w:pPr>
      <w:spacing w:before="200" w:after="115" w:line="276" w:lineRule="auto"/>
    </w:pPr>
    <w:rPr>
      <w:szCs w:val="20"/>
    </w:rPr>
  </w:style>
  <w:style w:type="paragraph" w:customStyle="1" w:styleId="Title1">
    <w:name w:val="Title1"/>
    <w:basedOn w:val="Normal"/>
    <w:rsid w:val="009D66E1"/>
    <w:pPr>
      <w:spacing w:before="200" w:after="115" w:line="276" w:lineRule="auto"/>
      <w:jc w:val="center"/>
    </w:pPr>
    <w:rPr>
      <w:b/>
      <w:bCs/>
      <w:szCs w:val="20"/>
    </w:rPr>
  </w:style>
  <w:style w:type="paragraph" w:customStyle="1" w:styleId="change">
    <w:name w:val="change"/>
    <w:basedOn w:val="Normal"/>
    <w:rsid w:val="009D66E1"/>
    <w:pPr>
      <w:shd w:val="clear" w:color="auto" w:fill="FFFF66"/>
      <w:spacing w:before="200" w:after="115" w:line="276" w:lineRule="auto"/>
    </w:pPr>
    <w:rPr>
      <w:szCs w:val="20"/>
    </w:rPr>
  </w:style>
  <w:style w:type="paragraph" w:customStyle="1" w:styleId="missing">
    <w:name w:val="missing"/>
    <w:basedOn w:val="Normal"/>
    <w:rsid w:val="009D66E1"/>
    <w:pPr>
      <w:shd w:val="clear" w:color="auto" w:fill="FF9900"/>
      <w:spacing w:before="200" w:after="115" w:line="276" w:lineRule="auto"/>
    </w:pPr>
    <w:rPr>
      <w:szCs w:val="20"/>
    </w:rPr>
  </w:style>
  <w:style w:type="paragraph" w:customStyle="1" w:styleId="processsupport">
    <w:name w:val="process_support"/>
    <w:basedOn w:val="Normal"/>
    <w:rsid w:val="009D66E1"/>
    <w:pPr>
      <w:shd w:val="clear" w:color="auto" w:fill="FFCCFF"/>
      <w:spacing w:before="200" w:after="115" w:line="276" w:lineRule="auto"/>
    </w:pPr>
    <w:rPr>
      <w:szCs w:val="20"/>
    </w:rPr>
  </w:style>
  <w:style w:type="paragraph" w:customStyle="1" w:styleId="instructions">
    <w:name w:val="instructions"/>
    <w:basedOn w:val="Normal"/>
    <w:rsid w:val="009D66E1"/>
    <w:pPr>
      <w:spacing w:before="200" w:after="115" w:line="276" w:lineRule="auto"/>
    </w:pPr>
    <w:rPr>
      <w:i/>
      <w:iCs/>
      <w:color w:val="FF0000"/>
      <w:szCs w:val="20"/>
    </w:rPr>
  </w:style>
  <w:style w:type="paragraph" w:customStyle="1" w:styleId="mark">
    <w:name w:val="mark"/>
    <w:basedOn w:val="Normal"/>
    <w:rsid w:val="009D66E1"/>
    <w:pPr>
      <w:spacing w:before="200" w:after="115" w:line="276" w:lineRule="auto"/>
    </w:pPr>
    <w:rPr>
      <w:color w:val="FFFFFF"/>
      <w:sz w:val="2"/>
      <w:szCs w:val="2"/>
    </w:rPr>
  </w:style>
  <w:style w:type="paragraph" w:customStyle="1" w:styleId="segment-l">
    <w:name w:val="segment-l"/>
    <w:basedOn w:val="Normal"/>
    <w:rsid w:val="009D66E1"/>
    <w:pPr>
      <w:pBdr>
        <w:top w:val="single" w:sz="12" w:space="4" w:color="000000"/>
        <w:left w:val="single" w:sz="12" w:space="4" w:color="000000"/>
        <w:bottom w:val="single" w:sz="12" w:space="4" w:color="000000"/>
      </w:pBdr>
      <w:spacing w:before="200" w:after="115" w:line="276" w:lineRule="auto"/>
    </w:pPr>
    <w:rPr>
      <w:b/>
      <w:bCs/>
      <w:szCs w:val="20"/>
    </w:rPr>
  </w:style>
  <w:style w:type="paragraph" w:customStyle="1" w:styleId="segment-r">
    <w:name w:val="segment-r"/>
    <w:basedOn w:val="Normal"/>
    <w:rsid w:val="009D66E1"/>
    <w:pPr>
      <w:pBdr>
        <w:top w:val="single" w:sz="12" w:space="4" w:color="000000"/>
        <w:bottom w:val="single" w:sz="12" w:space="4" w:color="000000"/>
        <w:right w:val="single" w:sz="12" w:space="4" w:color="000000"/>
      </w:pBdr>
      <w:spacing w:before="200" w:after="115" w:line="276" w:lineRule="auto"/>
      <w:jc w:val="right"/>
    </w:pPr>
    <w:rPr>
      <w:szCs w:val="20"/>
    </w:rPr>
  </w:style>
  <w:style w:type="paragraph" w:customStyle="1" w:styleId="comment-l">
    <w:name w:val="comment-l"/>
    <w:basedOn w:val="Normal"/>
    <w:rsid w:val="009D66E1"/>
    <w:pPr>
      <w:spacing w:before="200" w:after="115" w:line="276" w:lineRule="auto"/>
      <w:jc w:val="right"/>
      <w:textAlignment w:val="top"/>
    </w:pPr>
    <w:rPr>
      <w:color w:val="888888"/>
      <w:szCs w:val="20"/>
    </w:rPr>
  </w:style>
  <w:style w:type="paragraph" w:customStyle="1" w:styleId="comment-id">
    <w:name w:val="comment-id"/>
    <w:basedOn w:val="Normal"/>
    <w:rsid w:val="009D66E1"/>
    <w:pPr>
      <w:pBdr>
        <w:top w:val="single" w:sz="6" w:space="4" w:color="AAAAAA"/>
        <w:left w:val="single" w:sz="6" w:space="4" w:color="AAAAAA"/>
      </w:pBdr>
      <w:spacing w:before="200" w:after="115" w:line="276" w:lineRule="auto"/>
    </w:pPr>
    <w:rPr>
      <w:szCs w:val="20"/>
    </w:rPr>
  </w:style>
  <w:style w:type="paragraph" w:customStyle="1" w:styleId="comment-ator">
    <w:name w:val="comment-ator"/>
    <w:basedOn w:val="Normal"/>
    <w:rsid w:val="009D66E1"/>
    <w:pPr>
      <w:pBdr>
        <w:top w:val="single" w:sz="6" w:space="4" w:color="AAAAAA"/>
        <w:right w:val="single" w:sz="6" w:space="4" w:color="AAAAAA"/>
      </w:pBdr>
      <w:spacing w:before="200" w:after="115" w:line="276" w:lineRule="auto"/>
      <w:jc w:val="right"/>
    </w:pPr>
    <w:rPr>
      <w:szCs w:val="20"/>
    </w:rPr>
  </w:style>
  <w:style w:type="paragraph" w:customStyle="1" w:styleId="comment-attach">
    <w:name w:val="comment-attach"/>
    <w:basedOn w:val="Normal"/>
    <w:rsid w:val="009D66E1"/>
    <w:pPr>
      <w:pBdr>
        <w:left w:val="single" w:sz="6" w:space="4" w:color="AAAAAA"/>
        <w:right w:val="single" w:sz="6" w:space="4" w:color="AAAAAA"/>
      </w:pBdr>
      <w:spacing w:before="200" w:after="115" w:line="276" w:lineRule="auto"/>
    </w:pPr>
    <w:rPr>
      <w:szCs w:val="20"/>
    </w:rPr>
  </w:style>
  <w:style w:type="paragraph" w:customStyle="1" w:styleId="comment-r">
    <w:name w:val="comment-r"/>
    <w:basedOn w:val="Normal"/>
    <w:rsid w:val="009D66E1"/>
    <w:pPr>
      <w:pBdr>
        <w:left w:val="single" w:sz="6" w:space="4" w:color="AAAAAA"/>
        <w:bottom w:val="single" w:sz="6" w:space="4" w:color="AAAAAA"/>
        <w:right w:val="single" w:sz="6" w:space="4" w:color="AAAAAA"/>
      </w:pBdr>
      <w:spacing w:before="200" w:after="115" w:line="276" w:lineRule="auto"/>
    </w:pPr>
    <w:rPr>
      <w:szCs w:val="20"/>
    </w:rPr>
  </w:style>
  <w:style w:type="paragraph" w:customStyle="1" w:styleId="response">
    <w:name w:val="response"/>
    <w:basedOn w:val="Normal"/>
    <w:rsid w:val="009D66E1"/>
    <w:pPr>
      <w:pBdr>
        <w:top w:val="single" w:sz="6" w:space="4" w:color="AAAAAA"/>
        <w:left w:val="single" w:sz="6" w:space="4" w:color="AAAAAA"/>
        <w:bottom w:val="single" w:sz="6" w:space="4" w:color="AAAAAA"/>
        <w:right w:val="single" w:sz="6" w:space="4" w:color="AAAAAA"/>
      </w:pBdr>
      <w:spacing w:before="200" w:after="115" w:line="276" w:lineRule="auto"/>
    </w:pPr>
    <w:rPr>
      <w:szCs w:val="20"/>
    </w:rPr>
  </w:style>
  <w:style w:type="paragraph" w:customStyle="1" w:styleId="response-type">
    <w:name w:val="response-type"/>
    <w:basedOn w:val="Normal"/>
    <w:rsid w:val="009D66E1"/>
    <w:pPr>
      <w:pBdr>
        <w:top w:val="single" w:sz="6" w:space="4" w:color="AAAAAA"/>
        <w:left w:val="single" w:sz="6" w:space="4" w:color="AAAAAA"/>
        <w:right w:val="single" w:sz="6" w:space="4" w:color="AAAAAA"/>
      </w:pBdr>
      <w:spacing w:before="200" w:after="115" w:line="276" w:lineRule="auto"/>
    </w:pPr>
    <w:rPr>
      <w:szCs w:val="20"/>
    </w:rPr>
  </w:style>
  <w:style w:type="paragraph" w:customStyle="1" w:styleId="restext-l">
    <w:name w:val="restext-l"/>
    <w:basedOn w:val="Normal"/>
    <w:rsid w:val="009D66E1"/>
    <w:pPr>
      <w:spacing w:before="200" w:after="115" w:line="276" w:lineRule="auto"/>
      <w:jc w:val="right"/>
      <w:textAlignment w:val="top"/>
    </w:pPr>
    <w:rPr>
      <w:color w:val="000000"/>
      <w:szCs w:val="20"/>
    </w:rPr>
  </w:style>
  <w:style w:type="paragraph" w:customStyle="1" w:styleId="restext-r">
    <w:name w:val="restext-r"/>
    <w:basedOn w:val="Normal"/>
    <w:rsid w:val="009D66E1"/>
    <w:pPr>
      <w:pBdr>
        <w:top w:val="single" w:sz="6" w:space="6" w:color="000000"/>
        <w:left w:val="single" w:sz="6" w:space="6" w:color="000000"/>
        <w:bottom w:val="single" w:sz="6" w:space="6" w:color="000000"/>
        <w:right w:val="single" w:sz="6" w:space="6" w:color="000000"/>
      </w:pBdr>
      <w:spacing w:before="200" w:after="115" w:line="276" w:lineRule="auto"/>
    </w:pPr>
    <w:rPr>
      <w:szCs w:val="20"/>
    </w:rPr>
  </w:style>
  <w:style w:type="paragraph" w:customStyle="1" w:styleId="crt-btn">
    <w:name w:val="crt-btn"/>
    <w:basedOn w:val="Normal"/>
    <w:rsid w:val="009D66E1"/>
    <w:pPr>
      <w:pBdr>
        <w:top w:val="outset" w:sz="6" w:space="1" w:color="4F74A6"/>
        <w:left w:val="outset" w:sz="6" w:space="3" w:color="4F74A6"/>
        <w:bottom w:val="outset" w:sz="6" w:space="2" w:color="4F74A6"/>
        <w:right w:val="outset" w:sz="6" w:space="3" w:color="4F74A6"/>
      </w:pBdr>
      <w:shd w:val="clear" w:color="auto" w:fill="4F74A6"/>
      <w:spacing w:before="200" w:after="200" w:line="276" w:lineRule="auto"/>
    </w:pPr>
    <w:rPr>
      <w:rFonts w:ascii="Tahoma" w:hAnsi="Tahoma" w:cs="Tahoma"/>
      <w:b/>
      <w:bCs/>
      <w:color w:val="FFFFFF"/>
      <w:sz w:val="17"/>
      <w:szCs w:val="17"/>
    </w:rPr>
  </w:style>
  <w:style w:type="paragraph" w:customStyle="1" w:styleId="crt-btn-icon">
    <w:name w:val="crt-btn-icon"/>
    <w:basedOn w:val="Normal"/>
    <w:rsid w:val="009D66E1"/>
    <w:pPr>
      <w:pBdr>
        <w:top w:val="outset" w:sz="6" w:space="1" w:color="4F74A6"/>
        <w:left w:val="outset" w:sz="6" w:space="3" w:color="4F74A6"/>
        <w:bottom w:val="outset" w:sz="6" w:space="2" w:color="4F74A6"/>
        <w:right w:val="outset" w:sz="6" w:space="3" w:color="4F74A6"/>
      </w:pBdr>
      <w:shd w:val="clear" w:color="auto" w:fill="4F74A6"/>
      <w:spacing w:before="200" w:after="200" w:line="276" w:lineRule="auto"/>
    </w:pPr>
    <w:rPr>
      <w:rFonts w:ascii="Tahoma" w:hAnsi="Tahoma" w:cs="Tahoma"/>
      <w:b/>
      <w:bCs/>
      <w:color w:val="FFFFFF"/>
      <w:sz w:val="17"/>
      <w:szCs w:val="17"/>
    </w:rPr>
  </w:style>
  <w:style w:type="paragraph" w:customStyle="1" w:styleId="attach-pic">
    <w:name w:val="attach-pic"/>
    <w:basedOn w:val="Normal"/>
    <w:rsid w:val="009D66E1"/>
    <w:pPr>
      <w:spacing w:before="200" w:after="115" w:line="276" w:lineRule="auto"/>
      <w:jc w:val="center"/>
    </w:pPr>
    <w:rPr>
      <w:szCs w:val="20"/>
    </w:rPr>
  </w:style>
  <w:style w:type="paragraph" w:customStyle="1" w:styleId="attach-caption">
    <w:name w:val="attach-caption"/>
    <w:basedOn w:val="Normal"/>
    <w:rsid w:val="009D66E1"/>
    <w:pPr>
      <w:spacing w:before="200" w:after="115" w:line="276" w:lineRule="auto"/>
      <w:jc w:val="center"/>
    </w:pPr>
    <w:rPr>
      <w:szCs w:val="20"/>
    </w:rPr>
  </w:style>
  <w:style w:type="paragraph" w:customStyle="1" w:styleId="normalweb1">
    <w:name w:val="normalweb1"/>
    <w:basedOn w:val="Normal"/>
    <w:rsid w:val="009D66E1"/>
    <w:pPr>
      <w:spacing w:before="200" w:after="115" w:line="276" w:lineRule="auto"/>
    </w:pPr>
    <w:rPr>
      <w:szCs w:val="20"/>
    </w:rPr>
  </w:style>
  <w:style w:type="paragraph" w:styleId="PlainText">
    <w:name w:val="Plain Text"/>
    <w:basedOn w:val="Normal"/>
    <w:link w:val="PlainTextChar"/>
    <w:rsid w:val="009D66E1"/>
    <w:pPr>
      <w:spacing w:before="200" w:after="200" w:line="276" w:lineRule="auto"/>
    </w:pPr>
    <w:rPr>
      <w:szCs w:val="20"/>
    </w:rPr>
  </w:style>
  <w:style w:type="character" w:customStyle="1" w:styleId="PlainTextChar">
    <w:name w:val="Plain Text Char"/>
    <w:link w:val="PlainText"/>
    <w:rsid w:val="009D66E1"/>
    <w:rPr>
      <w:rFonts w:ascii="Verdana" w:hAnsi="Verdana"/>
      <w:sz w:val="20"/>
      <w:szCs w:val="20"/>
    </w:rPr>
  </w:style>
  <w:style w:type="character" w:customStyle="1" w:styleId="apple-style-span">
    <w:name w:val="apple-style-span"/>
    <w:basedOn w:val="DefaultParagraphFont"/>
    <w:rsid w:val="009D66E1"/>
  </w:style>
  <w:style w:type="paragraph" w:customStyle="1" w:styleId="l12">
    <w:name w:val="l12"/>
    <w:basedOn w:val="Normal"/>
    <w:rsid w:val="009D66E1"/>
    <w:pPr>
      <w:spacing w:before="142" w:after="200" w:line="276" w:lineRule="auto"/>
      <w:ind w:left="284"/>
    </w:pPr>
    <w:rPr>
      <w:b/>
      <w:bCs/>
      <w:szCs w:val="20"/>
    </w:rPr>
  </w:style>
  <w:style w:type="paragraph" w:customStyle="1" w:styleId="l22">
    <w:name w:val="l22"/>
    <w:basedOn w:val="Normal"/>
    <w:rsid w:val="009D66E1"/>
    <w:pPr>
      <w:spacing w:before="142" w:after="200" w:line="276" w:lineRule="auto"/>
      <w:ind w:left="567"/>
    </w:pPr>
    <w:rPr>
      <w:szCs w:val="20"/>
    </w:rPr>
  </w:style>
  <w:style w:type="paragraph" w:customStyle="1" w:styleId="l13">
    <w:name w:val="l13"/>
    <w:basedOn w:val="Normal"/>
    <w:rsid w:val="009D66E1"/>
    <w:pPr>
      <w:spacing w:before="142" w:after="200" w:line="276" w:lineRule="auto"/>
      <w:ind w:left="284"/>
    </w:pPr>
    <w:rPr>
      <w:b/>
      <w:bCs/>
      <w:szCs w:val="20"/>
    </w:rPr>
  </w:style>
  <w:style w:type="paragraph" w:customStyle="1" w:styleId="l23">
    <w:name w:val="l23"/>
    <w:basedOn w:val="Normal"/>
    <w:rsid w:val="009D66E1"/>
    <w:pPr>
      <w:spacing w:before="142" w:after="200" w:line="276" w:lineRule="auto"/>
      <w:ind w:left="567"/>
    </w:pPr>
    <w:rPr>
      <w:szCs w:val="20"/>
    </w:rPr>
  </w:style>
  <w:style w:type="character" w:customStyle="1" w:styleId="msoins0">
    <w:name w:val="msoins"/>
    <w:basedOn w:val="DefaultParagraphFont"/>
    <w:rsid w:val="009D66E1"/>
  </w:style>
  <w:style w:type="paragraph" w:styleId="BodyTextIndent">
    <w:name w:val="Body Text Indent"/>
    <w:basedOn w:val="Normal"/>
    <w:link w:val="BodyTextIndentChar"/>
    <w:rsid w:val="009D66E1"/>
    <w:pPr>
      <w:spacing w:before="200" w:after="115" w:line="276" w:lineRule="auto"/>
    </w:pPr>
    <w:rPr>
      <w:szCs w:val="20"/>
    </w:rPr>
  </w:style>
  <w:style w:type="character" w:customStyle="1" w:styleId="BodyTextIndentChar">
    <w:name w:val="Body Text Indent Char"/>
    <w:link w:val="BodyTextIndent"/>
    <w:rsid w:val="009D66E1"/>
    <w:rPr>
      <w:rFonts w:ascii="Verdana" w:hAnsi="Verdana"/>
      <w:sz w:val="20"/>
      <w:szCs w:val="20"/>
    </w:rPr>
  </w:style>
  <w:style w:type="paragraph" w:customStyle="1" w:styleId="default0">
    <w:name w:val="default"/>
    <w:basedOn w:val="Normal"/>
    <w:rsid w:val="009D66E1"/>
    <w:pPr>
      <w:spacing w:before="200" w:after="115" w:line="276" w:lineRule="auto"/>
    </w:pPr>
    <w:rPr>
      <w:szCs w:val="20"/>
    </w:rPr>
  </w:style>
  <w:style w:type="paragraph" w:customStyle="1" w:styleId="Text2">
    <w:name w:val="Text 2"/>
    <w:basedOn w:val="Normal"/>
    <w:rsid w:val="009D66E1"/>
    <w:pPr>
      <w:spacing w:before="120" w:after="120" w:line="276" w:lineRule="auto"/>
      <w:ind w:left="850"/>
      <w:jc w:val="both"/>
    </w:pPr>
    <w:rPr>
      <w:rFonts w:ascii="Calibri" w:hAnsi="Calibri"/>
      <w:szCs w:val="20"/>
    </w:rPr>
  </w:style>
  <w:style w:type="paragraph" w:customStyle="1" w:styleId="Text3">
    <w:name w:val="Text 3"/>
    <w:basedOn w:val="Normal"/>
    <w:rsid w:val="009D66E1"/>
    <w:pPr>
      <w:spacing w:before="120" w:after="120" w:line="276" w:lineRule="auto"/>
      <w:ind w:left="850"/>
      <w:jc w:val="both"/>
    </w:pPr>
    <w:rPr>
      <w:rFonts w:ascii="Calibri" w:hAnsi="Calibri"/>
      <w:szCs w:val="20"/>
    </w:rPr>
  </w:style>
  <w:style w:type="paragraph" w:customStyle="1" w:styleId="Text4">
    <w:name w:val="Text 4"/>
    <w:basedOn w:val="Normal"/>
    <w:rsid w:val="009D66E1"/>
    <w:pPr>
      <w:spacing w:before="120" w:after="120" w:line="276" w:lineRule="auto"/>
      <w:ind w:left="850"/>
      <w:jc w:val="both"/>
    </w:pPr>
    <w:rPr>
      <w:rFonts w:ascii="Calibri" w:hAnsi="Calibri"/>
      <w:szCs w:val="20"/>
    </w:rPr>
  </w:style>
  <w:style w:type="paragraph" w:styleId="BodyTextIndent2">
    <w:name w:val="Body Text Indent 2"/>
    <w:basedOn w:val="Normal"/>
    <w:link w:val="BodyTextIndent2Char"/>
    <w:rsid w:val="009D66E1"/>
    <w:pPr>
      <w:spacing w:before="200" w:after="200" w:line="276" w:lineRule="auto"/>
      <w:ind w:left="720"/>
      <w:jc w:val="both"/>
    </w:pPr>
    <w:rPr>
      <w:rFonts w:ascii="Calibri" w:hAnsi="Calibri"/>
      <w:szCs w:val="20"/>
    </w:rPr>
  </w:style>
  <w:style w:type="character" w:customStyle="1" w:styleId="BodyTextIndent2Char">
    <w:name w:val="Body Text Indent 2 Char"/>
    <w:link w:val="BodyTextIndent2"/>
    <w:rsid w:val="009D66E1"/>
    <w:rPr>
      <w:rFonts w:ascii="Calibri" w:hAnsi="Calibri"/>
      <w:sz w:val="20"/>
      <w:szCs w:val="20"/>
    </w:rPr>
  </w:style>
  <w:style w:type="paragraph" w:styleId="BodyTextIndent3">
    <w:name w:val="Body Text Indent 3"/>
    <w:basedOn w:val="Normal"/>
    <w:link w:val="BodyTextIndent3Char"/>
    <w:rsid w:val="009D66E1"/>
    <w:pPr>
      <w:spacing w:before="200" w:after="200" w:line="276" w:lineRule="auto"/>
      <w:ind w:left="360"/>
      <w:jc w:val="both"/>
    </w:pPr>
    <w:rPr>
      <w:rFonts w:ascii="Calibri" w:hAnsi="Calibri"/>
      <w:b/>
      <w:bCs/>
      <w:szCs w:val="20"/>
      <w:u w:val="single"/>
    </w:rPr>
  </w:style>
  <w:style w:type="character" w:customStyle="1" w:styleId="BodyTextIndent3Char">
    <w:name w:val="Body Text Indent 3 Char"/>
    <w:link w:val="BodyTextIndent3"/>
    <w:rsid w:val="009D66E1"/>
    <w:rPr>
      <w:rFonts w:ascii="Calibri" w:hAnsi="Calibri"/>
      <w:b/>
      <w:bCs/>
      <w:sz w:val="20"/>
      <w:szCs w:val="20"/>
      <w:u w:val="single"/>
    </w:rPr>
  </w:style>
  <w:style w:type="paragraph" w:styleId="BodyText3">
    <w:name w:val="Body Text 3"/>
    <w:basedOn w:val="Normal"/>
    <w:link w:val="BodyText3Char"/>
    <w:rsid w:val="009D66E1"/>
    <w:pPr>
      <w:autoSpaceDE w:val="0"/>
      <w:autoSpaceDN w:val="0"/>
      <w:adjustRightInd w:val="0"/>
      <w:spacing w:before="200" w:after="200" w:line="276" w:lineRule="auto"/>
      <w:jc w:val="both"/>
    </w:pPr>
    <w:rPr>
      <w:rFonts w:ascii="Calibri" w:hAnsi="Calibri"/>
      <w:szCs w:val="20"/>
    </w:rPr>
  </w:style>
  <w:style w:type="character" w:customStyle="1" w:styleId="BodyText3Char">
    <w:name w:val="Body Text 3 Char"/>
    <w:link w:val="BodyText3"/>
    <w:rsid w:val="009D66E1"/>
    <w:rPr>
      <w:rFonts w:ascii="Calibri" w:hAnsi="Calibri"/>
      <w:sz w:val="20"/>
      <w:szCs w:val="20"/>
    </w:rPr>
  </w:style>
  <w:style w:type="paragraph" w:customStyle="1" w:styleId="Annexetitreacte">
    <w:name w:val="Annexe titre (acte)"/>
    <w:basedOn w:val="Normal"/>
    <w:next w:val="Normal"/>
    <w:rsid w:val="009D66E1"/>
    <w:pPr>
      <w:spacing w:before="120" w:after="120" w:line="276" w:lineRule="auto"/>
      <w:jc w:val="center"/>
    </w:pPr>
    <w:rPr>
      <w:rFonts w:ascii="Calibri" w:hAnsi="Calibri"/>
      <w:b/>
      <w:szCs w:val="20"/>
      <w:u w:val="single"/>
    </w:rPr>
  </w:style>
  <w:style w:type="paragraph" w:customStyle="1" w:styleId="ManualHeading2">
    <w:name w:val="Manual Heading 2"/>
    <w:basedOn w:val="Normal"/>
    <w:next w:val="Normal"/>
    <w:rsid w:val="009D66E1"/>
    <w:pPr>
      <w:keepNext/>
      <w:tabs>
        <w:tab w:val="num" w:pos="454"/>
        <w:tab w:val="left" w:pos="850"/>
      </w:tabs>
      <w:spacing w:before="120" w:after="120" w:line="276" w:lineRule="auto"/>
      <w:ind w:left="454" w:hanging="454"/>
      <w:jc w:val="both"/>
      <w:outlineLvl w:val="1"/>
    </w:pPr>
    <w:rPr>
      <w:rFonts w:ascii="Calibri" w:hAnsi="Calibri"/>
      <w:b/>
      <w:szCs w:val="20"/>
    </w:rPr>
  </w:style>
  <w:style w:type="paragraph" w:customStyle="1" w:styleId="ManualHeading1">
    <w:name w:val="Manual Heading 1"/>
    <w:basedOn w:val="Normal"/>
    <w:next w:val="Normal"/>
    <w:rsid w:val="009D66E1"/>
    <w:pPr>
      <w:keepNext/>
      <w:numPr>
        <w:ilvl w:val="2"/>
        <w:numId w:val="4"/>
      </w:numPr>
      <w:tabs>
        <w:tab w:val="left" w:pos="850"/>
      </w:tabs>
      <w:spacing w:before="360" w:after="120" w:line="276" w:lineRule="auto"/>
      <w:jc w:val="both"/>
      <w:outlineLvl w:val="0"/>
    </w:pPr>
    <w:rPr>
      <w:rFonts w:ascii="Calibri" w:hAnsi="Calibri"/>
      <w:b/>
      <w:smallCaps/>
      <w:szCs w:val="20"/>
    </w:rPr>
  </w:style>
  <w:style w:type="paragraph" w:customStyle="1" w:styleId="NumPar1">
    <w:name w:val="NumPar 1"/>
    <w:basedOn w:val="Normal"/>
    <w:next w:val="Normal"/>
    <w:rsid w:val="009D66E1"/>
    <w:pPr>
      <w:numPr>
        <w:ilvl w:val="3"/>
        <w:numId w:val="4"/>
      </w:numPr>
      <w:tabs>
        <w:tab w:val="num" w:pos="360"/>
      </w:tabs>
      <w:spacing w:before="120" w:after="120" w:line="276" w:lineRule="auto"/>
      <w:ind w:left="0" w:firstLine="0"/>
      <w:jc w:val="both"/>
    </w:pPr>
    <w:rPr>
      <w:rFonts w:ascii="Calibri" w:hAnsi="Calibri"/>
      <w:szCs w:val="20"/>
    </w:rPr>
  </w:style>
  <w:style w:type="paragraph" w:customStyle="1" w:styleId="NumPar2">
    <w:name w:val="NumPar 2"/>
    <w:basedOn w:val="Normal"/>
    <w:next w:val="Normal"/>
    <w:rsid w:val="009D66E1"/>
    <w:pPr>
      <w:numPr>
        <w:ilvl w:val="1"/>
        <w:numId w:val="1"/>
      </w:numPr>
      <w:spacing w:before="120" w:after="120" w:line="276" w:lineRule="auto"/>
      <w:jc w:val="both"/>
    </w:pPr>
    <w:rPr>
      <w:rFonts w:ascii="Calibri" w:hAnsi="Calibri"/>
      <w:szCs w:val="20"/>
    </w:rPr>
  </w:style>
  <w:style w:type="paragraph" w:customStyle="1" w:styleId="NumPar3">
    <w:name w:val="NumPar 3"/>
    <w:basedOn w:val="Normal"/>
    <w:next w:val="Normal"/>
    <w:rsid w:val="009D66E1"/>
    <w:pPr>
      <w:numPr>
        <w:ilvl w:val="2"/>
        <w:numId w:val="1"/>
      </w:numPr>
      <w:tabs>
        <w:tab w:val="num" w:pos="360"/>
      </w:tabs>
      <w:spacing w:before="120" w:after="120" w:line="276" w:lineRule="auto"/>
      <w:ind w:left="0" w:firstLine="0"/>
      <w:jc w:val="both"/>
    </w:pPr>
    <w:rPr>
      <w:rFonts w:ascii="Calibri" w:hAnsi="Calibri"/>
      <w:szCs w:val="20"/>
    </w:rPr>
  </w:style>
  <w:style w:type="paragraph" w:customStyle="1" w:styleId="NumPar4">
    <w:name w:val="NumPar 4"/>
    <w:basedOn w:val="Normal"/>
    <w:next w:val="Normal"/>
    <w:rsid w:val="009D66E1"/>
    <w:pPr>
      <w:numPr>
        <w:ilvl w:val="3"/>
        <w:numId w:val="1"/>
      </w:numPr>
      <w:tabs>
        <w:tab w:val="num" w:pos="360"/>
      </w:tabs>
      <w:spacing w:before="120" w:after="120" w:line="276" w:lineRule="auto"/>
      <w:ind w:left="0" w:firstLine="0"/>
      <w:jc w:val="both"/>
    </w:pPr>
    <w:rPr>
      <w:rFonts w:ascii="Calibri" w:hAnsi="Calibri"/>
      <w:szCs w:val="20"/>
    </w:rPr>
  </w:style>
  <w:style w:type="paragraph" w:customStyle="1" w:styleId="style2">
    <w:name w:val="style2"/>
    <w:basedOn w:val="Normal"/>
    <w:rsid w:val="009D66E1"/>
    <w:pPr>
      <w:spacing w:before="120" w:after="200" w:line="276" w:lineRule="auto"/>
      <w:jc w:val="both"/>
    </w:pPr>
    <w:rPr>
      <w:rFonts w:ascii="Calibri" w:hAnsi="Calibri"/>
      <w:szCs w:val="20"/>
    </w:rPr>
  </w:style>
  <w:style w:type="paragraph" w:customStyle="1" w:styleId="Style20">
    <w:name w:val="Style2"/>
    <w:basedOn w:val="Normal"/>
    <w:rsid w:val="009D66E1"/>
    <w:pPr>
      <w:tabs>
        <w:tab w:val="num" w:pos="567"/>
      </w:tabs>
      <w:spacing w:before="120" w:after="200" w:line="276" w:lineRule="auto"/>
      <w:jc w:val="both"/>
    </w:pPr>
    <w:rPr>
      <w:rFonts w:ascii="Calibri" w:hAnsi="Calibri"/>
      <w:szCs w:val="20"/>
      <w:lang w:eastAsia="en-US"/>
    </w:rPr>
  </w:style>
  <w:style w:type="paragraph" w:customStyle="1" w:styleId="ManualNumPar2">
    <w:name w:val="Manual NumPar 2"/>
    <w:basedOn w:val="Normal"/>
    <w:next w:val="Text2"/>
    <w:rsid w:val="009D66E1"/>
    <w:pPr>
      <w:spacing w:before="120" w:after="120" w:line="276" w:lineRule="auto"/>
      <w:ind w:left="850" w:hanging="850"/>
      <w:jc w:val="both"/>
    </w:pPr>
    <w:rPr>
      <w:rFonts w:ascii="Calibri" w:hAnsi="Calibri"/>
      <w:szCs w:val="20"/>
    </w:rPr>
  </w:style>
  <w:style w:type="paragraph" w:customStyle="1" w:styleId="Tiret0">
    <w:name w:val="Tiret 0"/>
    <w:basedOn w:val="Point0"/>
    <w:rsid w:val="009D66E1"/>
    <w:pPr>
      <w:tabs>
        <w:tab w:val="num" w:pos="360"/>
        <w:tab w:val="num" w:pos="454"/>
      </w:tabs>
      <w:autoSpaceDE/>
      <w:autoSpaceDN/>
      <w:adjustRightInd/>
      <w:spacing w:before="120" w:after="120"/>
      <w:jc w:val="both"/>
    </w:pPr>
    <w:rPr>
      <w:szCs w:val="20"/>
    </w:rPr>
  </w:style>
  <w:style w:type="paragraph" w:customStyle="1" w:styleId="Tiret2">
    <w:name w:val="Tiret 2"/>
    <w:basedOn w:val="Point2"/>
    <w:rsid w:val="009D66E1"/>
    <w:pPr>
      <w:tabs>
        <w:tab w:val="num" w:pos="360"/>
      </w:tabs>
      <w:ind w:left="0" w:firstLine="0"/>
    </w:pPr>
    <w:rPr>
      <w:lang w:eastAsia="en-GB"/>
    </w:rPr>
  </w:style>
  <w:style w:type="paragraph" w:customStyle="1" w:styleId="Tiret3">
    <w:name w:val="Tiret 3"/>
    <w:basedOn w:val="Point3"/>
    <w:rsid w:val="009D66E1"/>
    <w:pPr>
      <w:numPr>
        <w:numId w:val="7"/>
      </w:numPr>
      <w:tabs>
        <w:tab w:val="num" w:pos="360"/>
      </w:tabs>
      <w:ind w:left="0" w:firstLine="0"/>
    </w:pPr>
    <w:rPr>
      <w:lang w:eastAsia="en-GB"/>
    </w:rPr>
  </w:style>
  <w:style w:type="paragraph" w:customStyle="1" w:styleId="Point4">
    <w:name w:val="Point 4"/>
    <w:basedOn w:val="Normal"/>
    <w:rsid w:val="009D66E1"/>
    <w:pPr>
      <w:spacing w:before="120" w:after="120" w:line="276" w:lineRule="auto"/>
      <w:ind w:left="3118" w:hanging="567"/>
      <w:jc w:val="both"/>
    </w:pPr>
    <w:rPr>
      <w:rFonts w:ascii="Calibri" w:hAnsi="Calibri"/>
      <w:szCs w:val="20"/>
    </w:rPr>
  </w:style>
  <w:style w:type="paragraph" w:customStyle="1" w:styleId="Considrant">
    <w:name w:val="Considérant"/>
    <w:basedOn w:val="Normal"/>
    <w:rsid w:val="009D66E1"/>
    <w:pPr>
      <w:tabs>
        <w:tab w:val="num" w:pos="360"/>
      </w:tabs>
      <w:spacing w:before="120" w:after="120" w:line="276" w:lineRule="auto"/>
      <w:jc w:val="both"/>
    </w:pPr>
    <w:rPr>
      <w:rFonts w:ascii="Calibri" w:hAnsi="Calibri"/>
      <w:szCs w:val="20"/>
    </w:rPr>
  </w:style>
  <w:style w:type="paragraph" w:customStyle="1" w:styleId="Notes">
    <w:name w:val="Notes"/>
    <w:basedOn w:val="Normal"/>
    <w:rsid w:val="009D66E1"/>
    <w:pPr>
      <w:numPr>
        <w:numId w:val="15"/>
      </w:numPr>
      <w:tabs>
        <w:tab w:val="clear" w:pos="850"/>
        <w:tab w:val="left" w:pos="240"/>
        <w:tab w:val="left" w:pos="720"/>
        <w:tab w:val="left" w:pos="1200"/>
        <w:tab w:val="left" w:pos="7200"/>
      </w:tabs>
      <w:spacing w:before="120" w:after="200" w:line="200" w:lineRule="atLeast"/>
      <w:ind w:left="0" w:firstLine="0"/>
      <w:jc w:val="both"/>
    </w:pPr>
    <w:rPr>
      <w:rFonts w:ascii="Times" w:hAnsi="Times"/>
      <w:snapToGrid w:val="0"/>
      <w:spacing w:val="4"/>
      <w:sz w:val="16"/>
      <w:szCs w:val="20"/>
      <w:lang w:eastAsia="zh-CN"/>
    </w:rPr>
  </w:style>
  <w:style w:type="paragraph" w:customStyle="1" w:styleId="level1">
    <w:name w:val="level 1"/>
    <w:rsid w:val="009D66E1"/>
    <w:pPr>
      <w:numPr>
        <w:numId w:val="16"/>
      </w:numPr>
      <w:tabs>
        <w:tab w:val="clear" w:pos="1417"/>
        <w:tab w:val="left" w:pos="-720"/>
        <w:tab w:val="left" w:pos="0"/>
        <w:tab w:val="left" w:pos="1440"/>
      </w:tabs>
      <w:suppressAutoHyphens/>
      <w:spacing w:before="200" w:after="200" w:line="276" w:lineRule="auto"/>
      <w:ind w:left="0" w:firstLine="0"/>
    </w:pPr>
    <w:rPr>
      <w:rFonts w:ascii="Arial" w:hAnsi="Arial"/>
      <w:sz w:val="22"/>
      <w:szCs w:val="22"/>
      <w:lang w:eastAsia="zh-CN"/>
    </w:rPr>
  </w:style>
  <w:style w:type="paragraph" w:styleId="ListBullet">
    <w:name w:val="List Bullet"/>
    <w:basedOn w:val="Normal"/>
    <w:rsid w:val="009D66E1"/>
    <w:pPr>
      <w:numPr>
        <w:numId w:val="17"/>
      </w:numPr>
      <w:tabs>
        <w:tab w:val="clear" w:pos="1984"/>
        <w:tab w:val="num" w:pos="360"/>
        <w:tab w:val="num" w:pos="720"/>
      </w:tabs>
      <w:spacing w:before="120" w:after="120" w:line="276" w:lineRule="auto"/>
      <w:ind w:left="0" w:firstLine="0"/>
      <w:jc w:val="both"/>
    </w:pPr>
    <w:rPr>
      <w:rFonts w:ascii="Calibri" w:hAnsi="Calibri"/>
      <w:szCs w:val="20"/>
    </w:rPr>
  </w:style>
  <w:style w:type="paragraph" w:customStyle="1" w:styleId="ListBullet1">
    <w:name w:val="List Bullet 1"/>
    <w:basedOn w:val="Normal"/>
    <w:rsid w:val="009D66E1"/>
    <w:pPr>
      <w:numPr>
        <w:numId w:val="18"/>
      </w:numPr>
      <w:tabs>
        <w:tab w:val="clear" w:pos="2551"/>
        <w:tab w:val="num" w:pos="360"/>
      </w:tabs>
      <w:spacing w:before="120" w:after="120" w:line="276" w:lineRule="auto"/>
      <w:ind w:left="0" w:firstLine="0"/>
      <w:jc w:val="both"/>
    </w:pPr>
    <w:rPr>
      <w:rFonts w:ascii="Calibri" w:hAnsi="Calibri"/>
      <w:szCs w:val="20"/>
    </w:rPr>
  </w:style>
  <w:style w:type="paragraph" w:styleId="ListBullet2">
    <w:name w:val="List Bullet 2"/>
    <w:basedOn w:val="Normal"/>
    <w:rsid w:val="009D66E1"/>
    <w:pPr>
      <w:numPr>
        <w:numId w:val="8"/>
      </w:numPr>
      <w:tabs>
        <w:tab w:val="num" w:pos="360"/>
      </w:tabs>
      <w:spacing w:before="120" w:after="120" w:line="276" w:lineRule="auto"/>
      <w:ind w:left="0" w:firstLine="0"/>
      <w:jc w:val="both"/>
    </w:pPr>
    <w:rPr>
      <w:rFonts w:ascii="Calibri" w:hAnsi="Calibri"/>
      <w:szCs w:val="20"/>
    </w:rPr>
  </w:style>
  <w:style w:type="paragraph" w:styleId="ListBullet3">
    <w:name w:val="List Bullet 3"/>
    <w:basedOn w:val="Normal"/>
    <w:rsid w:val="009D66E1"/>
    <w:pPr>
      <w:numPr>
        <w:numId w:val="19"/>
      </w:numPr>
      <w:tabs>
        <w:tab w:val="clear" w:pos="3118"/>
        <w:tab w:val="num" w:pos="360"/>
      </w:tabs>
      <w:spacing w:before="120" w:after="120" w:line="276" w:lineRule="auto"/>
      <w:ind w:left="0" w:firstLine="0"/>
      <w:jc w:val="both"/>
    </w:pPr>
    <w:rPr>
      <w:rFonts w:ascii="Calibri" w:hAnsi="Calibri"/>
      <w:szCs w:val="20"/>
    </w:rPr>
  </w:style>
  <w:style w:type="paragraph" w:styleId="ListBullet4">
    <w:name w:val="List Bullet 4"/>
    <w:basedOn w:val="Normal"/>
    <w:rsid w:val="009D66E1"/>
    <w:pPr>
      <w:numPr>
        <w:numId w:val="9"/>
      </w:numPr>
      <w:tabs>
        <w:tab w:val="num" w:pos="360"/>
      </w:tabs>
      <w:spacing w:before="120" w:after="120" w:line="276" w:lineRule="auto"/>
      <w:ind w:left="0" w:firstLine="0"/>
      <w:jc w:val="both"/>
    </w:pPr>
    <w:rPr>
      <w:rFonts w:ascii="Calibri" w:hAnsi="Calibri"/>
      <w:szCs w:val="20"/>
    </w:rPr>
  </w:style>
  <w:style w:type="paragraph" w:customStyle="1" w:styleId="ListDash">
    <w:name w:val="List Dash"/>
    <w:basedOn w:val="Normal"/>
    <w:rsid w:val="009D66E1"/>
    <w:pPr>
      <w:numPr>
        <w:numId w:val="33"/>
      </w:numPr>
      <w:tabs>
        <w:tab w:val="clear" w:pos="709"/>
        <w:tab w:val="num" w:pos="360"/>
      </w:tabs>
      <w:spacing w:before="120" w:after="120" w:line="276" w:lineRule="auto"/>
      <w:ind w:left="0" w:firstLine="0"/>
      <w:jc w:val="both"/>
    </w:pPr>
    <w:rPr>
      <w:rFonts w:ascii="Calibri" w:hAnsi="Calibri"/>
      <w:szCs w:val="20"/>
    </w:rPr>
  </w:style>
  <w:style w:type="paragraph" w:customStyle="1" w:styleId="ListDash1">
    <w:name w:val="List Dash 1"/>
    <w:basedOn w:val="Normal"/>
    <w:rsid w:val="009D66E1"/>
    <w:pPr>
      <w:tabs>
        <w:tab w:val="num" w:pos="360"/>
      </w:tabs>
      <w:spacing w:before="120" w:after="120" w:line="276" w:lineRule="auto"/>
      <w:jc w:val="both"/>
    </w:pPr>
    <w:rPr>
      <w:rFonts w:ascii="Calibri" w:hAnsi="Calibri"/>
      <w:szCs w:val="20"/>
    </w:rPr>
  </w:style>
  <w:style w:type="paragraph" w:customStyle="1" w:styleId="ListDash2">
    <w:name w:val="List Dash 2"/>
    <w:basedOn w:val="Normal"/>
    <w:rsid w:val="009D66E1"/>
    <w:pPr>
      <w:tabs>
        <w:tab w:val="num" w:pos="360"/>
      </w:tabs>
      <w:spacing w:before="120" w:after="120" w:line="276" w:lineRule="auto"/>
      <w:jc w:val="both"/>
    </w:pPr>
    <w:rPr>
      <w:rFonts w:ascii="Calibri" w:hAnsi="Calibri"/>
      <w:szCs w:val="20"/>
    </w:rPr>
  </w:style>
  <w:style w:type="paragraph" w:customStyle="1" w:styleId="ListDash3">
    <w:name w:val="List Dash 3"/>
    <w:basedOn w:val="Normal"/>
    <w:rsid w:val="009D66E1"/>
    <w:pPr>
      <w:tabs>
        <w:tab w:val="num" w:pos="360"/>
      </w:tabs>
      <w:spacing w:before="120" w:after="120" w:line="276" w:lineRule="auto"/>
      <w:jc w:val="both"/>
    </w:pPr>
    <w:rPr>
      <w:rFonts w:ascii="Calibri" w:hAnsi="Calibri"/>
      <w:szCs w:val="20"/>
    </w:rPr>
  </w:style>
  <w:style w:type="paragraph" w:customStyle="1" w:styleId="ListDash4">
    <w:name w:val="List Dash 4"/>
    <w:basedOn w:val="Normal"/>
    <w:rsid w:val="009D66E1"/>
    <w:pPr>
      <w:numPr>
        <w:numId w:val="10"/>
      </w:numPr>
      <w:tabs>
        <w:tab w:val="num" w:pos="360"/>
      </w:tabs>
      <w:spacing w:before="120" w:after="120" w:line="276" w:lineRule="auto"/>
      <w:ind w:left="0" w:firstLine="0"/>
      <w:jc w:val="both"/>
    </w:pPr>
    <w:rPr>
      <w:rFonts w:ascii="Calibri" w:hAnsi="Calibri"/>
      <w:szCs w:val="20"/>
    </w:rPr>
  </w:style>
  <w:style w:type="paragraph" w:styleId="ListNumber">
    <w:name w:val="List Number"/>
    <w:basedOn w:val="Normal"/>
    <w:rsid w:val="009D66E1"/>
    <w:pPr>
      <w:numPr>
        <w:numId w:val="20"/>
      </w:numPr>
      <w:tabs>
        <w:tab w:val="clear" w:pos="283"/>
        <w:tab w:val="num" w:pos="360"/>
      </w:tabs>
      <w:spacing w:before="120" w:after="120" w:line="276" w:lineRule="auto"/>
      <w:ind w:left="0" w:firstLine="0"/>
      <w:jc w:val="both"/>
    </w:pPr>
    <w:rPr>
      <w:rFonts w:ascii="Calibri" w:hAnsi="Calibri"/>
      <w:szCs w:val="20"/>
    </w:rPr>
  </w:style>
  <w:style w:type="paragraph" w:customStyle="1" w:styleId="ListNumber1">
    <w:name w:val="List Number 1"/>
    <w:basedOn w:val="Text1"/>
    <w:rsid w:val="009D66E1"/>
    <w:pPr>
      <w:numPr>
        <w:numId w:val="21"/>
      </w:numPr>
      <w:tabs>
        <w:tab w:val="clear" w:pos="1134"/>
        <w:tab w:val="num" w:pos="360"/>
      </w:tabs>
      <w:ind w:left="0" w:firstLine="0"/>
    </w:pPr>
    <w:rPr>
      <w:lang w:eastAsia="en-GB"/>
    </w:rPr>
  </w:style>
  <w:style w:type="paragraph" w:styleId="ListNumber2">
    <w:name w:val="List Number 2"/>
    <w:basedOn w:val="Normal"/>
    <w:rsid w:val="009D66E1"/>
    <w:pPr>
      <w:numPr>
        <w:numId w:val="22"/>
      </w:numPr>
      <w:tabs>
        <w:tab w:val="clear" w:pos="1134"/>
        <w:tab w:val="num" w:pos="360"/>
      </w:tabs>
      <w:spacing w:before="120" w:after="120" w:line="276" w:lineRule="auto"/>
      <w:ind w:left="0" w:firstLine="0"/>
      <w:jc w:val="both"/>
    </w:pPr>
    <w:rPr>
      <w:rFonts w:ascii="Calibri" w:hAnsi="Calibri"/>
      <w:szCs w:val="20"/>
    </w:rPr>
  </w:style>
  <w:style w:type="paragraph" w:styleId="ListNumber3">
    <w:name w:val="List Number 3"/>
    <w:basedOn w:val="Normal"/>
    <w:rsid w:val="009D66E1"/>
    <w:pPr>
      <w:numPr>
        <w:numId w:val="23"/>
      </w:numPr>
      <w:tabs>
        <w:tab w:val="clear" w:pos="1134"/>
        <w:tab w:val="num" w:pos="360"/>
      </w:tabs>
      <w:spacing w:before="120" w:after="120" w:line="276" w:lineRule="auto"/>
      <w:ind w:left="0" w:firstLine="0"/>
      <w:jc w:val="both"/>
    </w:pPr>
    <w:rPr>
      <w:rFonts w:ascii="Calibri" w:hAnsi="Calibri"/>
      <w:szCs w:val="20"/>
    </w:rPr>
  </w:style>
  <w:style w:type="paragraph" w:styleId="ListNumber4">
    <w:name w:val="List Number 4"/>
    <w:basedOn w:val="Normal"/>
    <w:rsid w:val="009D66E1"/>
    <w:pPr>
      <w:numPr>
        <w:numId w:val="24"/>
      </w:numPr>
      <w:tabs>
        <w:tab w:val="clear" w:pos="1134"/>
        <w:tab w:val="num" w:pos="360"/>
      </w:tabs>
      <w:spacing w:before="120" w:after="120" w:line="276" w:lineRule="auto"/>
      <w:ind w:left="0" w:firstLine="0"/>
      <w:jc w:val="both"/>
    </w:pPr>
    <w:rPr>
      <w:rFonts w:ascii="Calibri" w:hAnsi="Calibri"/>
      <w:szCs w:val="20"/>
    </w:rPr>
  </w:style>
  <w:style w:type="paragraph" w:customStyle="1" w:styleId="ListNumberLevel2">
    <w:name w:val="List Number (Level 2)"/>
    <w:basedOn w:val="Normal"/>
    <w:rsid w:val="009D66E1"/>
    <w:pPr>
      <w:numPr>
        <w:numId w:val="25"/>
      </w:numPr>
      <w:tabs>
        <w:tab w:val="clear" w:pos="283"/>
        <w:tab w:val="num" w:pos="360"/>
      </w:tabs>
      <w:spacing w:before="120" w:after="120" w:line="276" w:lineRule="auto"/>
      <w:ind w:left="0" w:firstLine="0"/>
      <w:jc w:val="both"/>
    </w:pPr>
    <w:rPr>
      <w:rFonts w:ascii="Calibri" w:hAnsi="Calibri"/>
      <w:szCs w:val="20"/>
    </w:rPr>
  </w:style>
  <w:style w:type="paragraph" w:customStyle="1" w:styleId="ListNumber1Level2">
    <w:name w:val="List Number 1 (Level 2)"/>
    <w:basedOn w:val="Text1"/>
    <w:rsid w:val="009D66E1"/>
    <w:pPr>
      <w:numPr>
        <w:numId w:val="26"/>
      </w:numPr>
      <w:tabs>
        <w:tab w:val="clear" w:pos="1134"/>
        <w:tab w:val="num" w:pos="360"/>
      </w:tabs>
      <w:ind w:left="0" w:firstLine="0"/>
    </w:pPr>
    <w:rPr>
      <w:lang w:eastAsia="en-GB"/>
    </w:rPr>
  </w:style>
  <w:style w:type="paragraph" w:customStyle="1" w:styleId="ListNumber2Level2">
    <w:name w:val="List Number 2 (Level 2)"/>
    <w:basedOn w:val="Text2"/>
    <w:rsid w:val="009D66E1"/>
    <w:pPr>
      <w:numPr>
        <w:numId w:val="27"/>
      </w:numPr>
      <w:tabs>
        <w:tab w:val="clear" w:pos="1134"/>
        <w:tab w:val="num" w:pos="360"/>
      </w:tabs>
      <w:ind w:left="0" w:firstLine="0"/>
    </w:pPr>
  </w:style>
  <w:style w:type="paragraph" w:customStyle="1" w:styleId="ListNumber3Level2">
    <w:name w:val="List Number 3 (Level 2)"/>
    <w:basedOn w:val="Text3"/>
    <w:rsid w:val="009D66E1"/>
    <w:pPr>
      <w:numPr>
        <w:numId w:val="28"/>
      </w:numPr>
      <w:tabs>
        <w:tab w:val="clear" w:pos="1134"/>
        <w:tab w:val="num" w:pos="360"/>
      </w:tabs>
      <w:ind w:left="0" w:firstLine="0"/>
    </w:pPr>
  </w:style>
  <w:style w:type="paragraph" w:customStyle="1" w:styleId="ListNumber4Level2">
    <w:name w:val="List Number 4 (Level 2)"/>
    <w:basedOn w:val="Text4"/>
    <w:rsid w:val="009D66E1"/>
    <w:pPr>
      <w:numPr>
        <w:numId w:val="29"/>
      </w:numPr>
      <w:tabs>
        <w:tab w:val="clear" w:pos="1134"/>
        <w:tab w:val="num" w:pos="360"/>
      </w:tabs>
      <w:ind w:left="0" w:firstLine="0"/>
    </w:pPr>
  </w:style>
  <w:style w:type="paragraph" w:customStyle="1" w:styleId="ListNumberLevel3">
    <w:name w:val="List Number (Level 3)"/>
    <w:basedOn w:val="Normal"/>
    <w:rsid w:val="009D66E1"/>
    <w:pPr>
      <w:tabs>
        <w:tab w:val="num" w:pos="360"/>
      </w:tabs>
      <w:spacing w:before="120" w:after="120" w:line="276" w:lineRule="auto"/>
      <w:jc w:val="both"/>
    </w:pPr>
    <w:rPr>
      <w:rFonts w:ascii="Calibri" w:hAnsi="Calibri"/>
      <w:szCs w:val="20"/>
    </w:rPr>
  </w:style>
  <w:style w:type="paragraph" w:customStyle="1" w:styleId="ListNumber1Level3">
    <w:name w:val="List Number 1 (Level 3)"/>
    <w:basedOn w:val="Text1"/>
    <w:rsid w:val="009D66E1"/>
    <w:pPr>
      <w:numPr>
        <w:numId w:val="30"/>
      </w:numPr>
      <w:tabs>
        <w:tab w:val="clear" w:pos="1560"/>
        <w:tab w:val="num" w:pos="360"/>
      </w:tabs>
      <w:ind w:left="0" w:firstLine="0"/>
    </w:pPr>
    <w:rPr>
      <w:lang w:eastAsia="en-GB"/>
    </w:rPr>
  </w:style>
  <w:style w:type="paragraph" w:customStyle="1" w:styleId="ListNumber2Level3">
    <w:name w:val="List Number 2 (Level 3)"/>
    <w:basedOn w:val="Text2"/>
    <w:rsid w:val="009D66E1"/>
    <w:pPr>
      <w:numPr>
        <w:numId w:val="31"/>
      </w:numPr>
      <w:tabs>
        <w:tab w:val="clear" w:pos="1560"/>
        <w:tab w:val="num" w:pos="360"/>
      </w:tabs>
      <w:ind w:left="0" w:firstLine="0"/>
    </w:pPr>
  </w:style>
  <w:style w:type="paragraph" w:customStyle="1" w:styleId="ListNumber3Level3">
    <w:name w:val="List Number 3 (Level 3)"/>
    <w:basedOn w:val="Text3"/>
    <w:rsid w:val="009D66E1"/>
    <w:pPr>
      <w:tabs>
        <w:tab w:val="num" w:pos="360"/>
      </w:tabs>
      <w:ind w:left="0"/>
    </w:pPr>
  </w:style>
  <w:style w:type="paragraph" w:customStyle="1" w:styleId="ListNumber4Level3">
    <w:name w:val="List Number 4 (Level 3)"/>
    <w:basedOn w:val="Text4"/>
    <w:rsid w:val="009D66E1"/>
    <w:pPr>
      <w:numPr>
        <w:numId w:val="32"/>
      </w:numPr>
      <w:tabs>
        <w:tab w:val="clear" w:pos="1560"/>
        <w:tab w:val="num" w:pos="360"/>
      </w:tabs>
      <w:ind w:left="0" w:firstLine="0"/>
    </w:pPr>
  </w:style>
  <w:style w:type="paragraph" w:customStyle="1" w:styleId="ListNumberLevel4">
    <w:name w:val="List Number (Level 4)"/>
    <w:basedOn w:val="Normal"/>
    <w:rsid w:val="009D66E1"/>
    <w:pPr>
      <w:tabs>
        <w:tab w:val="num" w:pos="360"/>
        <w:tab w:val="num" w:pos="576"/>
      </w:tabs>
      <w:spacing w:before="120" w:after="120" w:line="276" w:lineRule="auto"/>
      <w:jc w:val="both"/>
    </w:pPr>
    <w:rPr>
      <w:rFonts w:ascii="Calibri" w:hAnsi="Calibri"/>
      <w:szCs w:val="20"/>
    </w:rPr>
  </w:style>
  <w:style w:type="paragraph" w:customStyle="1" w:styleId="ListNumber1Level4">
    <w:name w:val="List Number 1 (Level 4)"/>
    <w:basedOn w:val="Text1"/>
    <w:rsid w:val="009D66E1"/>
    <w:pPr>
      <w:numPr>
        <w:ilvl w:val="1"/>
        <w:numId w:val="30"/>
      </w:numPr>
      <w:tabs>
        <w:tab w:val="clear" w:pos="2268"/>
        <w:tab w:val="num" w:pos="360"/>
      </w:tabs>
      <w:ind w:left="0" w:firstLine="0"/>
    </w:pPr>
    <w:rPr>
      <w:lang w:eastAsia="en-GB"/>
    </w:rPr>
  </w:style>
  <w:style w:type="paragraph" w:customStyle="1" w:styleId="ListNumber2Level4">
    <w:name w:val="List Number 2 (Level 4)"/>
    <w:basedOn w:val="Text2"/>
    <w:rsid w:val="009D66E1"/>
    <w:pPr>
      <w:numPr>
        <w:ilvl w:val="1"/>
        <w:numId w:val="31"/>
      </w:numPr>
      <w:tabs>
        <w:tab w:val="clear" w:pos="2268"/>
        <w:tab w:val="num" w:pos="360"/>
      </w:tabs>
      <w:ind w:left="0" w:firstLine="0"/>
    </w:pPr>
  </w:style>
  <w:style w:type="paragraph" w:customStyle="1" w:styleId="ListNumber3Level4">
    <w:name w:val="List Number 3 (Level 4)"/>
    <w:basedOn w:val="Text3"/>
    <w:rsid w:val="009D66E1"/>
    <w:pPr>
      <w:tabs>
        <w:tab w:val="num" w:pos="360"/>
        <w:tab w:val="num" w:pos="576"/>
      </w:tabs>
      <w:ind w:left="0"/>
    </w:pPr>
  </w:style>
  <w:style w:type="paragraph" w:customStyle="1" w:styleId="ListNumber4Level4">
    <w:name w:val="List Number 4 (Level 4)"/>
    <w:basedOn w:val="Text4"/>
    <w:rsid w:val="009D66E1"/>
    <w:pPr>
      <w:numPr>
        <w:ilvl w:val="1"/>
        <w:numId w:val="32"/>
      </w:numPr>
      <w:tabs>
        <w:tab w:val="clear" w:pos="2268"/>
        <w:tab w:val="num" w:pos="360"/>
      </w:tabs>
      <w:ind w:left="0" w:firstLine="0"/>
    </w:pPr>
  </w:style>
  <w:style w:type="character" w:customStyle="1" w:styleId="msodel0">
    <w:name w:val="msodel"/>
    <w:rsid w:val="009D66E1"/>
    <w:rPr>
      <w:strike/>
      <w:vanish/>
      <w:webHidden w:val="0"/>
      <w:color w:val="FF0000"/>
      <w:specVanish w:val="0"/>
    </w:rPr>
  </w:style>
  <w:style w:type="paragraph" w:styleId="Subtitle">
    <w:name w:val="Subtitle"/>
    <w:basedOn w:val="Normal"/>
    <w:next w:val="Normal"/>
    <w:link w:val="SubtitleChar"/>
    <w:qFormat/>
    <w:locked/>
    <w:rsid w:val="009D66E1"/>
    <w:pPr>
      <w:spacing w:before="200" w:after="1000"/>
    </w:pPr>
    <w:rPr>
      <w:rFonts w:ascii="Calibri" w:hAnsi="Calibri"/>
      <w:caps/>
      <w:color w:val="595959"/>
      <w:spacing w:val="10"/>
      <w:sz w:val="24"/>
    </w:rPr>
  </w:style>
  <w:style w:type="character" w:customStyle="1" w:styleId="SubtitleChar">
    <w:name w:val="Subtitle Char"/>
    <w:link w:val="Subtitle"/>
    <w:rsid w:val="009D66E1"/>
    <w:rPr>
      <w:rFonts w:ascii="Calibri" w:hAnsi="Calibri"/>
      <w:caps/>
      <w:color w:val="595959"/>
      <w:spacing w:val="10"/>
      <w:sz w:val="24"/>
      <w:szCs w:val="24"/>
    </w:rPr>
  </w:style>
  <w:style w:type="character" w:customStyle="1" w:styleId="Char">
    <w:name w:val="Char"/>
    <w:rsid w:val="009D66E1"/>
    <w:rPr>
      <w:rFonts w:ascii="Cambria" w:hAnsi="Cambria"/>
      <w:i/>
      <w:iCs/>
      <w:color w:val="4F81BD"/>
      <w:spacing w:val="15"/>
      <w:sz w:val="24"/>
      <w:lang w:val="en-GB" w:eastAsia="en-GB" w:bidi="ar-SA"/>
    </w:rPr>
  </w:style>
  <w:style w:type="paragraph" w:customStyle="1" w:styleId="Style">
    <w:name w:val="Style"/>
    <w:rsid w:val="009D66E1"/>
    <w:pPr>
      <w:widowControl w:val="0"/>
      <w:numPr>
        <w:ilvl w:val="2"/>
        <w:numId w:val="32"/>
      </w:numPr>
      <w:tabs>
        <w:tab w:val="clear" w:pos="2977"/>
      </w:tabs>
      <w:autoSpaceDE w:val="0"/>
      <w:autoSpaceDN w:val="0"/>
      <w:adjustRightInd w:val="0"/>
      <w:spacing w:before="200" w:after="200" w:line="276" w:lineRule="auto"/>
      <w:ind w:left="0" w:firstLine="0"/>
    </w:pPr>
    <w:rPr>
      <w:rFonts w:ascii="Calibri" w:hAnsi="Calibri"/>
      <w:sz w:val="24"/>
      <w:szCs w:val="24"/>
      <w:lang w:val="fr-FR" w:eastAsia="fr-FR"/>
    </w:rPr>
  </w:style>
  <w:style w:type="paragraph" w:customStyle="1" w:styleId="1">
    <w:name w:val="(1)"/>
    <w:basedOn w:val="Normal"/>
    <w:rsid w:val="009D66E1"/>
    <w:pPr>
      <w:tabs>
        <w:tab w:val="left" w:pos="1200"/>
        <w:tab w:val="left" w:pos="7200"/>
      </w:tabs>
      <w:spacing w:before="200" w:after="120" w:line="240" w:lineRule="exact"/>
      <w:ind w:left="240" w:firstLine="480"/>
      <w:jc w:val="both"/>
    </w:pPr>
    <w:rPr>
      <w:rFonts w:ascii="Calibri" w:hAnsi="Calibri"/>
      <w:spacing w:val="4"/>
      <w:szCs w:val="20"/>
      <w:lang w:eastAsia="zh-CN"/>
    </w:rPr>
  </w:style>
  <w:style w:type="paragraph" w:customStyle="1" w:styleId="a">
    <w:name w:val="(a)"/>
    <w:basedOn w:val="Normal"/>
    <w:rsid w:val="009D66E1"/>
    <w:pPr>
      <w:tabs>
        <w:tab w:val="left" w:pos="720"/>
        <w:tab w:val="left" w:pos="7200"/>
      </w:tabs>
      <w:spacing w:before="120" w:after="200" w:line="240" w:lineRule="atLeast"/>
      <w:ind w:firstLine="240"/>
      <w:jc w:val="both"/>
    </w:pPr>
    <w:rPr>
      <w:rFonts w:ascii="Times" w:hAnsi="Times"/>
      <w:snapToGrid w:val="0"/>
      <w:spacing w:val="4"/>
      <w:szCs w:val="20"/>
      <w:lang w:eastAsia="en-US"/>
    </w:rPr>
  </w:style>
  <w:style w:type="paragraph" w:customStyle="1" w:styleId="Amdtstatus">
    <w:name w:val="Amdt status"/>
    <w:basedOn w:val="Normal"/>
    <w:rsid w:val="009D66E1"/>
    <w:pPr>
      <w:spacing w:before="120" w:after="200" w:line="240" w:lineRule="atLeast"/>
      <w:ind w:left="1678" w:hanging="1678"/>
      <w:jc w:val="both"/>
    </w:pPr>
    <w:rPr>
      <w:rFonts w:ascii="Calibri" w:hAnsi="Calibri"/>
      <w:snapToGrid w:val="0"/>
      <w:spacing w:val="15"/>
      <w:sz w:val="16"/>
      <w:szCs w:val="20"/>
      <w:lang w:val="en-US" w:eastAsia="en-US"/>
    </w:rPr>
  </w:style>
  <w:style w:type="paragraph" w:customStyle="1" w:styleId="JARHeading2">
    <w:name w:val="JAR Heading 2"/>
    <w:basedOn w:val="Normal"/>
    <w:rsid w:val="009D66E1"/>
    <w:pPr>
      <w:keepNext/>
      <w:tabs>
        <w:tab w:val="left" w:pos="1296"/>
        <w:tab w:val="left" w:pos="7200"/>
      </w:tabs>
      <w:spacing w:before="480" w:after="200" w:line="240" w:lineRule="atLeast"/>
      <w:ind w:left="1298" w:hanging="1298"/>
      <w:jc w:val="both"/>
    </w:pPr>
    <w:rPr>
      <w:rFonts w:ascii="Arial" w:hAnsi="Arial"/>
      <w:b/>
      <w:spacing w:val="4"/>
      <w:sz w:val="19"/>
      <w:szCs w:val="20"/>
      <w:lang w:eastAsia="en-US"/>
    </w:rPr>
  </w:style>
  <w:style w:type="paragraph" w:customStyle="1" w:styleId="Helvetica5pindent">
    <w:name w:val="Helvetica 5p indent"/>
    <w:basedOn w:val="Normal"/>
    <w:next w:val="Normal"/>
    <w:rsid w:val="009D66E1"/>
    <w:pPr>
      <w:tabs>
        <w:tab w:val="left" w:pos="240"/>
        <w:tab w:val="left" w:pos="720"/>
        <w:tab w:val="left" w:pos="7200"/>
      </w:tabs>
      <w:spacing w:before="200" w:after="200" w:line="240" w:lineRule="exact"/>
      <w:ind w:left="1276"/>
      <w:jc w:val="both"/>
    </w:pPr>
    <w:rPr>
      <w:rFonts w:ascii="Helvetica" w:hAnsi="Helvetica"/>
      <w:spacing w:val="4"/>
      <w:sz w:val="18"/>
      <w:szCs w:val="20"/>
      <w:lang w:eastAsia="zh-CN"/>
    </w:rPr>
  </w:style>
  <w:style w:type="paragraph" w:customStyle="1" w:styleId="Text">
    <w:name w:val="Text"/>
    <w:rsid w:val="009D66E1"/>
    <w:pPr>
      <w:tabs>
        <w:tab w:val="left" w:pos="-720"/>
      </w:tabs>
      <w:suppressAutoHyphens/>
      <w:spacing w:before="200" w:after="200" w:line="276" w:lineRule="auto"/>
      <w:jc w:val="both"/>
    </w:pPr>
    <w:rPr>
      <w:rFonts w:ascii="Arial" w:hAnsi="Arial"/>
      <w:spacing w:val="-2"/>
      <w:sz w:val="22"/>
      <w:szCs w:val="22"/>
      <w:lang w:eastAsia="zh-CN"/>
    </w:rPr>
  </w:style>
  <w:style w:type="paragraph" w:styleId="EndnoteText">
    <w:name w:val="endnote text"/>
    <w:basedOn w:val="Normal"/>
    <w:link w:val="EndnoteTextChar"/>
    <w:semiHidden/>
    <w:rsid w:val="009D66E1"/>
    <w:pPr>
      <w:spacing w:before="200" w:after="200" w:line="276" w:lineRule="auto"/>
    </w:pPr>
    <w:rPr>
      <w:rFonts w:ascii="Courier" w:hAnsi="Courier"/>
      <w:szCs w:val="20"/>
      <w:lang w:eastAsia="zh-CN"/>
    </w:rPr>
  </w:style>
  <w:style w:type="character" w:customStyle="1" w:styleId="EndnoteTextChar">
    <w:name w:val="Endnote Text Char"/>
    <w:link w:val="EndnoteText"/>
    <w:semiHidden/>
    <w:rsid w:val="009D66E1"/>
    <w:rPr>
      <w:rFonts w:ascii="Courier" w:hAnsi="Courier"/>
      <w:sz w:val="20"/>
      <w:szCs w:val="20"/>
      <w:lang w:eastAsia="zh-CN"/>
    </w:rPr>
  </w:style>
  <w:style w:type="paragraph" w:styleId="TOC5">
    <w:name w:val="toc 5"/>
    <w:basedOn w:val="Normal"/>
    <w:next w:val="Normal"/>
    <w:autoRedefine/>
    <w:uiPriority w:val="39"/>
    <w:rsid w:val="009D66E1"/>
    <w:pPr>
      <w:tabs>
        <w:tab w:val="right" w:leader="dot" w:pos="9360"/>
      </w:tabs>
      <w:suppressAutoHyphens/>
      <w:spacing w:before="200" w:after="200" w:line="276" w:lineRule="auto"/>
      <w:ind w:left="3600" w:right="720" w:hanging="720"/>
    </w:pPr>
    <w:rPr>
      <w:rFonts w:ascii="Courier" w:hAnsi="Courier"/>
      <w:szCs w:val="20"/>
      <w:lang w:val="en-US" w:eastAsia="zh-CN"/>
    </w:rPr>
  </w:style>
  <w:style w:type="paragraph" w:styleId="TOC6">
    <w:name w:val="toc 6"/>
    <w:basedOn w:val="Normal"/>
    <w:next w:val="Normal"/>
    <w:autoRedefine/>
    <w:uiPriority w:val="39"/>
    <w:rsid w:val="009D66E1"/>
    <w:pPr>
      <w:tabs>
        <w:tab w:val="right" w:pos="9360"/>
      </w:tabs>
      <w:suppressAutoHyphens/>
      <w:spacing w:before="200" w:after="200" w:line="276" w:lineRule="auto"/>
      <w:ind w:left="720" w:hanging="720"/>
    </w:pPr>
    <w:rPr>
      <w:rFonts w:ascii="Courier" w:hAnsi="Courier"/>
      <w:szCs w:val="20"/>
      <w:lang w:val="en-US" w:eastAsia="zh-CN"/>
    </w:rPr>
  </w:style>
  <w:style w:type="paragraph" w:styleId="TOC7">
    <w:name w:val="toc 7"/>
    <w:basedOn w:val="Normal"/>
    <w:next w:val="Normal"/>
    <w:autoRedefine/>
    <w:uiPriority w:val="39"/>
    <w:rsid w:val="009D66E1"/>
    <w:pPr>
      <w:suppressAutoHyphens/>
      <w:spacing w:before="200" w:after="200" w:line="276" w:lineRule="auto"/>
      <w:ind w:left="720" w:hanging="720"/>
    </w:pPr>
    <w:rPr>
      <w:rFonts w:ascii="Courier" w:hAnsi="Courier"/>
      <w:szCs w:val="20"/>
      <w:lang w:val="en-US" w:eastAsia="zh-CN"/>
    </w:rPr>
  </w:style>
  <w:style w:type="paragraph" w:styleId="TOC8">
    <w:name w:val="toc 8"/>
    <w:basedOn w:val="Normal"/>
    <w:next w:val="Normal"/>
    <w:autoRedefine/>
    <w:uiPriority w:val="39"/>
    <w:rsid w:val="009D66E1"/>
    <w:pPr>
      <w:tabs>
        <w:tab w:val="right" w:pos="9360"/>
      </w:tabs>
      <w:suppressAutoHyphens/>
      <w:spacing w:before="200" w:after="200" w:line="276" w:lineRule="auto"/>
      <w:ind w:left="720" w:hanging="720"/>
    </w:pPr>
    <w:rPr>
      <w:rFonts w:ascii="Courier" w:hAnsi="Courier"/>
      <w:szCs w:val="20"/>
      <w:lang w:val="en-US" w:eastAsia="zh-CN"/>
    </w:rPr>
  </w:style>
  <w:style w:type="paragraph" w:styleId="TOC9">
    <w:name w:val="toc 9"/>
    <w:basedOn w:val="Normal"/>
    <w:next w:val="Normal"/>
    <w:autoRedefine/>
    <w:uiPriority w:val="39"/>
    <w:rsid w:val="009D66E1"/>
    <w:pPr>
      <w:tabs>
        <w:tab w:val="right" w:leader="dot" w:pos="9360"/>
      </w:tabs>
      <w:suppressAutoHyphens/>
      <w:spacing w:before="200" w:after="200" w:line="276" w:lineRule="auto"/>
      <w:ind w:left="720" w:hanging="720"/>
    </w:pPr>
    <w:rPr>
      <w:rFonts w:ascii="Courier" w:hAnsi="Courier"/>
      <w:szCs w:val="20"/>
      <w:lang w:val="en-US" w:eastAsia="zh-CN"/>
    </w:rPr>
  </w:style>
  <w:style w:type="paragraph" w:styleId="Index1">
    <w:name w:val="index 1"/>
    <w:basedOn w:val="Normal"/>
    <w:next w:val="Normal"/>
    <w:autoRedefine/>
    <w:semiHidden/>
    <w:rsid w:val="009D66E1"/>
    <w:pPr>
      <w:tabs>
        <w:tab w:val="right" w:leader="dot" w:pos="9360"/>
      </w:tabs>
      <w:suppressAutoHyphens/>
      <w:spacing w:before="200" w:after="200" w:line="276" w:lineRule="auto"/>
      <w:ind w:left="1440" w:right="720" w:hanging="1440"/>
    </w:pPr>
    <w:rPr>
      <w:rFonts w:ascii="Courier" w:hAnsi="Courier"/>
      <w:szCs w:val="20"/>
      <w:lang w:val="en-US" w:eastAsia="zh-CN"/>
    </w:rPr>
  </w:style>
  <w:style w:type="paragraph" w:styleId="Index2">
    <w:name w:val="index 2"/>
    <w:basedOn w:val="Normal"/>
    <w:next w:val="Normal"/>
    <w:autoRedefine/>
    <w:semiHidden/>
    <w:rsid w:val="009D66E1"/>
    <w:pPr>
      <w:tabs>
        <w:tab w:val="right" w:leader="dot" w:pos="9360"/>
      </w:tabs>
      <w:suppressAutoHyphens/>
      <w:spacing w:before="200" w:after="200" w:line="276" w:lineRule="auto"/>
      <w:ind w:left="1440" w:right="720" w:hanging="720"/>
    </w:pPr>
    <w:rPr>
      <w:rFonts w:ascii="Courier" w:hAnsi="Courier"/>
      <w:szCs w:val="20"/>
      <w:lang w:val="en-US" w:eastAsia="zh-CN"/>
    </w:rPr>
  </w:style>
  <w:style w:type="paragraph" w:styleId="TOAHeading">
    <w:name w:val="toa heading"/>
    <w:basedOn w:val="Normal"/>
    <w:next w:val="Normal"/>
    <w:semiHidden/>
    <w:rsid w:val="009D66E1"/>
    <w:pPr>
      <w:tabs>
        <w:tab w:val="right" w:pos="9360"/>
      </w:tabs>
      <w:suppressAutoHyphens/>
      <w:spacing w:before="200" w:after="200" w:line="276" w:lineRule="auto"/>
    </w:pPr>
    <w:rPr>
      <w:rFonts w:ascii="Courier" w:hAnsi="Courier"/>
      <w:szCs w:val="20"/>
      <w:lang w:val="en-US" w:eastAsia="zh-CN"/>
    </w:rPr>
  </w:style>
  <w:style w:type="character" w:customStyle="1" w:styleId="EquationCaption">
    <w:name w:val="_Equation Caption"/>
    <w:rsid w:val="009D66E1"/>
  </w:style>
  <w:style w:type="paragraph" w:customStyle="1" w:styleId="CHECKLIST">
    <w:name w:val="CHECK LIST"/>
    <w:rsid w:val="009D66E1"/>
    <w:pPr>
      <w:tabs>
        <w:tab w:val="left" w:pos="-720"/>
        <w:tab w:val="left" w:pos="0"/>
        <w:tab w:val="right" w:pos="8640"/>
      </w:tabs>
      <w:suppressAutoHyphens/>
      <w:spacing w:before="200" w:after="200" w:line="276" w:lineRule="auto"/>
    </w:pPr>
    <w:rPr>
      <w:rFonts w:ascii="Arial" w:hAnsi="Arial"/>
      <w:sz w:val="22"/>
      <w:szCs w:val="22"/>
      <w:lang w:eastAsia="zh-CN"/>
    </w:rPr>
  </w:style>
  <w:style w:type="paragraph" w:customStyle="1" w:styleId="CHECKLIST-2">
    <w:name w:val="CHECKLIST-2"/>
    <w:rsid w:val="009D66E1"/>
    <w:pPr>
      <w:tabs>
        <w:tab w:val="left" w:pos="-720"/>
        <w:tab w:val="left" w:pos="0"/>
        <w:tab w:val="left" w:pos="1260"/>
        <w:tab w:val="right" w:pos="9000"/>
      </w:tabs>
      <w:suppressAutoHyphens/>
      <w:spacing w:before="200" w:after="200" w:line="276" w:lineRule="auto"/>
    </w:pPr>
    <w:rPr>
      <w:rFonts w:ascii="Arial" w:hAnsi="Arial"/>
      <w:sz w:val="18"/>
      <w:szCs w:val="22"/>
      <w:lang w:eastAsia="zh-CN"/>
    </w:rPr>
  </w:style>
  <w:style w:type="paragraph" w:customStyle="1" w:styleId="CHECKLIST-1">
    <w:name w:val="CHECKLIST-1"/>
    <w:rsid w:val="009D66E1"/>
    <w:pPr>
      <w:tabs>
        <w:tab w:val="left" w:pos="-720"/>
        <w:tab w:val="left" w:pos="0"/>
        <w:tab w:val="left" w:pos="1260"/>
        <w:tab w:val="right" w:pos="8460"/>
        <w:tab w:val="left" w:pos="8640"/>
      </w:tabs>
      <w:suppressAutoHyphens/>
      <w:spacing w:before="200" w:after="200" w:line="276" w:lineRule="auto"/>
    </w:pPr>
    <w:rPr>
      <w:rFonts w:ascii="Arial" w:hAnsi="Arial"/>
      <w:sz w:val="18"/>
      <w:szCs w:val="22"/>
      <w:lang w:eastAsia="zh-CN"/>
    </w:rPr>
  </w:style>
  <w:style w:type="paragraph" w:customStyle="1" w:styleId="4-4">
    <w:name w:val="4-4"/>
    <w:basedOn w:val="Normal"/>
    <w:rsid w:val="009D66E1"/>
    <w:pPr>
      <w:overflowPunct w:val="0"/>
      <w:autoSpaceDE w:val="0"/>
      <w:autoSpaceDN w:val="0"/>
      <w:adjustRightInd w:val="0"/>
      <w:spacing w:before="200" w:after="200" w:line="260" w:lineRule="exact"/>
      <w:ind w:left="960" w:hanging="960"/>
      <w:jc w:val="both"/>
      <w:textAlignment w:val="baseline"/>
    </w:pPr>
    <w:rPr>
      <w:rFonts w:ascii="Font15250" w:hAnsi="Font15250"/>
      <w:noProof/>
      <w:spacing w:val="5"/>
      <w:sz w:val="22"/>
      <w:szCs w:val="20"/>
      <w:lang w:eastAsia="en-US"/>
    </w:rPr>
  </w:style>
  <w:style w:type="paragraph" w:customStyle="1" w:styleId="Style1">
    <w:name w:val="Style1"/>
    <w:basedOn w:val="Heading2"/>
    <w:rsid w:val="009D66E1"/>
    <w:pPr>
      <w:keepNext w:val="0"/>
      <w:widowControl w:val="0"/>
      <w:numPr>
        <w:ilvl w:val="0"/>
        <w:numId w:val="0"/>
      </w:numPr>
      <w:pBdr>
        <w:top w:val="single" w:sz="24" w:space="0" w:color="DBE5F1"/>
        <w:left w:val="single" w:sz="24" w:space="0" w:color="DBE5F1"/>
        <w:bottom w:val="single" w:sz="24" w:space="0" w:color="DBE5F1"/>
        <w:right w:val="single" w:sz="24" w:space="0" w:color="DBE5F1"/>
      </w:pBdr>
      <w:shd w:val="clear" w:color="auto" w:fill="DBE5F1"/>
      <w:tabs>
        <w:tab w:val="left" w:pos="-720"/>
      </w:tabs>
      <w:spacing w:before="120" w:line="276" w:lineRule="auto"/>
      <w:jc w:val="center"/>
      <w:outlineLvl w:val="2"/>
    </w:pPr>
    <w:rPr>
      <w:rFonts w:ascii="Arial" w:hAnsi="Arial" w:cs="Times New Roman"/>
      <w:b w:val="0"/>
      <w:i w:val="0"/>
      <w:iCs w:val="0"/>
      <w:caps/>
      <w:spacing w:val="-2"/>
      <w:lang w:eastAsia="zh-CN"/>
    </w:rPr>
  </w:style>
  <w:style w:type="paragraph" w:customStyle="1" w:styleId="JAR">
    <w:name w:val="JAR"/>
    <w:basedOn w:val="Header"/>
    <w:rsid w:val="009D66E1"/>
    <w:pPr>
      <w:framePr w:wrap="around" w:vAnchor="text" w:hAnchor="text" w:y="1"/>
      <w:widowControl w:val="0"/>
      <w:tabs>
        <w:tab w:val="clear" w:pos="4153"/>
        <w:tab w:val="clear" w:pos="8306"/>
        <w:tab w:val="left" w:pos="1134"/>
      </w:tabs>
      <w:spacing w:before="120" w:after="120" w:line="276" w:lineRule="auto"/>
      <w:jc w:val="both"/>
    </w:pPr>
    <w:rPr>
      <w:rFonts w:ascii="Arial" w:hAnsi="Arial"/>
      <w:i/>
      <w:szCs w:val="20"/>
      <w:lang w:eastAsia="zh-CN"/>
    </w:rPr>
  </w:style>
  <w:style w:type="paragraph" w:customStyle="1" w:styleId="Runningjarheader">
    <w:name w:val="Running jar header"/>
    <w:rsid w:val="009D66E1"/>
    <w:pPr>
      <w:framePr w:w="9002" w:h="960" w:hSpace="180" w:wrap="around" w:vAnchor="page" w:hAnchor="page" w:x="1441" w:y="1441"/>
      <w:tabs>
        <w:tab w:val="left" w:pos="4800"/>
      </w:tabs>
      <w:spacing w:before="200" w:after="200" w:line="240" w:lineRule="exact"/>
    </w:pPr>
    <w:rPr>
      <w:rFonts w:ascii="Arial" w:hAnsi="Arial"/>
      <w:noProof/>
      <w:sz w:val="18"/>
      <w:szCs w:val="22"/>
      <w:lang w:val="en-US" w:eastAsia="zh-CN"/>
    </w:rPr>
  </w:style>
  <w:style w:type="paragraph" w:customStyle="1" w:styleId="Left">
    <w:name w:val="Left"/>
    <w:basedOn w:val="Normal"/>
    <w:rsid w:val="009D66E1"/>
    <w:pPr>
      <w:tabs>
        <w:tab w:val="left" w:pos="240"/>
        <w:tab w:val="left" w:pos="7200"/>
      </w:tabs>
      <w:spacing w:before="120" w:after="200" w:line="230" w:lineRule="atLeast"/>
      <w:jc w:val="both"/>
    </w:pPr>
    <w:rPr>
      <w:rFonts w:ascii="Times" w:hAnsi="Times"/>
      <w:snapToGrid w:val="0"/>
      <w:spacing w:val="4"/>
      <w:szCs w:val="20"/>
      <w:lang w:eastAsia="en-US"/>
    </w:rPr>
  </w:style>
  <w:style w:type="character" w:customStyle="1" w:styleId="Heading42">
    <w:name w:val="Heading 42"/>
    <w:aliases w:val="Heading 4 Char Char1,Heading 41 Char"/>
    <w:rsid w:val="009D66E1"/>
    <w:rPr>
      <w:rFonts w:ascii="Arial" w:hAnsi="Arial"/>
      <w:b/>
      <w:noProof w:val="0"/>
      <w:lang w:val="en-GB" w:eastAsia="zh-CN" w:bidi="ar-SA"/>
    </w:rPr>
  </w:style>
  <w:style w:type="character" w:customStyle="1" w:styleId="ECARCharCharCharCharCharCharChar">
    <w:name w:val="ECAR Char Char Char Char Char Char Char"/>
    <w:rsid w:val="009D66E1"/>
    <w:rPr>
      <w:rFonts w:ascii="Arial" w:hAnsi="Arial"/>
      <w:noProof w:val="0"/>
      <w:sz w:val="20"/>
      <w:szCs w:val="24"/>
      <w:lang w:val="en-GB" w:eastAsia="zh-CN" w:bidi="ar-SA"/>
    </w:rPr>
  </w:style>
  <w:style w:type="paragraph" w:customStyle="1" w:styleId="Boldwithoutextraspace">
    <w:name w:val="Bold without extra space"/>
    <w:rsid w:val="009D66E1"/>
    <w:pPr>
      <w:spacing w:before="200" w:after="200" w:line="240" w:lineRule="atLeast"/>
      <w:ind w:left="1680" w:hanging="1680"/>
      <w:jc w:val="both"/>
    </w:pPr>
    <w:rPr>
      <w:rFonts w:ascii="Helvetica" w:hAnsi="Helvetica"/>
      <w:b/>
      <w:snapToGrid w:val="0"/>
      <w:spacing w:val="15"/>
      <w:sz w:val="19"/>
      <w:szCs w:val="22"/>
      <w:lang w:val="en-US" w:eastAsia="en-US"/>
    </w:rPr>
  </w:style>
  <w:style w:type="paragraph" w:customStyle="1" w:styleId="Boldleft">
    <w:name w:val="Bold left"/>
    <w:basedOn w:val="Normal"/>
    <w:next w:val="Normal"/>
    <w:rsid w:val="009D66E1"/>
    <w:pPr>
      <w:spacing w:before="200" w:after="200" w:line="240" w:lineRule="atLeast"/>
      <w:jc w:val="both"/>
    </w:pPr>
    <w:rPr>
      <w:rFonts w:ascii="Helvetica" w:hAnsi="Helvetica"/>
      <w:b/>
      <w:snapToGrid w:val="0"/>
      <w:spacing w:val="15"/>
      <w:sz w:val="18"/>
      <w:szCs w:val="20"/>
      <w:lang w:val="en-US" w:eastAsia="en-US"/>
    </w:rPr>
  </w:style>
  <w:style w:type="paragraph" w:customStyle="1" w:styleId="Helfseclinewithspace">
    <w:name w:val="Helf sec line with space"/>
    <w:basedOn w:val="Normal"/>
    <w:next w:val="Normal"/>
    <w:rsid w:val="009D66E1"/>
    <w:pPr>
      <w:spacing w:before="200" w:after="120" w:line="240" w:lineRule="atLeast"/>
      <w:ind w:left="1680" w:hanging="1680"/>
      <w:jc w:val="both"/>
    </w:pPr>
    <w:rPr>
      <w:rFonts w:ascii="Helvetica" w:hAnsi="Helvetica"/>
      <w:snapToGrid w:val="0"/>
      <w:spacing w:val="15"/>
      <w:sz w:val="18"/>
      <w:szCs w:val="20"/>
      <w:lang w:val="en-US" w:eastAsia="en-US"/>
    </w:rPr>
  </w:style>
  <w:style w:type="paragraph" w:customStyle="1" w:styleId="ECARChar">
    <w:name w:val="ECAR Char"/>
    <w:basedOn w:val="Header"/>
    <w:rsid w:val="009D66E1"/>
    <w:pPr>
      <w:keepLines/>
      <w:tabs>
        <w:tab w:val="clear" w:pos="4153"/>
        <w:tab w:val="clear" w:pos="830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6-2">
    <w:name w:val="6-2"/>
    <w:basedOn w:val="Normal"/>
    <w:rsid w:val="009D66E1"/>
    <w:pPr>
      <w:overflowPunct w:val="0"/>
      <w:autoSpaceDE w:val="0"/>
      <w:autoSpaceDN w:val="0"/>
      <w:adjustRightInd w:val="0"/>
      <w:spacing w:before="200" w:after="200" w:line="260" w:lineRule="exact"/>
      <w:ind w:left="1440" w:hanging="480"/>
      <w:jc w:val="both"/>
      <w:textAlignment w:val="baseline"/>
    </w:pPr>
    <w:rPr>
      <w:rFonts w:ascii="Font15250" w:hAnsi="Font15250"/>
      <w:noProof/>
      <w:spacing w:val="5"/>
      <w:sz w:val="22"/>
      <w:szCs w:val="20"/>
      <w:lang w:eastAsia="en-US"/>
    </w:rPr>
  </w:style>
  <w:style w:type="paragraph" w:customStyle="1" w:styleId="LeftHandMargin">
    <w:name w:val="Left Hand Margin"/>
    <w:basedOn w:val="Normal"/>
    <w:rsid w:val="009D66E1"/>
    <w:pPr>
      <w:tabs>
        <w:tab w:val="left" w:pos="720"/>
        <w:tab w:val="left" w:pos="1080"/>
        <w:tab w:val="left" w:pos="1440"/>
        <w:tab w:val="left" w:pos="1920"/>
        <w:tab w:val="left" w:pos="2400"/>
        <w:tab w:val="left" w:pos="2880"/>
        <w:tab w:val="left" w:pos="7200"/>
      </w:tabs>
      <w:spacing w:before="200" w:after="200" w:line="230" w:lineRule="exact"/>
      <w:jc w:val="both"/>
    </w:pPr>
    <w:rPr>
      <w:rFonts w:ascii="Helvetica" w:hAnsi="Helvetica"/>
      <w:spacing w:val="5"/>
      <w:sz w:val="18"/>
      <w:szCs w:val="20"/>
      <w:lang w:eastAsia="zh-CN"/>
    </w:rPr>
  </w:style>
  <w:style w:type="paragraph" w:customStyle="1" w:styleId="Textwithoutspace">
    <w:name w:val="Text without space"/>
    <w:basedOn w:val="Normal"/>
    <w:next w:val="Normal"/>
    <w:rsid w:val="009D66E1"/>
    <w:pPr>
      <w:tabs>
        <w:tab w:val="left" w:pos="720"/>
        <w:tab w:val="left" w:pos="7200"/>
      </w:tabs>
      <w:spacing w:before="120" w:after="200" w:line="240" w:lineRule="atLeast"/>
      <w:ind w:left="240" w:firstLine="480"/>
      <w:jc w:val="both"/>
    </w:pPr>
    <w:rPr>
      <w:rFonts w:ascii="Helvetica" w:hAnsi="Helvetica"/>
      <w:snapToGrid w:val="0"/>
      <w:spacing w:val="15"/>
      <w:sz w:val="18"/>
      <w:szCs w:val="20"/>
      <w:lang w:eastAsia="en-US"/>
    </w:rPr>
  </w:style>
  <w:style w:type="paragraph" w:customStyle="1" w:styleId="JARHeading1">
    <w:name w:val="JAR Heading 1"/>
    <w:basedOn w:val="Normal"/>
    <w:rsid w:val="009D66E1"/>
    <w:pPr>
      <w:keepNext/>
      <w:tabs>
        <w:tab w:val="left" w:pos="7200"/>
      </w:tabs>
      <w:spacing w:before="600" w:after="200" w:line="240" w:lineRule="atLeast"/>
      <w:jc w:val="center"/>
    </w:pPr>
    <w:rPr>
      <w:rFonts w:ascii="Arial" w:hAnsi="Arial"/>
      <w:b/>
      <w:caps/>
      <w:spacing w:val="4"/>
      <w:sz w:val="19"/>
      <w:szCs w:val="20"/>
      <w:lang w:eastAsia="en-US"/>
    </w:rPr>
  </w:style>
  <w:style w:type="paragraph" w:customStyle="1" w:styleId="3-3">
    <w:name w:val="3-3"/>
    <w:basedOn w:val="Normal"/>
    <w:rsid w:val="009D66E1"/>
    <w:pPr>
      <w:tabs>
        <w:tab w:val="left" w:pos="720"/>
      </w:tabs>
      <w:spacing w:before="120" w:after="200" w:line="240" w:lineRule="atLeast"/>
      <w:ind w:left="720" w:hanging="720"/>
      <w:jc w:val="both"/>
    </w:pPr>
    <w:rPr>
      <w:rFonts w:ascii="Helvetica" w:hAnsi="Helvetica"/>
      <w:snapToGrid w:val="0"/>
      <w:spacing w:val="15"/>
      <w:sz w:val="18"/>
      <w:szCs w:val="20"/>
      <w:lang w:val="en-US" w:eastAsia="en-US"/>
    </w:rPr>
  </w:style>
  <w:style w:type="paragraph" w:customStyle="1" w:styleId="ECARbodytextChar">
    <w:name w:val="ECAR body text Char"/>
    <w:basedOn w:val="BodyText2"/>
    <w:rsid w:val="009D66E1"/>
    <w:pPr>
      <w:tabs>
        <w:tab w:val="left" w:pos="720"/>
        <w:tab w:val="left" w:pos="7200"/>
      </w:tabs>
      <w:spacing w:line="240" w:lineRule="exact"/>
      <w:jc w:val="both"/>
    </w:pPr>
    <w:rPr>
      <w:rFonts w:ascii="Arial" w:hAnsi="Arial"/>
      <w:spacing w:val="4"/>
      <w:sz w:val="19"/>
      <w:szCs w:val="19"/>
      <w:lang w:val="en-US" w:eastAsia="zh-CN"/>
    </w:rPr>
  </w:style>
  <w:style w:type="character" w:customStyle="1" w:styleId="ECARbodytextCharChar">
    <w:name w:val="ECAR body text Char Char"/>
    <w:rsid w:val="009D66E1"/>
    <w:rPr>
      <w:rFonts w:ascii="Arial" w:hAnsi="Arial"/>
      <w:noProof w:val="0"/>
      <w:spacing w:val="4"/>
      <w:sz w:val="19"/>
      <w:szCs w:val="19"/>
      <w:lang w:val="en-US" w:eastAsia="zh-CN" w:bidi="ar-SA"/>
    </w:rPr>
  </w:style>
  <w:style w:type="paragraph" w:customStyle="1" w:styleId="AmdtStatus-Section2">
    <w:name w:val="Amdt Status - Section 2"/>
    <w:basedOn w:val="Normal"/>
    <w:rsid w:val="009D66E1"/>
    <w:pPr>
      <w:overflowPunct w:val="0"/>
      <w:autoSpaceDE w:val="0"/>
      <w:autoSpaceDN w:val="0"/>
      <w:adjustRightInd w:val="0"/>
      <w:spacing w:before="120" w:after="200" w:line="240" w:lineRule="atLeast"/>
      <w:ind w:left="1678" w:hanging="1678"/>
      <w:jc w:val="both"/>
      <w:textAlignment w:val="baseline"/>
    </w:pPr>
    <w:rPr>
      <w:rFonts w:ascii="Helvetica" w:hAnsi="Helvetica"/>
      <w:spacing w:val="4"/>
      <w:sz w:val="16"/>
      <w:szCs w:val="20"/>
      <w:lang w:val="en-US" w:eastAsia="zh-CN"/>
    </w:rPr>
  </w:style>
  <w:style w:type="paragraph" w:customStyle="1" w:styleId="StyleBodyText2JustifiedLinespacingExactly12pt">
    <w:name w:val="Style Body Text 2 + Justified Line spacing:  Exactly 12 pt"/>
    <w:basedOn w:val="BodyText2"/>
    <w:rsid w:val="009D66E1"/>
    <w:pPr>
      <w:tabs>
        <w:tab w:val="left" w:pos="7200"/>
      </w:tabs>
      <w:spacing w:line="240" w:lineRule="exact"/>
      <w:jc w:val="both"/>
    </w:pPr>
    <w:rPr>
      <w:rFonts w:ascii="Arial" w:hAnsi="Arial"/>
      <w:spacing w:val="4"/>
      <w:sz w:val="19"/>
      <w:szCs w:val="19"/>
      <w:lang w:eastAsia="zh-CN"/>
    </w:rPr>
  </w:style>
  <w:style w:type="character" w:customStyle="1" w:styleId="Manual1">
    <w:name w:val="Manual 1"/>
    <w:rsid w:val="009D66E1"/>
    <w:rPr>
      <w:rFonts w:ascii="Courier" w:hAnsi="Courier" w:cs="Courier"/>
      <w:noProof w:val="0"/>
      <w:sz w:val="24"/>
      <w:szCs w:val="24"/>
      <w:lang w:val="en-US"/>
    </w:rPr>
  </w:style>
  <w:style w:type="character" w:customStyle="1" w:styleId="Manual2">
    <w:name w:val="Manual 2"/>
    <w:rsid w:val="009D66E1"/>
    <w:rPr>
      <w:rFonts w:ascii="Courier" w:hAnsi="Courier" w:cs="Courier"/>
      <w:noProof w:val="0"/>
      <w:sz w:val="24"/>
      <w:szCs w:val="24"/>
      <w:lang w:val="en-US"/>
    </w:rPr>
  </w:style>
  <w:style w:type="character" w:customStyle="1" w:styleId="Manual3">
    <w:name w:val="Manual 3"/>
    <w:rsid w:val="009D66E1"/>
    <w:rPr>
      <w:rFonts w:ascii="Courier" w:hAnsi="Courier" w:cs="Courier"/>
      <w:noProof w:val="0"/>
      <w:sz w:val="24"/>
      <w:szCs w:val="24"/>
      <w:lang w:val="en-US"/>
    </w:rPr>
  </w:style>
  <w:style w:type="character" w:customStyle="1" w:styleId="Manual4">
    <w:name w:val="Manual 4"/>
    <w:basedOn w:val="DefaultParagraphFont"/>
    <w:rsid w:val="009D66E1"/>
  </w:style>
  <w:style w:type="paragraph" w:customStyle="1" w:styleId="FooterLandscape">
    <w:name w:val="FooterLandscape"/>
    <w:basedOn w:val="Normal"/>
    <w:rsid w:val="009D66E1"/>
    <w:pPr>
      <w:tabs>
        <w:tab w:val="center" w:pos="7002"/>
        <w:tab w:val="right" w:pos="14003"/>
      </w:tabs>
      <w:spacing w:before="360" w:after="200" w:line="276" w:lineRule="auto"/>
    </w:pPr>
    <w:rPr>
      <w:rFonts w:ascii="Calibri" w:hAnsi="Calibri"/>
      <w:szCs w:val="20"/>
    </w:rPr>
  </w:style>
  <w:style w:type="paragraph" w:customStyle="1" w:styleId="TOC1Arial">
    <w:name w:val="TOC 1 + Arial"/>
    <w:aliases w:val="8.5 pt"/>
    <w:basedOn w:val="TOC1"/>
    <w:rsid w:val="009D66E1"/>
    <w:pPr>
      <w:tabs>
        <w:tab w:val="clear" w:pos="400"/>
        <w:tab w:val="right" w:leader="dot" w:pos="9072"/>
        <w:tab w:val="right" w:leader="dot" w:pos="9781"/>
      </w:tabs>
      <w:spacing w:before="60" w:after="120" w:line="276" w:lineRule="auto"/>
      <w:ind w:left="851" w:hanging="851"/>
      <w:jc w:val="both"/>
    </w:pPr>
    <w:rPr>
      <w:rFonts w:ascii="Arial" w:hAnsi="Arial" w:cs="Arial"/>
      <w:i/>
      <w:noProof/>
      <w:sz w:val="16"/>
      <w:szCs w:val="16"/>
      <w:lang w:eastAsia="zh-CN"/>
    </w:rPr>
  </w:style>
  <w:style w:type="paragraph" w:customStyle="1" w:styleId="NormalRulemaking">
    <w:name w:val="Normal Rulemaking"/>
    <w:basedOn w:val="Normal"/>
    <w:rsid w:val="009D66E1"/>
    <w:pPr>
      <w:spacing w:before="200" w:after="200" w:line="480" w:lineRule="atLeast"/>
    </w:pPr>
    <w:rPr>
      <w:rFonts w:ascii="Calibri" w:hAnsi="Calibri"/>
      <w:szCs w:val="20"/>
      <w:lang w:val="en-US" w:eastAsia="en-US"/>
    </w:rPr>
  </w:style>
  <w:style w:type="paragraph" w:customStyle="1" w:styleId="CM4">
    <w:name w:val="CM4"/>
    <w:basedOn w:val="Default"/>
    <w:next w:val="Default"/>
    <w:rsid w:val="009D66E1"/>
    <w:pPr>
      <w:spacing w:before="200" w:after="200" w:line="276" w:lineRule="auto"/>
    </w:pPr>
    <w:rPr>
      <w:rFonts w:ascii="EUAlbertina" w:hAnsi="EUAlbertina" w:cs="Times New Roman"/>
      <w:color w:val="auto"/>
    </w:rPr>
  </w:style>
  <w:style w:type="paragraph" w:customStyle="1" w:styleId="CM1">
    <w:name w:val="CM1"/>
    <w:basedOn w:val="Default"/>
    <w:next w:val="Default"/>
    <w:rsid w:val="009D66E1"/>
    <w:pPr>
      <w:spacing w:before="200" w:after="200" w:line="276" w:lineRule="auto"/>
    </w:pPr>
    <w:rPr>
      <w:rFonts w:ascii="EUAlbertina" w:hAnsi="EUAlbertina" w:cs="Times New Roman"/>
      <w:color w:val="auto"/>
    </w:rPr>
  </w:style>
  <w:style w:type="paragraph" w:customStyle="1" w:styleId="CM3">
    <w:name w:val="CM3"/>
    <w:basedOn w:val="Default"/>
    <w:next w:val="Default"/>
    <w:rsid w:val="009D66E1"/>
    <w:pPr>
      <w:spacing w:before="200" w:after="200" w:line="276" w:lineRule="auto"/>
    </w:pPr>
    <w:rPr>
      <w:rFonts w:ascii="EUAlbertina" w:hAnsi="EUAlbertina" w:cs="Times New Roman"/>
      <w:color w:val="auto"/>
    </w:rPr>
  </w:style>
  <w:style w:type="paragraph" w:styleId="TOCHeading">
    <w:name w:val="TOC Heading"/>
    <w:basedOn w:val="Heading1"/>
    <w:next w:val="Normal"/>
    <w:unhideWhenUsed/>
    <w:qFormat/>
    <w:rsid w:val="009D66E1"/>
    <w:pPr>
      <w:keepNext w:val="0"/>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cs="Times New Roman"/>
      <w:caps/>
      <w:color w:val="FFFFFF"/>
      <w:spacing w:val="15"/>
      <w:kern w:val="0"/>
      <w:sz w:val="22"/>
      <w:szCs w:val="22"/>
      <w:lang w:bidi="en-US"/>
    </w:rPr>
  </w:style>
  <w:style w:type="paragraph" w:styleId="NoSpacing">
    <w:name w:val="No Spacing"/>
    <w:basedOn w:val="Normal"/>
    <w:link w:val="NoSpacingChar"/>
    <w:qFormat/>
    <w:rsid w:val="009D66E1"/>
    <w:rPr>
      <w:rFonts w:ascii="Calibri" w:hAnsi="Calibri"/>
      <w:szCs w:val="20"/>
    </w:rPr>
  </w:style>
  <w:style w:type="character" w:customStyle="1" w:styleId="NoSpacingChar">
    <w:name w:val="No Spacing Char"/>
    <w:link w:val="NoSpacing"/>
    <w:rsid w:val="009D66E1"/>
    <w:rPr>
      <w:rFonts w:ascii="Calibri" w:hAnsi="Calibri"/>
      <w:sz w:val="20"/>
      <w:szCs w:val="20"/>
    </w:rPr>
  </w:style>
  <w:style w:type="paragraph" w:styleId="Quote">
    <w:name w:val="Quote"/>
    <w:basedOn w:val="Normal"/>
    <w:next w:val="Normal"/>
    <w:link w:val="QuoteChar"/>
    <w:qFormat/>
    <w:rsid w:val="009D66E1"/>
    <w:pPr>
      <w:spacing w:before="200" w:after="200" w:line="276" w:lineRule="auto"/>
    </w:pPr>
    <w:rPr>
      <w:rFonts w:ascii="Calibri" w:hAnsi="Calibri"/>
      <w:i/>
      <w:iCs/>
      <w:szCs w:val="20"/>
    </w:rPr>
  </w:style>
  <w:style w:type="character" w:customStyle="1" w:styleId="QuoteChar">
    <w:name w:val="Quote Char"/>
    <w:link w:val="Quote"/>
    <w:rsid w:val="009D66E1"/>
    <w:rPr>
      <w:rFonts w:ascii="Calibri" w:hAnsi="Calibri"/>
      <w:i/>
      <w:iCs/>
      <w:sz w:val="20"/>
      <w:szCs w:val="20"/>
    </w:rPr>
  </w:style>
  <w:style w:type="paragraph" w:styleId="IntenseQuote">
    <w:name w:val="Intense Quote"/>
    <w:basedOn w:val="Normal"/>
    <w:next w:val="Normal"/>
    <w:link w:val="IntenseQuoteChar"/>
    <w:qFormat/>
    <w:rsid w:val="009D66E1"/>
    <w:pPr>
      <w:pBdr>
        <w:top w:val="single" w:sz="4" w:space="10" w:color="4F81BD"/>
        <w:left w:val="single" w:sz="4" w:space="10" w:color="4F81BD"/>
      </w:pBdr>
      <w:spacing w:before="200" w:line="276" w:lineRule="auto"/>
      <w:ind w:left="1296" w:right="1152"/>
      <w:jc w:val="both"/>
    </w:pPr>
    <w:rPr>
      <w:rFonts w:ascii="Calibri" w:hAnsi="Calibri"/>
      <w:i/>
      <w:iCs/>
      <w:color w:val="4F81BD"/>
      <w:szCs w:val="20"/>
    </w:rPr>
  </w:style>
  <w:style w:type="character" w:customStyle="1" w:styleId="IntenseQuoteChar">
    <w:name w:val="Intense Quote Char"/>
    <w:link w:val="IntenseQuote"/>
    <w:rsid w:val="009D66E1"/>
    <w:rPr>
      <w:rFonts w:ascii="Calibri" w:hAnsi="Calibri"/>
      <w:i/>
      <w:iCs/>
      <w:color w:val="4F81BD"/>
      <w:sz w:val="20"/>
      <w:szCs w:val="20"/>
    </w:rPr>
  </w:style>
  <w:style w:type="character" w:styleId="SubtleEmphasis">
    <w:name w:val="Subtle Emphasis"/>
    <w:uiPriority w:val="19"/>
    <w:qFormat/>
    <w:rsid w:val="009D66E1"/>
    <w:rPr>
      <w:i/>
      <w:iCs/>
      <w:color w:val="243F60"/>
    </w:rPr>
  </w:style>
  <w:style w:type="character" w:styleId="IntenseEmphasis">
    <w:name w:val="Intense Emphasis"/>
    <w:uiPriority w:val="21"/>
    <w:qFormat/>
    <w:rsid w:val="009D66E1"/>
    <w:rPr>
      <w:b/>
      <w:bCs/>
      <w:caps/>
      <w:color w:val="243F60"/>
      <w:spacing w:val="10"/>
    </w:rPr>
  </w:style>
  <w:style w:type="character" w:styleId="SubtleReference">
    <w:name w:val="Subtle Reference"/>
    <w:uiPriority w:val="31"/>
    <w:qFormat/>
    <w:rsid w:val="009D66E1"/>
    <w:rPr>
      <w:b/>
      <w:bCs/>
      <w:color w:val="4F81BD"/>
    </w:rPr>
  </w:style>
  <w:style w:type="character" w:styleId="IntenseReference">
    <w:name w:val="Intense Reference"/>
    <w:uiPriority w:val="32"/>
    <w:qFormat/>
    <w:rsid w:val="009D66E1"/>
    <w:rPr>
      <w:b/>
      <w:bCs/>
      <w:i/>
      <w:iCs/>
      <w:caps/>
      <w:color w:val="4F81BD"/>
    </w:rPr>
  </w:style>
  <w:style w:type="character" w:styleId="BookTitle">
    <w:name w:val="Book Title"/>
    <w:uiPriority w:val="33"/>
    <w:qFormat/>
    <w:rsid w:val="009D66E1"/>
    <w:rPr>
      <w:b/>
      <w:bCs/>
      <w:i/>
      <w:iCs/>
      <w:spacing w:val="9"/>
    </w:rPr>
  </w:style>
  <w:style w:type="paragraph" w:styleId="Revision">
    <w:name w:val="Revision"/>
    <w:hidden/>
    <w:uiPriority w:val="99"/>
    <w:semiHidden/>
    <w:rsid w:val="009D66E1"/>
    <w:rPr>
      <w:rFonts w:ascii="Calibri" w:hAnsi="Calibri"/>
    </w:rPr>
  </w:style>
  <w:style w:type="table" w:customStyle="1" w:styleId="TableClassic11">
    <w:name w:val="Table Classic 11"/>
    <w:basedOn w:val="TableNormal"/>
    <w:next w:val="TableClassic1"/>
    <w:uiPriority w:val="99"/>
    <w:rsid w:val="009D66E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umberedlist">
    <w:name w:val="numbered list"/>
    <w:basedOn w:val="Normal"/>
    <w:qFormat/>
    <w:rsid w:val="009D66E1"/>
    <w:pPr>
      <w:numPr>
        <w:numId w:val="34"/>
      </w:numPr>
      <w:overflowPunct w:val="0"/>
      <w:autoSpaceDE w:val="0"/>
      <w:autoSpaceDN w:val="0"/>
      <w:adjustRightInd w:val="0"/>
      <w:textAlignment w:val="baseline"/>
    </w:pPr>
    <w:rPr>
      <w:szCs w:val="20"/>
      <w:lang w:eastAsia="nl-NL"/>
    </w:rPr>
  </w:style>
  <w:style w:type="character" w:customStyle="1" w:styleId="titletop1">
    <w:name w:val="title_top1"/>
    <w:rsid w:val="009D66E1"/>
    <w:rPr>
      <w:smallCaps/>
      <w:sz w:val="24"/>
      <w:szCs w:val="24"/>
    </w:rPr>
  </w:style>
  <w:style w:type="character" w:customStyle="1" w:styleId="titleactual1">
    <w:name w:val="title_actual1"/>
    <w:rsid w:val="009D66E1"/>
    <w:rPr>
      <w:i/>
      <w:iCs/>
    </w:rPr>
  </w:style>
  <w:style w:type="paragraph" w:customStyle="1" w:styleId="Title10">
    <w:name w:val="Title1"/>
    <w:basedOn w:val="Normal"/>
    <w:rsid w:val="009D66E1"/>
    <w:pPr>
      <w:jc w:val="center"/>
    </w:pPr>
    <w:rPr>
      <w:b/>
      <w:bCs/>
      <w:szCs w:val="20"/>
    </w:rPr>
  </w:style>
  <w:style w:type="paragraph" w:customStyle="1" w:styleId="titletop">
    <w:name w:val="title_top"/>
    <w:basedOn w:val="Normal"/>
    <w:rsid w:val="009D66E1"/>
    <w:rPr>
      <w:smallCaps/>
      <w:sz w:val="24"/>
    </w:rPr>
  </w:style>
  <w:style w:type="paragraph" w:customStyle="1" w:styleId="titleactual">
    <w:name w:val="title_actual"/>
    <w:basedOn w:val="Normal"/>
    <w:rsid w:val="009D66E1"/>
    <w:rPr>
      <w:i/>
      <w:iCs/>
      <w:szCs w:val="20"/>
    </w:rPr>
  </w:style>
  <w:style w:type="character" w:customStyle="1" w:styleId="missing1">
    <w:name w:val="missing1"/>
    <w:rsid w:val="009D66E1"/>
    <w:rPr>
      <w:shd w:val="clear" w:color="auto" w:fill="FF9900"/>
    </w:rPr>
  </w:style>
  <w:style w:type="paragraph" w:customStyle="1" w:styleId="Bodytext0">
    <w:name w:val="Bodytext"/>
    <w:link w:val="BodytextChar0"/>
    <w:rsid w:val="009D66E1"/>
    <w:pPr>
      <w:tabs>
        <w:tab w:val="left" w:pos="709"/>
      </w:tabs>
      <w:spacing w:after="200"/>
    </w:pPr>
    <w:rPr>
      <w:sz w:val="24"/>
      <w:lang w:val="en-AU" w:eastAsia="en-US"/>
    </w:rPr>
  </w:style>
  <w:style w:type="character" w:customStyle="1" w:styleId="BodytextChar0">
    <w:name w:val="Bodytext Char"/>
    <w:link w:val="Bodytext0"/>
    <w:rsid w:val="009D66E1"/>
    <w:rPr>
      <w:sz w:val="24"/>
      <w:szCs w:val="20"/>
      <w:lang w:val="en-AU" w:eastAsia="en-US"/>
    </w:rPr>
  </w:style>
  <w:style w:type="paragraph" w:customStyle="1" w:styleId="ECARbullet">
    <w:name w:val="ECAR bullet"/>
    <w:basedOn w:val="ECARbodytext"/>
    <w:rsid w:val="009D66E1"/>
    <w:pPr>
      <w:tabs>
        <w:tab w:val="clear" w:pos="720"/>
        <w:tab w:val="left" w:pos="-720"/>
        <w:tab w:val="left" w:pos="0"/>
        <w:tab w:val="num" w:pos="567"/>
        <w:tab w:val="left" w:pos="851"/>
      </w:tabs>
      <w:suppressAutoHyphens/>
      <w:spacing w:before="0"/>
      <w:ind w:left="360" w:hanging="567"/>
    </w:pPr>
    <w:rPr>
      <w:spacing w:val="-2"/>
    </w:rPr>
  </w:style>
  <w:style w:type="paragraph" w:customStyle="1" w:styleId="Listlevel1">
    <w:name w:val="List_level_1"/>
    <w:basedOn w:val="Default"/>
    <w:link w:val="Listlevel1Char"/>
    <w:qFormat/>
    <w:rsid w:val="009D66E1"/>
    <w:pPr>
      <w:widowControl w:val="0"/>
      <w:spacing w:before="60" w:after="60" w:line="233" w:lineRule="atLeast"/>
      <w:ind w:left="425" w:hanging="425"/>
      <w:jc w:val="both"/>
    </w:pPr>
    <w:rPr>
      <w:rFonts w:ascii="Calibri" w:hAnsi="Calibri" w:cs="CorpidOffice"/>
      <w:color w:val="auto"/>
      <w:sz w:val="20"/>
      <w:szCs w:val="20"/>
    </w:rPr>
  </w:style>
  <w:style w:type="character" w:customStyle="1" w:styleId="Listlevel1Char">
    <w:name w:val="List_level_1 Char"/>
    <w:link w:val="Listlevel1"/>
    <w:rsid w:val="009D66E1"/>
    <w:rPr>
      <w:rFonts w:ascii="Calibri" w:hAnsi="Calibri" w:cs="CorpidOffice"/>
      <w:sz w:val="20"/>
      <w:szCs w:val="20"/>
    </w:rPr>
  </w:style>
  <w:style w:type="character" w:customStyle="1" w:styleId="Heading1Char1">
    <w:name w:val="Heading 1 Char1"/>
    <w:aliases w:val="Heading 1 Char Char"/>
    <w:rsid w:val="009D66E1"/>
    <w:rPr>
      <w:rFonts w:ascii="Verdana" w:eastAsia="SimSun" w:hAnsi="Verdana"/>
      <w:b/>
      <w:lang w:val="en-GB" w:eastAsia="zh-CN" w:bidi="ar-SA"/>
    </w:rPr>
  </w:style>
  <w:style w:type="paragraph" w:customStyle="1" w:styleId="NPABody2">
    <w:name w:val="NPA Body 2"/>
    <w:basedOn w:val="Normal"/>
    <w:next w:val="Normal"/>
    <w:rsid w:val="009D66E1"/>
    <w:pPr>
      <w:autoSpaceDE w:val="0"/>
      <w:autoSpaceDN w:val="0"/>
      <w:adjustRightInd w:val="0"/>
      <w:spacing w:before="120"/>
      <w:ind w:left="539"/>
      <w:jc w:val="both"/>
    </w:pPr>
    <w:rPr>
      <w:rFonts w:ascii="Times New Roman" w:hAnsi="Times New Roman"/>
      <w:sz w:val="24"/>
    </w:rPr>
  </w:style>
  <w:style w:type="paragraph" w:customStyle="1" w:styleId="Point0Char">
    <w:name w:val="Point 0 Char"/>
    <w:basedOn w:val="Normal"/>
    <w:link w:val="Point0CharChar"/>
    <w:rsid w:val="009D66E1"/>
    <w:pPr>
      <w:spacing w:before="120" w:after="120"/>
      <w:ind w:left="850" w:hanging="850"/>
      <w:jc w:val="both"/>
    </w:pPr>
    <w:rPr>
      <w:rFonts w:eastAsia="SimSun"/>
      <w:sz w:val="24"/>
      <w:szCs w:val="20"/>
    </w:rPr>
  </w:style>
  <w:style w:type="character" w:customStyle="1" w:styleId="Point0CharChar">
    <w:name w:val="Point 0 Char Char"/>
    <w:link w:val="Point0Char"/>
    <w:rsid w:val="009D66E1"/>
    <w:rPr>
      <w:rFonts w:ascii="Verdana" w:eastAsia="SimSun" w:hAnsi="Verdana"/>
      <w:sz w:val="24"/>
      <w:szCs w:val="20"/>
    </w:rPr>
  </w:style>
  <w:style w:type="character" w:customStyle="1" w:styleId="StyleFootnoteReferenceItalic">
    <w:name w:val="Style Footnote Reference + Italic"/>
    <w:rsid w:val="009D66E1"/>
    <w:rPr>
      <w:rFonts w:ascii="Verdana" w:hAnsi="Verdana"/>
      <w:iCs/>
      <w:dstrike w:val="0"/>
      <w:sz w:val="20"/>
      <w:vertAlign w:val="superscript"/>
    </w:rPr>
  </w:style>
  <w:style w:type="paragraph" w:customStyle="1" w:styleId="StyleBefore12pt3">
    <w:name w:val="Style Before:  12 pt3"/>
    <w:basedOn w:val="Normal"/>
    <w:rsid w:val="009D66E1"/>
    <w:pPr>
      <w:tabs>
        <w:tab w:val="num" w:pos="360"/>
      </w:tabs>
      <w:spacing w:before="240"/>
      <w:ind w:left="360" w:hanging="360"/>
      <w:jc w:val="both"/>
    </w:pPr>
    <w:rPr>
      <w:szCs w:val="20"/>
      <w:lang w:eastAsia="zh-CN"/>
    </w:rPr>
  </w:style>
  <w:style w:type="paragraph" w:customStyle="1" w:styleId="StyleBefore6pt0">
    <w:name w:val="Style Before: 6 pt"/>
    <w:basedOn w:val="Normal"/>
    <w:rsid w:val="009D66E1"/>
    <w:pPr>
      <w:tabs>
        <w:tab w:val="num" w:pos="454"/>
      </w:tabs>
      <w:spacing w:before="120"/>
      <w:ind w:left="454" w:hanging="454"/>
      <w:jc w:val="both"/>
    </w:pPr>
    <w:rPr>
      <w:szCs w:val="20"/>
      <w:lang w:eastAsia="zh-CN"/>
    </w:rPr>
  </w:style>
  <w:style w:type="paragraph" w:customStyle="1" w:styleId="bottom0">
    <w:name w:val="bottom_0"/>
    <w:basedOn w:val="Normal"/>
    <w:rsid w:val="009D66E1"/>
    <w:pPr>
      <w:spacing w:before="100" w:beforeAutospacing="1" w:after="100" w:afterAutospacing="1"/>
    </w:pPr>
    <w:rPr>
      <w:rFonts w:ascii="Times New Roman" w:hAnsi="Times New Roman"/>
      <w:sz w:val="24"/>
    </w:rPr>
  </w:style>
  <w:style w:type="character" w:customStyle="1" w:styleId="DefaultChar">
    <w:name w:val="Default Char"/>
    <w:link w:val="Default"/>
    <w:locked/>
    <w:rsid w:val="009D66E1"/>
    <w:rPr>
      <w:rFonts w:ascii="Symbol" w:hAnsi="Symbol" w:cs="Symbol"/>
      <w:color w:val="000000"/>
      <w:sz w:val="24"/>
      <w:szCs w:val="24"/>
    </w:rPr>
  </w:style>
  <w:style w:type="character" w:customStyle="1" w:styleId="CharChar18">
    <w:name w:val="Char Char18"/>
    <w:semiHidden/>
    <w:locked/>
    <w:rsid w:val="009D66E1"/>
    <w:rPr>
      <w:rFonts w:ascii="Verdana" w:eastAsia="SimSun" w:hAnsi="Verdana"/>
      <w:sz w:val="18"/>
      <w:lang w:eastAsia="zh-CN"/>
    </w:rPr>
  </w:style>
  <w:style w:type="paragraph" w:customStyle="1" w:styleId="style199">
    <w:name w:val="style199"/>
    <w:basedOn w:val="Normal"/>
    <w:rsid w:val="009D66E1"/>
    <w:pPr>
      <w:spacing w:before="100" w:beforeAutospacing="1" w:after="100" w:afterAutospacing="1"/>
    </w:pPr>
    <w:rPr>
      <w:rFonts w:eastAsia="Calibri"/>
      <w:b/>
      <w:bCs/>
      <w:color w:val="003358"/>
      <w:sz w:val="21"/>
      <w:szCs w:val="21"/>
    </w:rPr>
  </w:style>
  <w:style w:type="paragraph" w:customStyle="1" w:styleId="msolistparagraph0">
    <w:name w:val="msolistparagraph"/>
    <w:basedOn w:val="Normal"/>
    <w:rsid w:val="009D66E1"/>
    <w:pPr>
      <w:ind w:left="720"/>
    </w:pPr>
    <w:rPr>
      <w:rFonts w:ascii="Calibri" w:hAnsi="Calibri"/>
      <w:sz w:val="22"/>
      <w:szCs w:val="22"/>
      <w:lang w:eastAsia="en-US"/>
    </w:rPr>
  </w:style>
  <w:style w:type="character" w:customStyle="1" w:styleId="NormalWebChar">
    <w:name w:val="Normal (Web) Char"/>
    <w:link w:val="NormalWeb"/>
    <w:locked/>
    <w:rsid w:val="009D66E1"/>
    <w:rPr>
      <w:rFonts w:eastAsia="Times New Roman"/>
      <w:sz w:val="24"/>
      <w:szCs w:val="24"/>
    </w:rPr>
  </w:style>
  <w:style w:type="paragraph" w:customStyle="1" w:styleId="Title2">
    <w:name w:val="Title2"/>
    <w:basedOn w:val="Normal"/>
    <w:rsid w:val="009D66E1"/>
    <w:pPr>
      <w:spacing w:before="200" w:after="115" w:line="276" w:lineRule="auto"/>
      <w:jc w:val="center"/>
    </w:pPr>
    <w:rPr>
      <w:b/>
      <w:bCs/>
      <w:szCs w:val="20"/>
    </w:rPr>
  </w:style>
  <w:style w:type="character" w:customStyle="1" w:styleId="Char0">
    <w:name w:val="Char"/>
    <w:rsid w:val="009D66E1"/>
    <w:rPr>
      <w:rFonts w:ascii="Cambria" w:hAnsi="Cambria"/>
      <w:i/>
      <w:iCs/>
      <w:color w:val="4F81BD"/>
      <w:spacing w:val="15"/>
      <w:sz w:val="24"/>
      <w:lang w:val="en-GB" w:eastAsia="en-GB" w:bidi="ar-SA"/>
    </w:rPr>
  </w:style>
  <w:style w:type="paragraph" w:customStyle="1" w:styleId="ECARheadingline3">
    <w:name w:val="ECAR heading line 3"/>
    <w:basedOn w:val="ECARbodytext"/>
    <w:next w:val="ECARbodytext"/>
    <w:rsid w:val="009D66E1"/>
    <w:pPr>
      <w:widowControl w:val="0"/>
      <w:autoSpaceDE w:val="0"/>
      <w:autoSpaceDN w:val="0"/>
      <w:adjustRightInd w:val="0"/>
      <w:spacing w:before="120"/>
    </w:pPr>
    <w:rPr>
      <w:b/>
    </w:rPr>
  </w:style>
  <w:style w:type="paragraph" w:customStyle="1" w:styleId="Preformatted">
    <w:name w:val="Preformatted"/>
    <w:basedOn w:val="Normal"/>
    <w:rsid w:val="009D66E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120" w:after="120" w:line="233" w:lineRule="atLeast"/>
      <w:jc w:val="both"/>
    </w:pPr>
    <w:rPr>
      <w:rFonts w:ascii="Courier New" w:hAnsi="Courier New"/>
      <w:szCs w:val="20"/>
      <w:lang w:val="nl-NL" w:eastAsia="zh-CN"/>
    </w:rPr>
  </w:style>
  <w:style w:type="paragraph" w:customStyle="1" w:styleId="BACKOFFRONTPAGE">
    <w:name w:val="BACK OF FRONT PAGE"/>
    <w:rsid w:val="009D66E1"/>
    <w:pPr>
      <w:tabs>
        <w:tab w:val="left" w:pos="-720"/>
      </w:tabs>
      <w:suppressAutoHyphens/>
      <w:overflowPunct w:val="0"/>
      <w:autoSpaceDE w:val="0"/>
      <w:autoSpaceDN w:val="0"/>
      <w:adjustRightInd w:val="0"/>
      <w:spacing w:after="60" w:line="233" w:lineRule="atLeast"/>
      <w:jc w:val="both"/>
      <w:textAlignment w:val="baseline"/>
    </w:pPr>
    <w:rPr>
      <w:rFonts w:ascii="Arial" w:hAnsi="Arial"/>
      <w:spacing w:val="-2"/>
      <w:lang w:eastAsia="zh-CN"/>
    </w:rPr>
  </w:style>
  <w:style w:type="paragraph" w:styleId="NormalIndent">
    <w:name w:val="Normal Indent"/>
    <w:basedOn w:val="Normal"/>
    <w:rsid w:val="009D66E1"/>
    <w:pPr>
      <w:widowControl w:val="0"/>
      <w:autoSpaceDE w:val="0"/>
      <w:autoSpaceDN w:val="0"/>
      <w:adjustRightInd w:val="0"/>
      <w:spacing w:before="120" w:after="120" w:line="233" w:lineRule="atLeast"/>
      <w:ind w:left="851"/>
      <w:jc w:val="both"/>
    </w:pPr>
    <w:rPr>
      <w:rFonts w:ascii="Arial" w:hAnsi="Arial"/>
      <w:szCs w:val="20"/>
      <w:lang w:eastAsia="zh-CN"/>
    </w:rPr>
  </w:style>
  <w:style w:type="paragraph" w:customStyle="1" w:styleId="Section2paras0">
    <w:name w:val="Section 2 paras"/>
    <w:basedOn w:val="Normal"/>
    <w:rsid w:val="009D66E1"/>
    <w:pPr>
      <w:widowControl w:val="0"/>
      <w:tabs>
        <w:tab w:val="left" w:pos="720"/>
        <w:tab w:val="left" w:pos="1920"/>
      </w:tabs>
      <w:autoSpaceDE w:val="0"/>
      <w:autoSpaceDN w:val="0"/>
      <w:adjustRightInd w:val="0"/>
      <w:spacing w:before="120" w:after="120" w:line="240" w:lineRule="atLeast"/>
      <w:jc w:val="both"/>
    </w:pPr>
    <w:rPr>
      <w:rFonts w:ascii="Helvetica" w:hAnsi="Helvetica"/>
      <w:spacing w:val="4"/>
      <w:sz w:val="18"/>
      <w:szCs w:val="20"/>
      <w:lang w:val="en-US" w:eastAsia="zh-CN"/>
    </w:rPr>
  </w:style>
  <w:style w:type="paragraph" w:customStyle="1" w:styleId="CM156">
    <w:name w:val="CM156"/>
    <w:basedOn w:val="Default"/>
    <w:next w:val="Default"/>
    <w:rsid w:val="009D66E1"/>
    <w:pPr>
      <w:widowControl w:val="0"/>
      <w:spacing w:after="60" w:line="233" w:lineRule="atLeast"/>
      <w:jc w:val="both"/>
    </w:pPr>
    <w:rPr>
      <w:rFonts w:ascii="Myriad Pro Black SemiExt" w:hAnsi="Myriad Pro Black SemiExt" w:cs="Times New Roman"/>
      <w:color w:val="auto"/>
    </w:rPr>
  </w:style>
  <w:style w:type="paragraph" w:customStyle="1" w:styleId="CM154">
    <w:name w:val="CM154"/>
    <w:basedOn w:val="Default"/>
    <w:next w:val="Default"/>
    <w:rsid w:val="009D66E1"/>
    <w:pPr>
      <w:widowControl w:val="0"/>
      <w:spacing w:afterLines="120" w:line="233" w:lineRule="atLeast"/>
      <w:jc w:val="both"/>
    </w:pPr>
    <w:rPr>
      <w:rFonts w:ascii="Myriad Pro Black SemiExt" w:hAnsi="Myriad Pro Black SemiExt" w:cs="Times New Roman"/>
      <w:color w:val="auto"/>
    </w:rPr>
  </w:style>
  <w:style w:type="paragraph" w:customStyle="1" w:styleId="CM155">
    <w:name w:val="CM155"/>
    <w:basedOn w:val="Default"/>
    <w:next w:val="Default"/>
    <w:rsid w:val="009D66E1"/>
    <w:pPr>
      <w:widowControl w:val="0"/>
      <w:spacing w:after="60" w:line="233" w:lineRule="atLeast"/>
      <w:jc w:val="both"/>
    </w:pPr>
    <w:rPr>
      <w:rFonts w:ascii="Myriad Pro Black SemiExt" w:hAnsi="Myriad Pro Black SemiExt" w:cs="Times New Roman"/>
      <w:color w:val="auto"/>
    </w:rPr>
  </w:style>
  <w:style w:type="paragraph" w:customStyle="1" w:styleId="CM174">
    <w:name w:val="CM174"/>
    <w:basedOn w:val="Default"/>
    <w:next w:val="Default"/>
    <w:rsid w:val="009D66E1"/>
    <w:pPr>
      <w:widowControl w:val="0"/>
      <w:spacing w:after="60" w:line="233" w:lineRule="atLeast"/>
      <w:jc w:val="both"/>
    </w:pPr>
    <w:rPr>
      <w:rFonts w:ascii="Myriad Pro Black SemiExt" w:hAnsi="Myriad Pro Black SemiExt" w:cs="Times New Roman"/>
      <w:color w:val="auto"/>
    </w:rPr>
  </w:style>
  <w:style w:type="paragraph" w:customStyle="1" w:styleId="ListLevel2">
    <w:name w:val="List_Level_2"/>
    <w:basedOn w:val="ECARbodytext"/>
    <w:link w:val="ListLevel2Char"/>
    <w:rsid w:val="009D66E1"/>
    <w:pPr>
      <w:widowControl w:val="0"/>
      <w:tabs>
        <w:tab w:val="clear" w:pos="720"/>
        <w:tab w:val="left" w:pos="851"/>
      </w:tabs>
      <w:autoSpaceDE w:val="0"/>
      <w:autoSpaceDN w:val="0"/>
      <w:adjustRightInd w:val="0"/>
      <w:spacing w:before="120"/>
      <w:ind w:left="851" w:hanging="425"/>
    </w:pPr>
    <w:rPr>
      <w:rFonts w:ascii="Calibri" w:hAnsi="Calibri"/>
      <w:sz w:val="20"/>
    </w:rPr>
  </w:style>
  <w:style w:type="character" w:customStyle="1" w:styleId="ListLevel2Char">
    <w:name w:val="List_Level_2 Char"/>
    <w:link w:val="ListLevel2"/>
    <w:locked/>
    <w:rsid w:val="009D66E1"/>
    <w:rPr>
      <w:rFonts w:ascii="Calibri" w:hAnsi="Calibri"/>
      <w:sz w:val="20"/>
      <w:szCs w:val="20"/>
      <w:lang w:val="en-US" w:eastAsia="zh-CN"/>
    </w:rPr>
  </w:style>
  <w:style w:type="paragraph" w:customStyle="1" w:styleId="ListLevel3">
    <w:name w:val="List_Level_3"/>
    <w:basedOn w:val="NormalWeb"/>
    <w:link w:val="ListLevel3Char1"/>
    <w:rsid w:val="009D66E1"/>
    <w:pPr>
      <w:widowControl w:val="0"/>
      <w:tabs>
        <w:tab w:val="left" w:pos="9072"/>
      </w:tabs>
      <w:autoSpaceDE w:val="0"/>
      <w:autoSpaceDN w:val="0"/>
      <w:adjustRightInd w:val="0"/>
      <w:spacing w:before="150" w:beforeAutospacing="0" w:after="150" w:afterAutospacing="0" w:line="233" w:lineRule="atLeast"/>
      <w:ind w:left="1418" w:hanging="567"/>
      <w:jc w:val="both"/>
    </w:pPr>
    <w:rPr>
      <w:rFonts w:ascii="Calibri" w:hAnsi="Calibri"/>
      <w:sz w:val="20"/>
      <w:szCs w:val="20"/>
    </w:rPr>
  </w:style>
  <w:style w:type="character" w:customStyle="1" w:styleId="ListLevel3Char1">
    <w:name w:val="List_Level_3 Char1"/>
    <w:link w:val="ListLevel3"/>
    <w:locked/>
    <w:rsid w:val="009D66E1"/>
    <w:rPr>
      <w:rFonts w:ascii="Calibri" w:hAnsi="Calibri"/>
      <w:sz w:val="20"/>
      <w:szCs w:val="20"/>
    </w:rPr>
  </w:style>
  <w:style w:type="paragraph" w:customStyle="1" w:styleId="Bullets">
    <w:name w:val="Bullets"/>
    <w:basedOn w:val="Normal"/>
    <w:link w:val="BulletsChar"/>
    <w:rsid w:val="009D66E1"/>
    <w:pPr>
      <w:widowControl w:val="0"/>
      <w:tabs>
        <w:tab w:val="left" w:pos="851"/>
      </w:tabs>
      <w:autoSpaceDE w:val="0"/>
      <w:autoSpaceDN w:val="0"/>
      <w:adjustRightInd w:val="0"/>
      <w:spacing w:before="120" w:after="120" w:line="233" w:lineRule="atLeast"/>
      <w:ind w:left="851" w:hanging="425"/>
      <w:jc w:val="both"/>
    </w:pPr>
    <w:rPr>
      <w:rFonts w:ascii="Calibri" w:hAnsi="Calibri"/>
      <w:szCs w:val="20"/>
    </w:rPr>
  </w:style>
  <w:style w:type="character" w:customStyle="1" w:styleId="BulletsChar">
    <w:name w:val="Bullets Char"/>
    <w:link w:val="Bullets"/>
    <w:locked/>
    <w:rsid w:val="009D66E1"/>
    <w:rPr>
      <w:rFonts w:ascii="Calibri" w:hAnsi="Calibri"/>
      <w:sz w:val="20"/>
      <w:szCs w:val="20"/>
    </w:rPr>
  </w:style>
  <w:style w:type="paragraph" w:customStyle="1" w:styleId="ListLevel4">
    <w:name w:val="List_Level_4"/>
    <w:basedOn w:val="ListLevel3"/>
    <w:link w:val="ListLevel4Char"/>
    <w:rsid w:val="009D66E1"/>
    <w:pPr>
      <w:ind w:left="1843" w:hanging="425"/>
    </w:pPr>
  </w:style>
  <w:style w:type="character" w:customStyle="1" w:styleId="ListLevel4Char">
    <w:name w:val="List_Level_4 Char"/>
    <w:link w:val="ListLevel4"/>
    <w:locked/>
    <w:rsid w:val="009D66E1"/>
    <w:rPr>
      <w:rFonts w:ascii="Calibri" w:hAnsi="Calibri"/>
      <w:sz w:val="20"/>
      <w:szCs w:val="20"/>
    </w:rPr>
  </w:style>
  <w:style w:type="paragraph" w:customStyle="1" w:styleId="NormalIndent075cm">
    <w:name w:val="Normal+Indent 0.75 cm"/>
    <w:basedOn w:val="Normal"/>
    <w:link w:val="NormalIndent075cmChar"/>
    <w:rsid w:val="009D66E1"/>
    <w:pPr>
      <w:widowControl w:val="0"/>
      <w:autoSpaceDE w:val="0"/>
      <w:autoSpaceDN w:val="0"/>
      <w:adjustRightInd w:val="0"/>
      <w:spacing w:before="120" w:after="120" w:line="233" w:lineRule="atLeast"/>
      <w:ind w:left="426"/>
      <w:jc w:val="both"/>
    </w:pPr>
    <w:rPr>
      <w:rFonts w:ascii="Calibri" w:hAnsi="Calibri"/>
      <w:szCs w:val="20"/>
    </w:rPr>
  </w:style>
  <w:style w:type="character" w:customStyle="1" w:styleId="NormalIndent075cmChar">
    <w:name w:val="Normal+Indent 0.75 cm Char"/>
    <w:link w:val="NormalIndent075cm"/>
    <w:locked/>
    <w:rsid w:val="009D66E1"/>
    <w:rPr>
      <w:rFonts w:ascii="Calibri" w:hAnsi="Calibri"/>
      <w:sz w:val="20"/>
      <w:szCs w:val="20"/>
    </w:rPr>
  </w:style>
  <w:style w:type="paragraph" w:customStyle="1" w:styleId="Heading0">
    <w:name w:val="Heading 0"/>
    <w:basedOn w:val="Normal"/>
    <w:link w:val="Heading0Char"/>
    <w:rsid w:val="009D66E1"/>
    <w:pPr>
      <w:widowControl w:val="0"/>
      <w:autoSpaceDE w:val="0"/>
      <w:autoSpaceDN w:val="0"/>
      <w:adjustRightInd w:val="0"/>
      <w:spacing w:before="120" w:after="120" w:line="233" w:lineRule="atLeast"/>
      <w:jc w:val="center"/>
    </w:pPr>
    <w:rPr>
      <w:rFonts w:ascii="Calibri" w:hAnsi="Calibri"/>
      <w:b/>
      <w:sz w:val="48"/>
      <w:szCs w:val="48"/>
    </w:rPr>
  </w:style>
  <w:style w:type="character" w:customStyle="1" w:styleId="Heading0Char">
    <w:name w:val="Heading 0 Char"/>
    <w:link w:val="Heading0"/>
    <w:locked/>
    <w:rsid w:val="009D66E1"/>
    <w:rPr>
      <w:rFonts w:ascii="Calibri" w:hAnsi="Calibri"/>
      <w:b/>
      <w:sz w:val="48"/>
      <w:szCs w:val="48"/>
    </w:rPr>
  </w:style>
  <w:style w:type="paragraph" w:customStyle="1" w:styleId="SectionHeading">
    <w:name w:val="Section Heading"/>
    <w:basedOn w:val="Heading0"/>
    <w:link w:val="SectionHeadingChar"/>
    <w:rsid w:val="009D66E1"/>
    <w:pPr>
      <w:spacing w:before="0" w:after="0"/>
    </w:pPr>
    <w:rPr>
      <w:sz w:val="36"/>
      <w:szCs w:val="36"/>
    </w:rPr>
  </w:style>
  <w:style w:type="character" w:customStyle="1" w:styleId="SectionHeadingChar">
    <w:name w:val="Section Heading Char"/>
    <w:link w:val="SectionHeading"/>
    <w:locked/>
    <w:rsid w:val="009D66E1"/>
    <w:rPr>
      <w:rFonts w:ascii="Calibri" w:hAnsi="Calibri"/>
      <w:b/>
      <w:sz w:val="36"/>
      <w:szCs w:val="36"/>
    </w:rPr>
  </w:style>
  <w:style w:type="paragraph" w:customStyle="1" w:styleId="Bulletlist">
    <w:name w:val="Bullet list"/>
    <w:basedOn w:val="Normal"/>
    <w:link w:val="BulletlistChar"/>
    <w:rsid w:val="009D66E1"/>
    <w:pPr>
      <w:widowControl w:val="0"/>
      <w:tabs>
        <w:tab w:val="left" w:pos="851"/>
        <w:tab w:val="num" w:pos="1984"/>
      </w:tabs>
      <w:autoSpaceDE w:val="0"/>
      <w:autoSpaceDN w:val="0"/>
      <w:adjustRightInd w:val="0"/>
      <w:spacing w:before="120" w:after="120" w:line="233" w:lineRule="atLeast"/>
      <w:ind w:left="850" w:hanging="425"/>
      <w:jc w:val="both"/>
    </w:pPr>
    <w:rPr>
      <w:rFonts w:ascii="Calibri" w:hAnsi="Calibri"/>
      <w:szCs w:val="20"/>
    </w:rPr>
  </w:style>
  <w:style w:type="character" w:customStyle="1" w:styleId="BulletlistChar">
    <w:name w:val="Bullet list Char"/>
    <w:link w:val="Bulletlist"/>
    <w:locked/>
    <w:rsid w:val="009D66E1"/>
    <w:rPr>
      <w:rFonts w:ascii="Calibri" w:hAnsi="Calibri"/>
      <w:sz w:val="20"/>
      <w:szCs w:val="20"/>
    </w:rPr>
  </w:style>
  <w:style w:type="paragraph" w:customStyle="1" w:styleId="Heading2AA">
    <w:name w:val="Heading 2 A A"/>
    <w:next w:val="Normal"/>
    <w:rsid w:val="009D66E1"/>
    <w:pPr>
      <w:keepNext/>
      <w:outlineLvl w:val="1"/>
    </w:pPr>
    <w:rPr>
      <w:rFonts w:ascii="Helvetica" w:eastAsia="ヒラギノ角ゴ Pro W3" w:hAnsi="Helvetica"/>
      <w:b/>
      <w:color w:val="000000"/>
      <w:sz w:val="24"/>
    </w:rPr>
  </w:style>
  <w:style w:type="paragraph" w:customStyle="1" w:styleId="FreeFormBAAAA">
    <w:name w:val="Free Form B A A A A"/>
    <w:rsid w:val="009D66E1"/>
    <w:rPr>
      <w:rFonts w:eastAsia="ヒラギノ角ゴ Pro W3"/>
      <w:color w:val="000000"/>
    </w:rPr>
  </w:style>
  <w:style w:type="paragraph" w:customStyle="1" w:styleId="Aufzhlungszeichen2">
    <w:name w:val="Aufzählungszeichen 2"/>
    <w:rsid w:val="009D66E1"/>
    <w:pPr>
      <w:tabs>
        <w:tab w:val="left" w:pos="643"/>
      </w:tabs>
    </w:pPr>
    <w:rPr>
      <w:rFonts w:eastAsia="ヒラギノ角ゴ Pro W3"/>
      <w:color w:val="000000"/>
      <w:sz w:val="24"/>
      <w:lang w:val="de-DE"/>
    </w:rPr>
  </w:style>
  <w:style w:type="paragraph" w:customStyle="1" w:styleId="Listenfortsetzung2">
    <w:name w:val="Listenfortsetzung 2"/>
    <w:rsid w:val="009D66E1"/>
    <w:pPr>
      <w:spacing w:after="120"/>
      <w:ind w:left="566"/>
    </w:pPr>
    <w:rPr>
      <w:rFonts w:eastAsia="ヒラギノ角ゴ Pro W3"/>
      <w:color w:val="000000"/>
      <w:sz w:val="24"/>
      <w:lang w:val="de-DE"/>
    </w:rPr>
  </w:style>
  <w:style w:type="paragraph" w:customStyle="1" w:styleId="Standard">
    <w:name w:val="Standard"/>
    <w:rsid w:val="009D66E1"/>
    <w:rPr>
      <w:rFonts w:eastAsia="ヒラギノ角ゴ Pro W3"/>
      <w:color w:val="000000"/>
      <w:sz w:val="24"/>
      <w:lang w:val="de-DE"/>
    </w:rPr>
  </w:style>
  <w:style w:type="numbering" w:customStyle="1" w:styleId="NoList11">
    <w:name w:val="No List11"/>
    <w:next w:val="NoList"/>
    <w:semiHidden/>
    <w:rsid w:val="009D66E1"/>
  </w:style>
  <w:style w:type="table" w:customStyle="1" w:styleId="TableGrid11">
    <w:name w:val="Table Grid11"/>
    <w:basedOn w:val="TableNormal"/>
    <w:next w:val="TableGrid"/>
    <w:rsid w:val="009D6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3"/>
    <w:basedOn w:val="Normal"/>
    <w:rsid w:val="009D66E1"/>
    <w:pPr>
      <w:spacing w:before="200" w:after="115" w:line="276" w:lineRule="auto"/>
      <w:jc w:val="center"/>
    </w:pPr>
    <w:rPr>
      <w:b/>
      <w:bCs/>
      <w:szCs w:val="20"/>
    </w:rPr>
  </w:style>
  <w:style w:type="table" w:customStyle="1" w:styleId="TableGrid2">
    <w:name w:val="Table Grid2"/>
    <w:basedOn w:val="TableNormal"/>
    <w:next w:val="TableGrid"/>
    <w:uiPriority w:val="59"/>
    <w:rsid w:val="009D66E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66E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 1"/>
    <w:uiPriority w:val="99"/>
    <w:rsid w:val="009D66E1"/>
    <w:pPr>
      <w:widowControl w:val="0"/>
      <w:autoSpaceDE w:val="0"/>
      <w:autoSpaceDN w:val="0"/>
      <w:adjustRightInd w:val="0"/>
    </w:pPr>
    <w:rPr>
      <w:rFonts w:ascii="Arial" w:hAnsi="Arial" w:cs="Arial"/>
      <w:sz w:val="18"/>
      <w:szCs w:val="18"/>
      <w:lang w:val="en-US" w:eastAsia="cs-CZ"/>
    </w:rPr>
  </w:style>
  <w:style w:type="character" w:customStyle="1" w:styleId="CharacterStyle1">
    <w:name w:val="Character Style 1"/>
    <w:uiPriority w:val="99"/>
    <w:rsid w:val="009D66E1"/>
    <w:rPr>
      <w:rFonts w:ascii="Arial" w:hAnsi="Arial" w:cs="Arial" w:hint="default"/>
      <w:sz w:val="18"/>
      <w:szCs w:val="18"/>
    </w:rPr>
  </w:style>
  <w:style w:type="character" w:customStyle="1" w:styleId="st1">
    <w:name w:val="st1"/>
    <w:basedOn w:val="DefaultParagraphFont"/>
    <w:rsid w:val="0084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942164">
      <w:bodyDiv w:val="1"/>
      <w:marLeft w:val="0"/>
      <w:marRight w:val="0"/>
      <w:marTop w:val="0"/>
      <w:marBottom w:val="0"/>
      <w:divBdr>
        <w:top w:val="none" w:sz="0" w:space="0" w:color="auto"/>
        <w:left w:val="none" w:sz="0" w:space="0" w:color="auto"/>
        <w:bottom w:val="none" w:sz="0" w:space="0" w:color="auto"/>
        <w:right w:val="none" w:sz="0" w:space="0" w:color="auto"/>
      </w:divBdr>
    </w:div>
    <w:div w:id="397942019">
      <w:bodyDiv w:val="1"/>
      <w:marLeft w:val="0"/>
      <w:marRight w:val="0"/>
      <w:marTop w:val="0"/>
      <w:marBottom w:val="0"/>
      <w:divBdr>
        <w:top w:val="none" w:sz="0" w:space="0" w:color="auto"/>
        <w:left w:val="none" w:sz="0" w:space="0" w:color="auto"/>
        <w:bottom w:val="none" w:sz="0" w:space="0" w:color="auto"/>
        <w:right w:val="none" w:sz="0" w:space="0" w:color="auto"/>
      </w:divBdr>
    </w:div>
    <w:div w:id="683364416">
      <w:bodyDiv w:val="1"/>
      <w:marLeft w:val="0"/>
      <w:marRight w:val="0"/>
      <w:marTop w:val="0"/>
      <w:marBottom w:val="0"/>
      <w:divBdr>
        <w:top w:val="none" w:sz="0" w:space="0" w:color="auto"/>
        <w:left w:val="none" w:sz="0" w:space="0" w:color="auto"/>
        <w:bottom w:val="none" w:sz="0" w:space="0" w:color="auto"/>
        <w:right w:val="none" w:sz="0" w:space="0" w:color="auto"/>
      </w:divBdr>
    </w:div>
    <w:div w:id="743800783">
      <w:bodyDiv w:val="1"/>
      <w:marLeft w:val="0"/>
      <w:marRight w:val="0"/>
      <w:marTop w:val="0"/>
      <w:marBottom w:val="0"/>
      <w:divBdr>
        <w:top w:val="none" w:sz="0" w:space="0" w:color="auto"/>
        <w:left w:val="none" w:sz="0" w:space="0" w:color="auto"/>
        <w:bottom w:val="none" w:sz="0" w:space="0" w:color="auto"/>
        <w:right w:val="none" w:sz="0" w:space="0" w:color="auto"/>
      </w:divBdr>
    </w:div>
    <w:div w:id="833835749">
      <w:bodyDiv w:val="1"/>
      <w:marLeft w:val="0"/>
      <w:marRight w:val="0"/>
      <w:marTop w:val="0"/>
      <w:marBottom w:val="0"/>
      <w:divBdr>
        <w:top w:val="none" w:sz="0" w:space="0" w:color="auto"/>
        <w:left w:val="none" w:sz="0" w:space="0" w:color="auto"/>
        <w:bottom w:val="none" w:sz="0" w:space="0" w:color="auto"/>
        <w:right w:val="none" w:sz="0" w:space="0" w:color="auto"/>
      </w:divBdr>
    </w:div>
    <w:div w:id="877355787">
      <w:bodyDiv w:val="1"/>
      <w:marLeft w:val="0"/>
      <w:marRight w:val="0"/>
      <w:marTop w:val="0"/>
      <w:marBottom w:val="0"/>
      <w:divBdr>
        <w:top w:val="none" w:sz="0" w:space="0" w:color="auto"/>
        <w:left w:val="none" w:sz="0" w:space="0" w:color="auto"/>
        <w:bottom w:val="none" w:sz="0" w:space="0" w:color="auto"/>
        <w:right w:val="none" w:sz="0" w:space="0" w:color="auto"/>
      </w:divBdr>
    </w:div>
    <w:div w:id="921643125">
      <w:bodyDiv w:val="1"/>
      <w:marLeft w:val="0"/>
      <w:marRight w:val="0"/>
      <w:marTop w:val="0"/>
      <w:marBottom w:val="0"/>
      <w:divBdr>
        <w:top w:val="none" w:sz="0" w:space="0" w:color="auto"/>
        <w:left w:val="none" w:sz="0" w:space="0" w:color="auto"/>
        <w:bottom w:val="none" w:sz="0" w:space="0" w:color="auto"/>
        <w:right w:val="none" w:sz="0" w:space="0" w:color="auto"/>
      </w:divBdr>
    </w:div>
    <w:div w:id="1109082149">
      <w:bodyDiv w:val="1"/>
      <w:marLeft w:val="0"/>
      <w:marRight w:val="0"/>
      <w:marTop w:val="0"/>
      <w:marBottom w:val="0"/>
      <w:divBdr>
        <w:top w:val="none" w:sz="0" w:space="0" w:color="auto"/>
        <w:left w:val="none" w:sz="0" w:space="0" w:color="auto"/>
        <w:bottom w:val="none" w:sz="0" w:space="0" w:color="auto"/>
        <w:right w:val="none" w:sz="0" w:space="0" w:color="auto"/>
      </w:divBdr>
    </w:div>
    <w:div w:id="1117984420">
      <w:bodyDiv w:val="1"/>
      <w:marLeft w:val="0"/>
      <w:marRight w:val="0"/>
      <w:marTop w:val="0"/>
      <w:marBottom w:val="0"/>
      <w:divBdr>
        <w:top w:val="none" w:sz="0" w:space="0" w:color="auto"/>
        <w:left w:val="none" w:sz="0" w:space="0" w:color="auto"/>
        <w:bottom w:val="none" w:sz="0" w:space="0" w:color="auto"/>
        <w:right w:val="none" w:sz="0" w:space="0" w:color="auto"/>
      </w:divBdr>
      <w:divsChild>
        <w:div w:id="476649489">
          <w:marLeft w:val="0"/>
          <w:marRight w:val="0"/>
          <w:marTop w:val="0"/>
          <w:marBottom w:val="0"/>
          <w:divBdr>
            <w:top w:val="none" w:sz="0" w:space="0" w:color="auto"/>
            <w:left w:val="none" w:sz="0" w:space="0" w:color="auto"/>
            <w:bottom w:val="none" w:sz="0" w:space="0" w:color="auto"/>
            <w:right w:val="none" w:sz="0" w:space="0" w:color="auto"/>
          </w:divBdr>
          <w:divsChild>
            <w:div w:id="2062485105">
              <w:marLeft w:val="0"/>
              <w:marRight w:val="0"/>
              <w:marTop w:val="0"/>
              <w:marBottom w:val="0"/>
              <w:divBdr>
                <w:top w:val="none" w:sz="0" w:space="0" w:color="auto"/>
                <w:left w:val="none" w:sz="0" w:space="0" w:color="auto"/>
                <w:bottom w:val="none" w:sz="0" w:space="0" w:color="auto"/>
                <w:right w:val="none" w:sz="0" w:space="0" w:color="auto"/>
              </w:divBdr>
              <w:divsChild>
                <w:div w:id="695430478">
                  <w:marLeft w:val="0"/>
                  <w:marRight w:val="0"/>
                  <w:marTop w:val="0"/>
                  <w:marBottom w:val="0"/>
                  <w:divBdr>
                    <w:top w:val="none" w:sz="0" w:space="0" w:color="auto"/>
                    <w:left w:val="none" w:sz="0" w:space="0" w:color="auto"/>
                    <w:bottom w:val="none" w:sz="0" w:space="0" w:color="auto"/>
                    <w:right w:val="none" w:sz="0" w:space="0" w:color="auto"/>
                  </w:divBdr>
                  <w:divsChild>
                    <w:div w:id="213349422">
                      <w:marLeft w:val="1"/>
                      <w:marRight w:val="1"/>
                      <w:marTop w:val="0"/>
                      <w:marBottom w:val="0"/>
                      <w:divBdr>
                        <w:top w:val="none" w:sz="0" w:space="0" w:color="auto"/>
                        <w:left w:val="none" w:sz="0" w:space="0" w:color="auto"/>
                        <w:bottom w:val="none" w:sz="0" w:space="0" w:color="auto"/>
                        <w:right w:val="none" w:sz="0" w:space="0" w:color="auto"/>
                      </w:divBdr>
                      <w:divsChild>
                        <w:div w:id="2084179185">
                          <w:marLeft w:val="0"/>
                          <w:marRight w:val="0"/>
                          <w:marTop w:val="0"/>
                          <w:marBottom w:val="0"/>
                          <w:divBdr>
                            <w:top w:val="none" w:sz="0" w:space="0" w:color="auto"/>
                            <w:left w:val="none" w:sz="0" w:space="0" w:color="auto"/>
                            <w:bottom w:val="none" w:sz="0" w:space="0" w:color="auto"/>
                            <w:right w:val="none" w:sz="0" w:space="0" w:color="auto"/>
                          </w:divBdr>
                          <w:divsChild>
                            <w:div w:id="1162963485">
                              <w:marLeft w:val="0"/>
                              <w:marRight w:val="0"/>
                              <w:marTop w:val="0"/>
                              <w:marBottom w:val="360"/>
                              <w:divBdr>
                                <w:top w:val="none" w:sz="0" w:space="0" w:color="auto"/>
                                <w:left w:val="none" w:sz="0" w:space="0" w:color="auto"/>
                                <w:bottom w:val="none" w:sz="0" w:space="0" w:color="auto"/>
                                <w:right w:val="none" w:sz="0" w:space="0" w:color="auto"/>
                              </w:divBdr>
                              <w:divsChild>
                                <w:div w:id="1176112728">
                                  <w:marLeft w:val="0"/>
                                  <w:marRight w:val="0"/>
                                  <w:marTop w:val="0"/>
                                  <w:marBottom w:val="0"/>
                                  <w:divBdr>
                                    <w:top w:val="none" w:sz="0" w:space="0" w:color="auto"/>
                                    <w:left w:val="none" w:sz="0" w:space="0" w:color="auto"/>
                                    <w:bottom w:val="none" w:sz="0" w:space="0" w:color="auto"/>
                                    <w:right w:val="none" w:sz="0" w:space="0" w:color="auto"/>
                                  </w:divBdr>
                                  <w:divsChild>
                                    <w:div w:id="18098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438743">
      <w:bodyDiv w:val="1"/>
      <w:marLeft w:val="0"/>
      <w:marRight w:val="0"/>
      <w:marTop w:val="0"/>
      <w:marBottom w:val="0"/>
      <w:divBdr>
        <w:top w:val="none" w:sz="0" w:space="0" w:color="auto"/>
        <w:left w:val="none" w:sz="0" w:space="0" w:color="auto"/>
        <w:bottom w:val="none" w:sz="0" w:space="0" w:color="auto"/>
        <w:right w:val="none" w:sz="0" w:space="0" w:color="auto"/>
      </w:divBdr>
    </w:div>
    <w:div w:id="1458839012">
      <w:bodyDiv w:val="1"/>
      <w:marLeft w:val="0"/>
      <w:marRight w:val="0"/>
      <w:marTop w:val="0"/>
      <w:marBottom w:val="0"/>
      <w:divBdr>
        <w:top w:val="none" w:sz="0" w:space="0" w:color="auto"/>
        <w:left w:val="none" w:sz="0" w:space="0" w:color="auto"/>
        <w:bottom w:val="none" w:sz="0" w:space="0" w:color="auto"/>
        <w:right w:val="none" w:sz="0" w:space="0" w:color="auto"/>
      </w:divBdr>
    </w:div>
    <w:div w:id="1815290777">
      <w:bodyDiv w:val="1"/>
      <w:marLeft w:val="0"/>
      <w:marRight w:val="0"/>
      <w:marTop w:val="0"/>
      <w:marBottom w:val="0"/>
      <w:divBdr>
        <w:top w:val="none" w:sz="0" w:space="0" w:color="auto"/>
        <w:left w:val="none" w:sz="0" w:space="0" w:color="auto"/>
        <w:bottom w:val="none" w:sz="0" w:space="0" w:color="auto"/>
        <w:right w:val="none" w:sz="0" w:space="0" w:color="auto"/>
      </w:divBdr>
    </w:div>
    <w:div w:id="1955214861">
      <w:bodyDiv w:val="1"/>
      <w:marLeft w:val="0"/>
      <w:marRight w:val="0"/>
      <w:marTop w:val="0"/>
      <w:marBottom w:val="0"/>
      <w:divBdr>
        <w:top w:val="none" w:sz="0" w:space="0" w:color="auto"/>
        <w:left w:val="none" w:sz="0" w:space="0" w:color="auto"/>
        <w:bottom w:val="none" w:sz="0" w:space="0" w:color="auto"/>
        <w:right w:val="none" w:sz="0" w:space="0" w:color="auto"/>
      </w:divBdr>
    </w:div>
    <w:div w:id="204088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B017232675CA4684F0CFDA043F4599" ma:contentTypeVersion="13" ma:contentTypeDescription="Create a new document." ma:contentTypeScope="" ma:versionID="ae35187fc8c8a9ae56430969a226d81a">
  <xsd:schema xmlns:xsd="http://www.w3.org/2001/XMLSchema" xmlns:xs="http://www.w3.org/2001/XMLSchema" xmlns:p="http://schemas.microsoft.com/office/2006/metadata/properties" xmlns:ns3="397d9ca2-4cdc-4ecc-bec2-6256f74753cf" xmlns:ns4="fc996e56-2db8-4dd4-b758-63f32ee41e9f" targetNamespace="http://schemas.microsoft.com/office/2006/metadata/properties" ma:root="true" ma:fieldsID="51a6c8c0548d1f0d9e4f9e153aab6118" ns3:_="" ns4:_="">
    <xsd:import namespace="397d9ca2-4cdc-4ecc-bec2-6256f74753cf"/>
    <xsd:import namespace="fc996e56-2db8-4dd4-b758-63f32ee41e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d9ca2-4cdc-4ecc-bec2-6256f7475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96e56-2db8-4dd4-b758-63f32ee41e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49FC6-985C-42CE-9E85-1DB995933550}">
  <ds:schemaRefs>
    <ds:schemaRef ds:uri="http://schemas.microsoft.com/sharepoint/v3/contenttype/forms"/>
  </ds:schemaRefs>
</ds:datastoreItem>
</file>

<file path=customXml/itemProps2.xml><?xml version="1.0" encoding="utf-8"?>
<ds:datastoreItem xmlns:ds="http://schemas.openxmlformats.org/officeDocument/2006/customXml" ds:itemID="{C247A498-32F0-426E-818E-19FB49234334}">
  <ds:schemaRefs>
    <ds:schemaRef ds:uri="http://schemas.microsoft.com/office/2006/documentManagement/types"/>
    <ds:schemaRef ds:uri="http://schemas.microsoft.com/office/infopath/2007/PartnerControls"/>
    <ds:schemaRef ds:uri="397d9ca2-4cdc-4ecc-bec2-6256f74753cf"/>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fc996e56-2db8-4dd4-b758-63f32ee41e9f"/>
    <ds:schemaRef ds:uri="http://www.w3.org/XML/1998/namespace"/>
  </ds:schemaRefs>
</ds:datastoreItem>
</file>

<file path=customXml/itemProps3.xml><?xml version="1.0" encoding="utf-8"?>
<ds:datastoreItem xmlns:ds="http://schemas.openxmlformats.org/officeDocument/2006/customXml" ds:itemID="{B7D7C49C-CC2E-4B9F-AABC-8D06CDE45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d9ca2-4cdc-4ecc-bec2-6256f74753cf"/>
    <ds:schemaRef ds:uri="fc996e56-2db8-4dd4-b758-63f32ee41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6ADB2-CBB6-4EED-A2DB-1FEBA557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B93CABB5</Template>
  <TotalTime>0</TotalTime>
  <Pages>5</Pages>
  <Words>1074</Words>
  <Characters>6126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NPA 2015-08</vt:lpstr>
    </vt:vector>
  </TitlesOfParts>
  <Company>EASA</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 2015-08</dc:title>
  <dc:subject>Light Part-M</dc:subject>
  <dc:creator>EASA</dc:creator>
  <cp:keywords>004</cp:keywords>
  <cp:lastModifiedBy>Blomley Alex</cp:lastModifiedBy>
  <cp:revision>2</cp:revision>
  <cp:lastPrinted>2015-07-08T12:55:00Z</cp:lastPrinted>
  <dcterms:created xsi:type="dcterms:W3CDTF">2021-01-13T21:38:00Z</dcterms:created>
  <dcterms:modified xsi:type="dcterms:W3CDTF">2021-01-13T21:38:00Z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E.T004-01</vt:lpwstr>
  </property>
  <property fmtid="{D5CDD505-2E9C-101B-9397-08002B2CF9AE}" pid="3" name="ContentType">
    <vt:lpwstr>Document</vt:lpwstr>
  </property>
  <property fmtid="{D5CDD505-2E9C-101B-9397-08002B2CF9AE}" pid="4" name="Creation Date">
    <vt:lpwstr>2008-02-28T10:20:00Z</vt:lpwstr>
  </property>
  <property fmtid="{D5CDD505-2E9C-101B-9397-08002B2CF9AE}" pid="5" name="Process Code">
    <vt:lpwstr>Document Management</vt:lpwstr>
  </property>
  <property fmtid="{D5CDD505-2E9C-101B-9397-08002B2CF9AE}" pid="6" name="ContentType0">
    <vt:lpwstr>Guidance</vt:lpwstr>
  </property>
  <property fmtid="{D5CDD505-2E9C-101B-9397-08002B2CF9AE}" pid="7" name="Pre-RIA/RIA">
    <vt:lpwstr>RIA</vt:lpwstr>
  </property>
  <property fmtid="{D5CDD505-2E9C-101B-9397-08002B2CF9AE}" pid="8" name="PublishingExpirationDate">
    <vt:lpwstr/>
  </property>
  <property fmtid="{D5CDD505-2E9C-101B-9397-08002B2CF9AE}" pid="9" name="PublishingStartDate">
    <vt:lpwstr/>
  </property>
  <property fmtid="{D5CDD505-2E9C-101B-9397-08002B2CF9AE}" pid="10" name="ContentTypeId">
    <vt:lpwstr>0x010100F4B017232675CA4684F0CFDA043F4599</vt:lpwstr>
  </property>
  <property fmtid="{D5CDD505-2E9C-101B-9397-08002B2CF9AE}" pid="11" name="_dlc_DocIdItemGuid">
    <vt:lpwstr>fbbb07ed-349a-4c6b-8398-23bc25326265</vt:lpwstr>
  </property>
  <property fmtid="{D5CDD505-2E9C-101B-9397-08002B2CF9AE}" pid="12" name="IMF_C0_Taxonomy">
    <vt:lpwstr>18;#Quality management|98155c21-be43-4aae-96d5-e4bc945720de</vt:lpwstr>
  </property>
  <property fmtid="{D5CDD505-2E9C-101B-9397-08002B2CF9AE}" pid="13" name="TaxKeyword">
    <vt:lpwstr>46;#004|9560f615-a523-4820-a90a-593dab138233</vt:lpwstr>
  </property>
  <property fmtid="{D5CDD505-2E9C-101B-9397-08002B2CF9AE}" pid="14" name="IMSAcronym">
    <vt:lpwstr>119;#RPRO|375e636e-53be-4b5b-978a-351cc21a25cd</vt:lpwstr>
  </property>
  <property fmtid="{D5CDD505-2E9C-101B-9397-08002B2CF9AE}" pid="15" name="IMF_C0_Source">
    <vt:lpwstr>1;#EASA|f2fd8376-381c-4ede-a9cd-0a84d06f4d45</vt:lpwstr>
  </property>
  <property fmtid="{D5CDD505-2E9C-101B-9397-08002B2CF9AE}" pid="16" name="IMSProcessTaxonomy">
    <vt:lpwstr>130;#Rules programming and development|b9a0d7a0-2d83-4466-a287-c7cc150ecdfd</vt:lpwstr>
  </property>
  <property fmtid="{D5CDD505-2E9C-101B-9397-08002B2CF9AE}" pid="17" name="Order">
    <vt:r8>14100</vt:r8>
  </property>
  <property fmtid="{D5CDD505-2E9C-101B-9397-08002B2CF9AE}" pid="18" name="_NewReviewCycle">
    <vt:lpwstr/>
  </property>
  <property fmtid="{D5CDD505-2E9C-101B-9397-08002B2CF9AE}" pid="19" name="MSIP_Label_3196a3aa-34a9-4b82-9eed-745e5fc3f53e_Enabled">
    <vt:lpwstr>True</vt:lpwstr>
  </property>
  <property fmtid="{D5CDD505-2E9C-101B-9397-08002B2CF9AE}" pid="20" name="MSIP_Label_3196a3aa-34a9-4b82-9eed-745e5fc3f53e_SiteId">
    <vt:lpwstr>c4edd5ba-10c3-4fe3-946a-7c9c446ab8c8</vt:lpwstr>
  </property>
  <property fmtid="{D5CDD505-2E9C-101B-9397-08002B2CF9AE}" pid="21" name="MSIP_Label_3196a3aa-34a9-4b82-9eed-745e5fc3f53e_Owner">
    <vt:lpwstr>John.Davies@caa.co.uk</vt:lpwstr>
  </property>
  <property fmtid="{D5CDD505-2E9C-101B-9397-08002B2CF9AE}" pid="22" name="MSIP_Label_3196a3aa-34a9-4b82-9eed-745e5fc3f53e_SetDate">
    <vt:lpwstr>2020-03-06T09:37:41.9451138Z</vt:lpwstr>
  </property>
  <property fmtid="{D5CDD505-2E9C-101B-9397-08002B2CF9AE}" pid="23" name="MSIP_Label_3196a3aa-34a9-4b82-9eed-745e5fc3f53e_Name">
    <vt:lpwstr>Official</vt:lpwstr>
  </property>
  <property fmtid="{D5CDD505-2E9C-101B-9397-08002B2CF9AE}" pid="24" name="MSIP_Label_3196a3aa-34a9-4b82-9eed-745e5fc3f53e_Application">
    <vt:lpwstr>Microsoft Azure Information Protection</vt:lpwstr>
  </property>
  <property fmtid="{D5CDD505-2E9C-101B-9397-08002B2CF9AE}" pid="25" name="MSIP_Label_3196a3aa-34a9-4b82-9eed-745e5fc3f53e_Extended_MSFT_Method">
    <vt:lpwstr>Automatic</vt:lpwstr>
  </property>
  <property fmtid="{D5CDD505-2E9C-101B-9397-08002B2CF9AE}" pid="26" name="Sensitivity">
    <vt:lpwstr>Official</vt:lpwstr>
  </property>
  <property fmtid="{D5CDD505-2E9C-101B-9397-08002B2CF9AE}" pid="27" name="IMF_C0_PublicationStatus">
    <vt:lpwstr>EASA internal</vt:lpwstr>
  </property>
  <property fmtid="{D5CDD505-2E9C-101B-9397-08002B2CF9AE}" pid="28" name="IMF_C0_Language">
    <vt:lpwstr>English</vt:lpwstr>
  </property>
  <property fmtid="{D5CDD505-2E9C-101B-9397-08002B2CF9AE}" pid="29" name="IMSArisId">
    <vt:lpwstr>f97403ad-398f-11de-5853-0014227449eb</vt:lpwstr>
  </property>
  <property fmtid="{D5CDD505-2E9C-101B-9397-08002B2CF9AE}" pid="30" name="IMSSensitivityMarking">
    <vt:lpwstr>Non applicable</vt:lpwstr>
  </property>
  <property fmtid="{D5CDD505-2E9C-101B-9397-08002B2CF9AE}" pid="31" name="IMSApprovalStatus">
    <vt:lpwstr>Approved</vt:lpwstr>
  </property>
  <property fmtid="{D5CDD505-2E9C-101B-9397-08002B2CF9AE}" pid="32" name="IMF_RC_RefDocumentId">
    <vt:lpwstr>EASAIMS-6-141</vt:lpwstr>
  </property>
  <property fmtid="{D5CDD505-2E9C-101B-9397-08002B2CF9AE}" pid="33" name="IMF_C0_Owner">
    <vt:lpwstr/>
  </property>
  <property fmtid="{D5CDD505-2E9C-101B-9397-08002B2CF9AE}" pid="34" name="IMF_C0_OriginatedTimestamp">
    <vt:lpwstr>2015-05-08T09:14:00Z</vt:lpwstr>
  </property>
  <property fmtid="{D5CDD505-2E9C-101B-9397-08002B2CF9AE}" pid="35" name="IMSProcessTaxonomyTaxHTField0">
    <vt:lpwstr>Rules programming and development|b9a0d7a0-2d83-4466-a287-c7cc150ecdfd</vt:lpwstr>
  </property>
  <property fmtid="{D5CDD505-2E9C-101B-9397-08002B2CF9AE}" pid="36" name="IMSAcronymTaxHTField0">
    <vt:lpwstr>RPRO|375e636e-53be-4b5b-978a-351cc21a25cd</vt:lpwstr>
  </property>
  <property fmtid="{D5CDD505-2E9C-101B-9397-08002B2CF9AE}" pid="37" name="IMF_RC_RefDocumentVersion">
    <vt:lpwstr>1.0</vt:lpwstr>
  </property>
  <property fmtid="{D5CDD505-2E9C-101B-9397-08002B2CF9AE}" pid="38" name="IMF_C0_Archived">
    <vt:lpwstr>0</vt:lpwstr>
  </property>
  <property fmtid="{D5CDD505-2E9C-101B-9397-08002B2CF9AE}" pid="39" name="IMF_C0_SourceTaxHTField0">
    <vt:lpwstr>EASA|f2fd8376-381c-4ede-a9cd-0a84d06f4d45</vt:lpwstr>
  </property>
  <property fmtid="{D5CDD505-2E9C-101B-9397-08002B2CF9AE}" pid="40" name="IMF_RC_RefDocumentGuid">
    <vt:lpwstr>fbbb07ed-349a-4c6b-8398-23bc25326265</vt:lpwstr>
  </property>
  <property fmtid="{D5CDD505-2E9C-101B-9397-08002B2CF9AE}" pid="41" name="IMF_C0_Contributor">
    <vt:lpwstr/>
  </property>
  <property fmtid="{D5CDD505-2E9C-101B-9397-08002B2CF9AE}" pid="42" name="TaxCatchAll">
    <vt:lpwstr>130;#;#18;#;#119;#;#46;#;#1;#</vt:lpwstr>
  </property>
  <property fmtid="{D5CDD505-2E9C-101B-9397-08002B2CF9AE}" pid="43" name="IMSFormType">
    <vt:lpwstr>Quality template</vt:lpwstr>
  </property>
  <property fmtid="{D5CDD505-2E9C-101B-9397-08002B2CF9AE}" pid="44" name="IMF_C0_Distribution">
    <vt:lpwstr>EASA</vt:lpwstr>
  </property>
  <property fmtid="{D5CDD505-2E9C-101B-9397-08002B2CF9AE}" pid="45" name="IMF_RC_RefDocumentLib">
    <vt:lpwstr>IMS Qdocs publication</vt:lpwstr>
  </property>
  <property fmtid="{D5CDD505-2E9C-101B-9397-08002B2CF9AE}" pid="46" name="IMSApprovalDate">
    <vt:lpwstr>2013-04-17T23:00:00Z</vt:lpwstr>
  </property>
  <property fmtid="{D5CDD505-2E9C-101B-9397-08002B2CF9AE}" pid="47" name="IMF_RC_RefDocumentSet">
    <vt:lpwstr/>
  </property>
  <property fmtid="{D5CDD505-2E9C-101B-9397-08002B2CF9AE}" pid="48" name="IMF_C0_Description">
    <vt:lpwstr>TE.RPRO.00034 - Notice of Proposed Amendment (NPA).docx</vt:lpwstr>
  </property>
  <property fmtid="{D5CDD505-2E9C-101B-9397-08002B2CF9AE}" pid="49" name="IMF_C0_TaxonomyTaxHTField0">
    <vt:lpwstr>Quality management|98155c21-be43-4aae-96d5-e4bc945720de</vt:lpwstr>
  </property>
  <property fmtid="{D5CDD505-2E9C-101B-9397-08002B2CF9AE}" pid="50" name="IMSRegulatorySource">
    <vt:lpwstr>Non applicable</vt:lpwstr>
  </property>
  <property fmtid="{D5CDD505-2E9C-101B-9397-08002B2CF9AE}" pid="51" name="TaxKeywordTaxHTField">
    <vt:lpwstr>004|9560f615-a523-4820-a90a-593dab138233</vt:lpwstr>
  </property>
  <property fmtid="{D5CDD505-2E9C-101B-9397-08002B2CF9AE}" pid="52" name="_dlc_DocId">
    <vt:lpwstr>EASAIMS-6-141</vt:lpwstr>
  </property>
  <property fmtid="{D5CDD505-2E9C-101B-9397-08002B2CF9AE}" pid="53" name="_dlc_DocIdUrl">
    <vt:lpwstr>http://imf.easa.local/case/IMS/_layouts/DocIdRedir.aspx?ID=EASAIMS-6-141, EASAIMS-6-141</vt:lpwstr>
  </property>
</Properties>
</file>